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EC" w:rsidRPr="00F515E5" w:rsidRDefault="009705EC" w:rsidP="00A06A69">
      <w:pPr>
        <w:pStyle w:val="BodyText2"/>
        <w:ind w:left="0"/>
        <w:rPr>
          <w:rFonts w:asciiTheme="minorHAnsi" w:hAnsiTheme="minorHAnsi"/>
          <w:i/>
        </w:rPr>
      </w:pPr>
      <w:bookmarkStart w:id="0" w:name="_GoBack"/>
      <w:bookmarkEnd w:id="0"/>
      <w:r w:rsidRPr="00F515E5">
        <w:rPr>
          <w:rFonts w:asciiTheme="minorHAnsi" w:hAnsiTheme="minorHAnsi"/>
          <w:i/>
        </w:rPr>
        <w:t xml:space="preserve">Save the </w:t>
      </w:r>
      <w:r w:rsidR="00AE0FEC" w:rsidRPr="00F515E5">
        <w:rPr>
          <w:rFonts w:asciiTheme="minorHAnsi" w:hAnsiTheme="minorHAnsi"/>
          <w:i/>
        </w:rPr>
        <w:t>completed report using</w:t>
      </w:r>
      <w:r w:rsidRPr="00F515E5">
        <w:rPr>
          <w:rFonts w:asciiTheme="minorHAnsi" w:hAnsiTheme="minorHAnsi"/>
          <w:i/>
        </w:rPr>
        <w:t xml:space="preserve"> title and date (</w:t>
      </w:r>
      <w:r w:rsidR="00950129" w:rsidRPr="00F515E5">
        <w:rPr>
          <w:rFonts w:asciiTheme="minorHAnsi" w:hAnsiTheme="minorHAnsi"/>
          <w:i/>
        </w:rPr>
        <w:t xml:space="preserve">example: </w:t>
      </w:r>
      <w:r w:rsidR="00F515E5" w:rsidRPr="00F515E5">
        <w:rPr>
          <w:rFonts w:asciiTheme="minorHAnsi" w:hAnsiTheme="minorHAnsi"/>
          <w:i/>
        </w:rPr>
        <w:t>C</w:t>
      </w:r>
      <w:r w:rsidR="00AE0FEC" w:rsidRPr="00F515E5">
        <w:rPr>
          <w:rFonts w:asciiTheme="minorHAnsi" w:hAnsiTheme="minorHAnsi"/>
          <w:i/>
        </w:rPr>
        <w:t>ASFAA_</w:t>
      </w:r>
      <w:r w:rsidR="00F515E5" w:rsidRPr="00F515E5">
        <w:rPr>
          <w:rFonts w:asciiTheme="minorHAnsi" w:hAnsiTheme="minorHAnsi"/>
          <w:i/>
        </w:rPr>
        <w:t>Treasurer</w:t>
      </w:r>
      <w:r w:rsidR="00AE0FEC" w:rsidRPr="00F515E5">
        <w:rPr>
          <w:rFonts w:asciiTheme="minorHAnsi" w:hAnsiTheme="minorHAnsi"/>
          <w:i/>
        </w:rPr>
        <w:t>_</w:t>
      </w:r>
      <w:r w:rsidR="00F515E5" w:rsidRPr="00F515E5">
        <w:rPr>
          <w:rFonts w:asciiTheme="minorHAnsi" w:hAnsiTheme="minorHAnsi"/>
          <w:i/>
        </w:rPr>
        <w:t>Mar</w:t>
      </w:r>
      <w:r w:rsidR="008015E8" w:rsidRPr="00F515E5">
        <w:rPr>
          <w:rFonts w:asciiTheme="minorHAnsi" w:hAnsiTheme="minorHAnsi"/>
          <w:i/>
        </w:rPr>
        <w:t>_2</w:t>
      </w:r>
      <w:r w:rsidRPr="00F515E5">
        <w:rPr>
          <w:rFonts w:asciiTheme="minorHAnsi" w:hAnsiTheme="minorHAnsi"/>
          <w:i/>
        </w:rPr>
        <w:t>.doc).  Submi</w:t>
      </w:r>
      <w:r w:rsidR="00F515E5" w:rsidRPr="00F515E5">
        <w:rPr>
          <w:rFonts w:asciiTheme="minorHAnsi" w:hAnsiTheme="minorHAnsi"/>
          <w:i/>
        </w:rPr>
        <w:t>t your report via email to the C</w:t>
      </w:r>
      <w:r w:rsidRPr="00F515E5">
        <w:rPr>
          <w:rFonts w:asciiTheme="minorHAnsi" w:hAnsiTheme="minorHAnsi"/>
          <w:i/>
        </w:rPr>
        <w:t xml:space="preserve">ASFAA </w:t>
      </w:r>
      <w:r w:rsidR="00F515E5" w:rsidRPr="00F515E5">
        <w:rPr>
          <w:rFonts w:asciiTheme="minorHAnsi" w:hAnsiTheme="minorHAnsi"/>
          <w:i/>
        </w:rPr>
        <w:t>Secretary</w:t>
      </w:r>
      <w:r w:rsidRPr="00F515E5">
        <w:rPr>
          <w:rFonts w:asciiTheme="minorHAnsi" w:hAnsiTheme="minorHAnsi"/>
          <w:i/>
        </w:rPr>
        <w:t>.</w:t>
      </w:r>
    </w:p>
    <w:p w:rsidR="009705EC" w:rsidRPr="003408BA" w:rsidRDefault="009705EC" w:rsidP="00AE3F1A">
      <w:pPr>
        <w:pStyle w:val="BodyText"/>
      </w:pPr>
    </w:p>
    <w:tbl>
      <w:tblPr>
        <w:tblW w:w="1117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5"/>
        <w:gridCol w:w="2979"/>
        <w:gridCol w:w="2134"/>
        <w:gridCol w:w="5130"/>
      </w:tblGrid>
      <w:tr w:rsidR="009705EC" w:rsidRPr="00F515E5" w:rsidTr="00F515E5">
        <w:trPr>
          <w:tblHeader/>
        </w:trPr>
        <w:tc>
          <w:tcPr>
            <w:tcW w:w="11178" w:type="dxa"/>
            <w:gridSpan w:val="4"/>
            <w:tcBorders>
              <w:top w:val="single" w:sz="4" w:space="0" w:color="BECDA5"/>
            </w:tcBorders>
          </w:tcPr>
          <w:p w:rsidR="009705EC" w:rsidRPr="00F515E5" w:rsidRDefault="00D12900" w:rsidP="00CE22E8">
            <w:pPr>
              <w:pStyle w:val="Heading2"/>
              <w:rPr>
                <w:rFonts w:asciiTheme="minorHAnsi" w:hAnsiTheme="minorHAnsi"/>
                <w:b/>
                <w:color w:val="000090"/>
              </w:rPr>
            </w:pPr>
            <w:r>
              <w:rPr>
                <w:rFonts w:asciiTheme="minorHAnsi" w:hAnsiTheme="minorHAnsi"/>
                <w:b/>
                <w:color w:val="000090"/>
              </w:rPr>
              <w:t>UC Segmental</w:t>
            </w:r>
            <w:r w:rsidR="00A91164" w:rsidRPr="00F515E5">
              <w:rPr>
                <w:rFonts w:asciiTheme="minorHAnsi" w:hAnsiTheme="minorHAnsi"/>
                <w:b/>
                <w:color w:val="000090"/>
              </w:rPr>
              <w:t xml:space="preserve"> </w:t>
            </w:r>
            <w:r w:rsidR="00A01110" w:rsidRPr="00F515E5">
              <w:rPr>
                <w:rFonts w:asciiTheme="minorHAnsi" w:hAnsiTheme="minorHAnsi"/>
                <w:b/>
                <w:color w:val="000090"/>
              </w:rPr>
              <w:t>Report</w:t>
            </w:r>
            <w:r w:rsidR="00696EB1">
              <w:rPr>
                <w:rFonts w:asciiTheme="minorHAnsi" w:hAnsiTheme="minorHAnsi"/>
                <w:b/>
                <w:color w:val="000090"/>
              </w:rPr>
              <w:t xml:space="preserve"> – Annie Osborne</w:t>
            </w:r>
          </w:p>
        </w:tc>
      </w:tr>
      <w:tr w:rsidR="009705EC" w:rsidRPr="00F515E5" w:rsidTr="00F515E5">
        <w:tc>
          <w:tcPr>
            <w:tcW w:w="3914" w:type="dxa"/>
            <w:gridSpan w:val="2"/>
            <w:vAlign w:val="bottom"/>
          </w:tcPr>
          <w:p w:rsidR="009705EC" w:rsidRPr="00F515E5" w:rsidRDefault="009705EC" w:rsidP="008247A1">
            <w:pPr>
              <w:pStyle w:val="BodyText"/>
              <w:rPr>
                <w:rFonts w:asciiTheme="minorHAnsi" w:hAnsiTheme="minorHAnsi"/>
              </w:rPr>
            </w:pPr>
            <w:r w:rsidRPr="00F515E5">
              <w:rPr>
                <w:rFonts w:asciiTheme="minorHAnsi" w:hAnsiTheme="minorHAnsi"/>
              </w:rPr>
              <w:t>Executive Council Meeting Date</w:t>
            </w:r>
          </w:p>
        </w:tc>
        <w:tc>
          <w:tcPr>
            <w:tcW w:w="7264" w:type="dxa"/>
            <w:gridSpan w:val="2"/>
          </w:tcPr>
          <w:p w:rsidR="009705EC" w:rsidRPr="00F515E5" w:rsidRDefault="00D12900" w:rsidP="008247A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March 19</w:t>
            </w:r>
            <w:r w:rsidRPr="00D12900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sz w:val="16"/>
                <w:szCs w:val="16"/>
              </w:rPr>
              <w:t>, 2014</w:t>
            </w:r>
          </w:p>
        </w:tc>
      </w:tr>
      <w:tr w:rsidR="009705EC" w:rsidRPr="00F515E5" w:rsidTr="00F515E5">
        <w:tc>
          <w:tcPr>
            <w:tcW w:w="3914" w:type="dxa"/>
            <w:gridSpan w:val="2"/>
            <w:vAlign w:val="bottom"/>
          </w:tcPr>
          <w:p w:rsidR="009705EC" w:rsidRPr="00F515E5" w:rsidRDefault="009705EC" w:rsidP="008247A1">
            <w:pPr>
              <w:pStyle w:val="BodyText"/>
              <w:rPr>
                <w:rFonts w:asciiTheme="minorHAnsi" w:hAnsiTheme="minorHAnsi"/>
              </w:rPr>
            </w:pPr>
            <w:r w:rsidRPr="00F515E5">
              <w:rPr>
                <w:rFonts w:asciiTheme="minorHAnsi" w:hAnsiTheme="minorHAnsi"/>
              </w:rPr>
              <w:t>Executive Council Meeting Location</w:t>
            </w:r>
          </w:p>
        </w:tc>
        <w:tc>
          <w:tcPr>
            <w:tcW w:w="7264" w:type="dxa"/>
            <w:gridSpan w:val="2"/>
          </w:tcPr>
          <w:p w:rsidR="009705EC" w:rsidRPr="00F515E5" w:rsidRDefault="00D12900" w:rsidP="008247A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Teleconference</w:t>
            </w:r>
          </w:p>
        </w:tc>
      </w:tr>
      <w:tr w:rsidR="009705EC" w:rsidRPr="00F515E5" w:rsidTr="00F515E5">
        <w:trPr>
          <w:trHeight w:val="161"/>
        </w:trPr>
        <w:tc>
          <w:tcPr>
            <w:tcW w:w="3914" w:type="dxa"/>
            <w:gridSpan w:val="2"/>
            <w:tcBorders>
              <w:right w:val="nil"/>
            </w:tcBorders>
            <w:shd w:val="clear" w:color="auto" w:fill="F2F2F2"/>
            <w:vAlign w:val="bottom"/>
          </w:tcPr>
          <w:p w:rsidR="009705EC" w:rsidRPr="00F515E5" w:rsidRDefault="009705EC" w:rsidP="008247A1">
            <w:pPr>
              <w:pStyle w:val="BodyText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7264" w:type="dxa"/>
            <w:gridSpan w:val="2"/>
            <w:tcBorders>
              <w:left w:val="nil"/>
            </w:tcBorders>
            <w:shd w:val="clear" w:color="auto" w:fill="F2F2F2"/>
          </w:tcPr>
          <w:p w:rsidR="009705EC" w:rsidRPr="00F515E5" w:rsidRDefault="009705EC" w:rsidP="008247A1">
            <w:pPr>
              <w:pStyle w:val="BodyText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501BF3" w:rsidRPr="00F515E5" w:rsidTr="00F515E5">
        <w:trPr>
          <w:trHeight w:hRule="exact" w:val="144"/>
        </w:trPr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501BF3" w:rsidRPr="00F515E5" w:rsidRDefault="00501BF3" w:rsidP="009F16F1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501BF3" w:rsidRPr="00F515E5" w:rsidTr="00F515E5">
        <w:trPr>
          <w:tblHeader/>
        </w:trPr>
        <w:tc>
          <w:tcPr>
            <w:tcW w:w="11178" w:type="dxa"/>
            <w:gridSpan w:val="4"/>
            <w:tcBorders>
              <w:top w:val="single" w:sz="4" w:space="0" w:color="BECDA5"/>
            </w:tcBorders>
          </w:tcPr>
          <w:p w:rsidR="00501BF3" w:rsidRPr="00F515E5" w:rsidRDefault="00501BF3" w:rsidP="00F515E5">
            <w:pPr>
              <w:pStyle w:val="Heading2"/>
              <w:rPr>
                <w:rFonts w:asciiTheme="minorHAnsi" w:hAnsiTheme="minorHAnsi"/>
                <w:color w:val="0000FF"/>
              </w:rPr>
            </w:pPr>
            <w:r w:rsidRPr="00F515E5">
              <w:rPr>
                <w:rFonts w:asciiTheme="minorHAnsi" w:hAnsiTheme="minorHAnsi"/>
                <w:b/>
                <w:color w:val="000090"/>
              </w:rPr>
              <w:t xml:space="preserve">Current </w:t>
            </w:r>
            <w:r w:rsidR="00F515E5" w:rsidRPr="00F515E5">
              <w:rPr>
                <w:rFonts w:asciiTheme="minorHAnsi" w:hAnsiTheme="minorHAnsi"/>
                <w:b/>
                <w:color w:val="000090"/>
              </w:rPr>
              <w:t xml:space="preserve">Committee </w:t>
            </w:r>
            <w:r w:rsidRPr="00F515E5">
              <w:rPr>
                <w:rFonts w:asciiTheme="minorHAnsi" w:hAnsiTheme="minorHAnsi"/>
                <w:b/>
                <w:color w:val="000090"/>
              </w:rPr>
              <w:t>Members</w:t>
            </w:r>
            <w:r w:rsidRPr="00F515E5">
              <w:rPr>
                <w:rFonts w:asciiTheme="minorHAnsi" w:hAnsiTheme="minorHAnsi"/>
                <w:color w:val="0000FF"/>
              </w:rPr>
              <w:t xml:space="preserve"> </w:t>
            </w:r>
            <w:r w:rsidR="00E53658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(</w:t>
            </w:r>
            <w:r w:rsidR="00F515E5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 xml:space="preserve">For segmental reps and members-at-large only. </w:t>
            </w:r>
            <w:r w:rsidR="00E53658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Only need to update after first submission if changes have occurred.</w:t>
            </w:r>
            <w:r w:rsid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.</w:t>
            </w:r>
            <w:r w:rsidR="00DE7413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.</w:t>
            </w:r>
            <w:r w:rsidR="00E53658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)</w:t>
            </w:r>
          </w:p>
        </w:tc>
      </w:tr>
      <w:tr w:rsidR="00501BF3" w:rsidRPr="00F515E5" w:rsidTr="00F515E5">
        <w:tc>
          <w:tcPr>
            <w:tcW w:w="3914" w:type="dxa"/>
            <w:gridSpan w:val="2"/>
          </w:tcPr>
          <w:p w:rsidR="00501BF3" w:rsidRPr="00F515E5" w:rsidRDefault="00501BF3" w:rsidP="009F16F1">
            <w:pPr>
              <w:pStyle w:val="BodyText"/>
              <w:rPr>
                <w:rFonts w:asciiTheme="minorHAnsi" w:hAnsiTheme="minorHAnsi"/>
                <w:i/>
                <w:sz w:val="16"/>
                <w:szCs w:val="16"/>
              </w:rPr>
            </w:pPr>
            <w:r w:rsidRPr="00F515E5">
              <w:rPr>
                <w:rFonts w:asciiTheme="minorHAnsi" w:hAnsiTheme="minorHAnsi"/>
              </w:rPr>
              <w:t>Name, Position Held, Place of Employment)</w:t>
            </w:r>
          </w:p>
          <w:p w:rsidR="00501BF3" w:rsidRPr="00F515E5" w:rsidRDefault="00501BF3" w:rsidP="009F16F1">
            <w:pPr>
              <w:pStyle w:val="BodyText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501BF3" w:rsidRPr="00F515E5" w:rsidRDefault="00501BF3" w:rsidP="00F515E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7264" w:type="dxa"/>
            <w:gridSpan w:val="2"/>
          </w:tcPr>
          <w:p w:rsidR="00501BF3" w:rsidRPr="00F515E5" w:rsidRDefault="00D12900" w:rsidP="009F16F1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None (in progress)</w:t>
            </w:r>
          </w:p>
          <w:p w:rsidR="00501BF3" w:rsidRPr="00F515E5" w:rsidRDefault="00501BF3" w:rsidP="009F16F1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</w:p>
          <w:p w:rsidR="00501BF3" w:rsidRPr="00F515E5" w:rsidRDefault="00501BF3" w:rsidP="009F16F1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</w:p>
          <w:p w:rsidR="00501BF3" w:rsidRPr="00F515E5" w:rsidRDefault="00501BF3" w:rsidP="009F16F1">
            <w:pPr>
              <w:pStyle w:val="BodyText"/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1FC6" w:rsidRPr="00F515E5" w:rsidTr="00F515E5">
        <w:trPr>
          <w:trHeight w:hRule="exact" w:val="144"/>
        </w:trPr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C01FC6" w:rsidRPr="00F515E5" w:rsidRDefault="00C01FC6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646AD3" w:rsidRPr="00F515E5" w:rsidTr="00F515E5">
        <w:tc>
          <w:tcPr>
            <w:tcW w:w="3914" w:type="dxa"/>
            <w:gridSpan w:val="2"/>
            <w:vAlign w:val="bottom"/>
          </w:tcPr>
          <w:p w:rsidR="00646AD3" w:rsidRPr="00F515E5" w:rsidRDefault="00560644" w:rsidP="00B94320">
            <w:pPr>
              <w:pStyle w:val="BodyText"/>
              <w:rPr>
                <w:rFonts w:asciiTheme="minorHAnsi" w:hAnsiTheme="minorHAnsi"/>
              </w:rPr>
            </w:pPr>
            <w:r w:rsidRPr="00F515E5">
              <w:rPr>
                <w:rFonts w:asciiTheme="minorHAnsi" w:hAnsiTheme="minorHAnsi"/>
              </w:rPr>
              <w:t>Your</w:t>
            </w:r>
            <w:r w:rsidR="008F4BFF" w:rsidRPr="00F515E5">
              <w:rPr>
                <w:rFonts w:asciiTheme="minorHAnsi" w:hAnsiTheme="minorHAnsi"/>
              </w:rPr>
              <w:t xml:space="preserve"> </w:t>
            </w:r>
            <w:r w:rsidR="00F515E5">
              <w:rPr>
                <w:rFonts w:asciiTheme="minorHAnsi" w:hAnsiTheme="minorHAnsi"/>
              </w:rPr>
              <w:t xml:space="preserve">Committee Goals </w:t>
            </w:r>
            <w:r w:rsidR="00DE7413" w:rsidRPr="00F515E5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646AD3" w:rsidRPr="00F515E5">
              <w:rPr>
                <w:rFonts w:asciiTheme="minorHAnsi" w:hAnsiTheme="minorHAnsi"/>
                <w:i/>
                <w:sz w:val="16"/>
                <w:szCs w:val="16"/>
              </w:rPr>
              <w:t>nclude progress toward goals and measurement of success</w:t>
            </w:r>
            <w:r w:rsidR="00DE7413" w:rsidRPr="00F515E5">
              <w:rPr>
                <w:rFonts w:asciiTheme="minorHAnsi" w:hAnsiTheme="minorHAnsi"/>
                <w:i/>
                <w:sz w:val="16"/>
                <w:szCs w:val="16"/>
              </w:rPr>
              <w:t>.)</w:t>
            </w: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7264" w:type="dxa"/>
            <w:gridSpan w:val="2"/>
          </w:tcPr>
          <w:p w:rsidR="00646AD3" w:rsidRPr="00F515E5" w:rsidRDefault="00D12900" w:rsidP="00B94320">
            <w:pPr>
              <w:pStyle w:val="BodyText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 increase our UC participation/membership in CASFAA – ensure topics offered at conference are of interest to UC member institutions during breakout sessions offered.</w:t>
            </w:r>
          </w:p>
          <w:p w:rsidR="00646AD3" w:rsidRPr="00F515E5" w:rsidRDefault="00D12900" w:rsidP="00B94320">
            <w:pPr>
              <w:pStyle w:val="BodyText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 increase participation in UC Breakfast.  Ensure speakers of particular interest to UC Members are committed to participating.</w:t>
            </w:r>
          </w:p>
          <w:p w:rsidR="00646AD3" w:rsidRPr="00F515E5" w:rsidRDefault="00646AD3" w:rsidP="00D12900">
            <w:pPr>
              <w:pStyle w:val="BodyText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3BDC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03BDC" w:rsidRPr="00F515E5" w:rsidTr="00F515E5">
        <w:tc>
          <w:tcPr>
            <w:tcW w:w="11178" w:type="dxa"/>
            <w:gridSpan w:val="4"/>
            <w:tcBorders>
              <w:top w:val="single" w:sz="4" w:space="0" w:color="BECDA5"/>
            </w:tcBorders>
            <w:vAlign w:val="bottom"/>
          </w:tcPr>
          <w:p w:rsidR="00203BDC" w:rsidRPr="00F515E5" w:rsidRDefault="00203BDC" w:rsidP="00F515E5">
            <w:pPr>
              <w:pStyle w:val="Heading2"/>
              <w:rPr>
                <w:rFonts w:asciiTheme="minorHAnsi" w:hAnsiTheme="minorHAnsi"/>
                <w:b/>
                <w:color w:val="000090"/>
              </w:rPr>
            </w:pPr>
            <w:r w:rsidRPr="00F515E5">
              <w:rPr>
                <w:rFonts w:asciiTheme="minorHAnsi" w:hAnsiTheme="minorHAnsi"/>
                <w:b/>
                <w:color w:val="000090"/>
              </w:rPr>
              <w:t xml:space="preserve">Summary </w:t>
            </w:r>
            <w:r w:rsidR="00F515E5" w:rsidRPr="00F515E5">
              <w:rPr>
                <w:rFonts w:asciiTheme="minorHAnsi" w:hAnsiTheme="minorHAnsi"/>
                <w:b/>
                <w:color w:val="000090"/>
              </w:rPr>
              <w:t>of issues:</w:t>
            </w:r>
          </w:p>
        </w:tc>
      </w:tr>
      <w:tr w:rsidR="00203BDC" w:rsidRPr="00F515E5" w:rsidTr="00F515E5">
        <w:tc>
          <w:tcPr>
            <w:tcW w:w="11178" w:type="dxa"/>
            <w:gridSpan w:val="4"/>
            <w:vAlign w:val="bottom"/>
          </w:tcPr>
          <w:p w:rsidR="00203BDC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 w:rsidRPr="00F515E5">
              <w:rPr>
                <w:rFonts w:asciiTheme="minorHAnsi" w:hAnsiTheme="minorHAnsi"/>
                <w:sz w:val="16"/>
                <w:szCs w:val="16"/>
              </w:rPr>
              <w:t>(This might include important info</w:t>
            </w:r>
            <w:r w:rsidR="00F515E5">
              <w:rPr>
                <w:rFonts w:asciiTheme="minorHAnsi" w:hAnsiTheme="minorHAnsi"/>
                <w:sz w:val="16"/>
                <w:szCs w:val="16"/>
              </w:rPr>
              <w:t xml:space="preserve"> affecting your segment</w:t>
            </w:r>
            <w:r w:rsidRPr="00F515E5">
              <w:rPr>
                <w:rFonts w:asciiTheme="minorHAnsi" w:hAnsiTheme="minorHAnsi"/>
                <w:sz w:val="16"/>
                <w:szCs w:val="16"/>
              </w:rPr>
              <w:t xml:space="preserve">; any significant changes </w:t>
            </w:r>
            <w:r w:rsidR="005328F6" w:rsidRPr="00F515E5">
              <w:rPr>
                <w:rFonts w:asciiTheme="minorHAnsi" w:hAnsiTheme="minorHAnsi"/>
                <w:sz w:val="16"/>
                <w:szCs w:val="16"/>
              </w:rPr>
              <w:t xml:space="preserve">in </w:t>
            </w:r>
            <w:r w:rsidR="00F515E5">
              <w:rPr>
                <w:rFonts w:asciiTheme="minorHAnsi" w:hAnsiTheme="minorHAnsi"/>
                <w:sz w:val="16"/>
                <w:szCs w:val="16"/>
              </w:rPr>
              <w:t>segmental</w:t>
            </w:r>
            <w:r w:rsidR="005328F6" w:rsidRPr="00F515E5">
              <w:rPr>
                <w:rFonts w:asciiTheme="minorHAnsi" w:hAnsiTheme="minorHAnsi"/>
                <w:sz w:val="16"/>
                <w:szCs w:val="16"/>
              </w:rPr>
              <w:t xml:space="preserve"> financial aid programs;</w:t>
            </w:r>
            <w:r w:rsidRPr="00F515E5">
              <w:rPr>
                <w:rFonts w:asciiTheme="minorHAnsi" w:hAnsiTheme="minorHAnsi"/>
                <w:sz w:val="16"/>
                <w:szCs w:val="16"/>
              </w:rPr>
              <w:t xml:space="preserve"> any particular issues and concerns that you would like </w:t>
            </w:r>
            <w:r w:rsidR="00F515E5">
              <w:rPr>
                <w:rFonts w:asciiTheme="minorHAnsi" w:hAnsiTheme="minorHAnsi"/>
                <w:sz w:val="16"/>
                <w:szCs w:val="16"/>
              </w:rPr>
              <w:t>C</w:t>
            </w:r>
            <w:r w:rsidRPr="00F515E5">
              <w:rPr>
                <w:rFonts w:asciiTheme="minorHAnsi" w:hAnsiTheme="minorHAnsi"/>
                <w:sz w:val="16"/>
                <w:szCs w:val="16"/>
              </w:rPr>
              <w:t xml:space="preserve">ASFAA </w:t>
            </w:r>
            <w:r w:rsidR="005328F6" w:rsidRPr="00F515E5">
              <w:rPr>
                <w:rFonts w:asciiTheme="minorHAnsi" w:hAnsiTheme="minorHAnsi"/>
                <w:sz w:val="16"/>
                <w:szCs w:val="16"/>
              </w:rPr>
              <w:t xml:space="preserve">E.C. to assist with or address; </w:t>
            </w:r>
            <w:r w:rsidRPr="00F515E5">
              <w:rPr>
                <w:rFonts w:asciiTheme="minorHAnsi" w:hAnsiTheme="minorHAnsi"/>
                <w:sz w:val="16"/>
                <w:szCs w:val="16"/>
              </w:rPr>
              <w:t>etc.)</w:t>
            </w:r>
          </w:p>
          <w:p w:rsidR="00D12900" w:rsidRDefault="00D12900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D12900" w:rsidRDefault="00D12900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Middle Class Tax Scholarship</w:t>
            </w:r>
          </w:p>
          <w:p w:rsidR="00D12900" w:rsidRDefault="00D12900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Expanded State Residency for all Vets</w:t>
            </w:r>
          </w:p>
          <w:p w:rsidR="00D12900" w:rsidRDefault="00D12900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Exhorting Institutions to not enter into arrangements that result in bank or lender charges</w:t>
            </w:r>
          </w:p>
          <w:p w:rsidR="00D12900" w:rsidRDefault="00D12900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Impact of President’s budget proposal of PAYE &amp; PSLF</w:t>
            </w:r>
          </w:p>
          <w:p w:rsidR="00D12900" w:rsidRDefault="00D12900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First year tuition and fee grants for Cal Grant B recipients</w:t>
            </w:r>
          </w:p>
          <w:p w:rsidR="00D12900" w:rsidRDefault="00D12900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Residency or equivalent privileges for the US Citizen children (who are no longer residents of CA as they’ve been living out of the country) of deported undocumented parents</w:t>
            </w:r>
          </w:p>
          <w:p w:rsidR="00D12900" w:rsidRDefault="00696EB1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Health Insurance increases for all UC schools and the impact on GSHIP and the impact of ACA</w:t>
            </w:r>
          </w:p>
          <w:p w:rsidR="00696EB1" w:rsidRPr="00F515E5" w:rsidRDefault="00696EB1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Tuition policy being fully reviewed by Napolitano</w:t>
            </w: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P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9705EC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9705EC" w:rsidRPr="00F515E5" w:rsidRDefault="009705EC" w:rsidP="00664FA4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0A2D86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A2D86" w:rsidRPr="00F515E5" w:rsidRDefault="00F515E5" w:rsidP="00326E9C">
            <w:pPr>
              <w:pStyle w:val="BodyText"/>
              <w:rPr>
                <w:rFonts w:asciiTheme="minorHAnsi" w:hAnsiTheme="minorHAnsi"/>
                <w:b/>
                <w:color w:val="000090"/>
                <w:sz w:val="28"/>
                <w:szCs w:val="28"/>
              </w:rPr>
            </w:pPr>
            <w:r w:rsidRPr="00F515E5">
              <w:rPr>
                <w:rFonts w:asciiTheme="minorHAnsi" w:hAnsiTheme="minorHAnsi"/>
                <w:b/>
                <w:color w:val="000090"/>
                <w:sz w:val="28"/>
                <w:szCs w:val="28"/>
              </w:rPr>
              <w:t>Summary of activities:</w:t>
            </w:r>
          </w:p>
        </w:tc>
      </w:tr>
      <w:tr w:rsidR="000A2D86" w:rsidRPr="00F515E5" w:rsidTr="00F515E5">
        <w:tc>
          <w:tcPr>
            <w:tcW w:w="11178" w:type="dxa"/>
            <w:gridSpan w:val="4"/>
            <w:vAlign w:val="bottom"/>
          </w:tcPr>
          <w:p w:rsidR="00696EB1" w:rsidRPr="00F515E5" w:rsidRDefault="00F515E5" w:rsidP="00F515E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(List any activities your committee/segment may be working on)</w:t>
            </w: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696EB1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will be reaching out to UC members (preferably undergraduate UC’s) to create a committee and to help plan the UC Breakfast and to also collaborate on summary issues and determine how we can best serve our constituency on behalf of CASFAA.</w:t>
            </w: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0A2D86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9705EC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9705EC" w:rsidRPr="00F515E5" w:rsidRDefault="009705EC" w:rsidP="00BF01C7">
            <w:pPr>
              <w:pStyle w:val="Heading2"/>
              <w:rPr>
                <w:rFonts w:asciiTheme="minorHAnsi" w:hAnsiTheme="minorHAnsi"/>
                <w:b/>
                <w:color w:val="000090"/>
              </w:rPr>
            </w:pPr>
            <w:r w:rsidRPr="00F515E5">
              <w:rPr>
                <w:rFonts w:asciiTheme="minorHAnsi" w:hAnsiTheme="minorHAnsi"/>
                <w:b/>
                <w:color w:val="000090"/>
              </w:rPr>
              <w:t xml:space="preserve">Calendar of </w:t>
            </w:r>
            <w:r w:rsidR="00F515E5" w:rsidRPr="00F515E5">
              <w:rPr>
                <w:rFonts w:asciiTheme="minorHAnsi" w:hAnsiTheme="minorHAnsi"/>
                <w:b/>
                <w:color w:val="000090"/>
              </w:rPr>
              <w:t>Planned Events</w:t>
            </w:r>
          </w:p>
          <w:p w:rsidR="00DE164B" w:rsidRPr="00F515E5" w:rsidRDefault="00DE164B" w:rsidP="00F515E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515E5">
              <w:rPr>
                <w:rFonts w:asciiTheme="minorHAnsi" w:hAnsiTheme="minorHAnsi"/>
                <w:i/>
                <w:sz w:val="18"/>
                <w:szCs w:val="18"/>
              </w:rPr>
              <w:t>(Please list any future training</w:t>
            </w:r>
            <w:r w:rsidR="00F515E5" w:rsidRPr="00F515E5">
              <w:rPr>
                <w:rFonts w:asciiTheme="minorHAnsi" w:hAnsiTheme="minorHAnsi"/>
                <w:i/>
                <w:sz w:val="18"/>
                <w:szCs w:val="18"/>
              </w:rPr>
              <w:t>/committee</w:t>
            </w:r>
            <w:r w:rsidRPr="00F515E5">
              <w:rPr>
                <w:rFonts w:asciiTheme="minorHAnsi" w:hAnsiTheme="minorHAnsi"/>
                <w:i/>
                <w:sz w:val="18"/>
                <w:szCs w:val="18"/>
              </w:rPr>
              <w:t xml:space="preserve"> activities</w:t>
            </w:r>
            <w:r w:rsidR="00F515E5" w:rsidRPr="00F515E5">
              <w:rPr>
                <w:rFonts w:asciiTheme="minorHAnsi" w:hAnsiTheme="minorHAnsi"/>
                <w:i/>
                <w:sz w:val="18"/>
                <w:szCs w:val="18"/>
              </w:rPr>
              <w:t>, including meetings)</w:t>
            </w: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8F614D">
            <w:pPr>
              <w:pStyle w:val="BodyText"/>
              <w:rPr>
                <w:rFonts w:asciiTheme="minorHAnsi" w:hAnsiTheme="minorHAnsi"/>
                <w:i/>
              </w:rPr>
            </w:pPr>
            <w:r w:rsidRPr="00F515E5">
              <w:rPr>
                <w:rFonts w:asciiTheme="minorHAnsi" w:hAnsiTheme="minorHAnsi"/>
                <w:i/>
              </w:rPr>
              <w:t>Date</w:t>
            </w: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8F614D">
            <w:pPr>
              <w:pStyle w:val="BodyText"/>
              <w:rPr>
                <w:rFonts w:asciiTheme="minorHAnsi" w:hAnsiTheme="minorHAnsi"/>
                <w:i/>
              </w:rPr>
            </w:pPr>
            <w:r w:rsidRPr="00F515E5">
              <w:rPr>
                <w:rFonts w:asciiTheme="minorHAnsi" w:hAnsiTheme="minorHAnsi"/>
                <w:i/>
              </w:rPr>
              <w:t>Description</w:t>
            </w: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8F614D">
            <w:pPr>
              <w:pStyle w:val="BodyText"/>
              <w:rPr>
                <w:rFonts w:asciiTheme="minorHAnsi" w:hAnsiTheme="minorHAnsi"/>
                <w:i/>
              </w:rPr>
            </w:pPr>
            <w:r w:rsidRPr="00F515E5">
              <w:rPr>
                <w:rFonts w:asciiTheme="minorHAnsi" w:hAnsiTheme="minorHAnsi"/>
                <w:i/>
              </w:rPr>
              <w:t>Location</w:t>
            </w: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696EB1" w:rsidP="001D61D8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11/2/14</w:t>
            </w: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696EB1" w:rsidP="001D61D8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 Breakfast</w:t>
            </w: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696EB1" w:rsidP="001D61D8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Anaheim</w:t>
            </w: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:rsidR="009705EC" w:rsidRPr="003408BA" w:rsidRDefault="009705EC" w:rsidP="001B652A"/>
    <w:sectPr w:rsidR="009705EC" w:rsidRPr="003408BA" w:rsidSect="00F515E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2E" w:rsidRDefault="00F1002E">
      <w:r>
        <w:separator/>
      </w:r>
    </w:p>
  </w:endnote>
  <w:endnote w:type="continuationSeparator" w:id="0">
    <w:p w:rsidR="00F1002E" w:rsidRDefault="00F1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EC" w:rsidRDefault="009705EC">
    <w:pPr>
      <w:pStyle w:val="Footer"/>
      <w:jc w:val="right"/>
    </w:pPr>
    <w:r>
      <w:t xml:space="preserve">Page | </w:t>
    </w:r>
    <w:r w:rsidR="00F916DC">
      <w:fldChar w:fldCharType="begin"/>
    </w:r>
    <w:r w:rsidR="00257F32">
      <w:instrText xml:space="preserve"> PAGE   \* MERGEFORMAT </w:instrText>
    </w:r>
    <w:r w:rsidR="00F916DC">
      <w:fldChar w:fldCharType="separate"/>
    </w:r>
    <w:r w:rsidR="00064BA7">
      <w:rPr>
        <w:noProof/>
      </w:rPr>
      <w:t>1</w:t>
    </w:r>
    <w:r w:rsidR="00F916DC">
      <w:rPr>
        <w:noProof/>
      </w:rPr>
      <w:fldChar w:fldCharType="end"/>
    </w:r>
  </w:p>
  <w:p w:rsidR="009705EC" w:rsidRPr="000313EA" w:rsidRDefault="009705EC" w:rsidP="000313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2E" w:rsidRDefault="00F1002E">
      <w:r>
        <w:separator/>
      </w:r>
    </w:p>
  </w:footnote>
  <w:footnote w:type="continuationSeparator" w:id="0">
    <w:p w:rsidR="00F1002E" w:rsidRDefault="00F100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EC" w:rsidRDefault="00F515E5" w:rsidP="00F515E5">
    <w:pPr>
      <w:pStyle w:val="Heading1"/>
      <w:jc w:val="left"/>
      <w:rPr>
        <w:bCs w:val="0"/>
      </w:rPr>
    </w:pPr>
    <w:r>
      <w:rPr>
        <w:noProof/>
      </w:rPr>
      <w:drawing>
        <wp:inline distT="0" distB="0" distL="0" distR="0" wp14:anchorId="17B35C07" wp14:editId="56DE3B3A">
          <wp:extent cx="1714500" cy="659423"/>
          <wp:effectExtent l="0" t="0" r="0" b="0"/>
          <wp:docPr id="1" name="Picture 1" descr="CASF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F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845" cy="65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5EC" w:rsidRPr="00EB171D" w:rsidRDefault="009705EC" w:rsidP="00EB17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A66851"/>
    <w:multiLevelType w:val="hybridMultilevel"/>
    <w:tmpl w:val="9DA4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E5CC5"/>
    <w:multiLevelType w:val="hybridMultilevel"/>
    <w:tmpl w:val="8AD6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A5255D"/>
    <w:multiLevelType w:val="hybridMultilevel"/>
    <w:tmpl w:val="235A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03"/>
    <w:rsid w:val="000043F9"/>
    <w:rsid w:val="000313EA"/>
    <w:rsid w:val="000400A7"/>
    <w:rsid w:val="00040DA8"/>
    <w:rsid w:val="00064BA7"/>
    <w:rsid w:val="00090FA0"/>
    <w:rsid w:val="0009772D"/>
    <w:rsid w:val="000A2D86"/>
    <w:rsid w:val="000D02D7"/>
    <w:rsid w:val="000D5074"/>
    <w:rsid w:val="000E28FA"/>
    <w:rsid w:val="000F445D"/>
    <w:rsid w:val="000F4605"/>
    <w:rsid w:val="000F787E"/>
    <w:rsid w:val="00125E65"/>
    <w:rsid w:val="00157D1A"/>
    <w:rsid w:val="00197950"/>
    <w:rsid w:val="001B2F61"/>
    <w:rsid w:val="001B5A2E"/>
    <w:rsid w:val="001B6182"/>
    <w:rsid w:val="001B652A"/>
    <w:rsid w:val="001D61D8"/>
    <w:rsid w:val="001E5E8E"/>
    <w:rsid w:val="00203BDC"/>
    <w:rsid w:val="00224614"/>
    <w:rsid w:val="002574FF"/>
    <w:rsid w:val="00257F32"/>
    <w:rsid w:val="002B1665"/>
    <w:rsid w:val="002C3108"/>
    <w:rsid w:val="002F2E67"/>
    <w:rsid w:val="002F3AD8"/>
    <w:rsid w:val="00317945"/>
    <w:rsid w:val="00320FB2"/>
    <w:rsid w:val="003218CD"/>
    <w:rsid w:val="00326E9C"/>
    <w:rsid w:val="003408BA"/>
    <w:rsid w:val="00342A1F"/>
    <w:rsid w:val="00365FA4"/>
    <w:rsid w:val="00373740"/>
    <w:rsid w:val="00382AC2"/>
    <w:rsid w:val="00382CCD"/>
    <w:rsid w:val="00391F73"/>
    <w:rsid w:val="003A3C3A"/>
    <w:rsid w:val="003C7DCB"/>
    <w:rsid w:val="003E01A8"/>
    <w:rsid w:val="003F34F4"/>
    <w:rsid w:val="0042457D"/>
    <w:rsid w:val="00426B3D"/>
    <w:rsid w:val="004433B5"/>
    <w:rsid w:val="004525D8"/>
    <w:rsid w:val="00461AF2"/>
    <w:rsid w:val="0048518E"/>
    <w:rsid w:val="004A542E"/>
    <w:rsid w:val="004C4972"/>
    <w:rsid w:val="004E5C80"/>
    <w:rsid w:val="00501BF3"/>
    <w:rsid w:val="00511B45"/>
    <w:rsid w:val="005127CB"/>
    <w:rsid w:val="005328F6"/>
    <w:rsid w:val="0054107D"/>
    <w:rsid w:val="0054619B"/>
    <w:rsid w:val="00551D6C"/>
    <w:rsid w:val="00560644"/>
    <w:rsid w:val="005926A6"/>
    <w:rsid w:val="005B739B"/>
    <w:rsid w:val="005C22DF"/>
    <w:rsid w:val="005D71FD"/>
    <w:rsid w:val="005E3ECF"/>
    <w:rsid w:val="005E731B"/>
    <w:rsid w:val="005F348C"/>
    <w:rsid w:val="006332A0"/>
    <w:rsid w:val="00635E66"/>
    <w:rsid w:val="00636320"/>
    <w:rsid w:val="006410CD"/>
    <w:rsid w:val="00646AD3"/>
    <w:rsid w:val="00653E83"/>
    <w:rsid w:val="00664FA4"/>
    <w:rsid w:val="006662BD"/>
    <w:rsid w:val="00696EB1"/>
    <w:rsid w:val="006A21B6"/>
    <w:rsid w:val="006C43C2"/>
    <w:rsid w:val="006C4AB6"/>
    <w:rsid w:val="00723248"/>
    <w:rsid w:val="007268F5"/>
    <w:rsid w:val="00732A5F"/>
    <w:rsid w:val="00785135"/>
    <w:rsid w:val="007A2578"/>
    <w:rsid w:val="007B67DD"/>
    <w:rsid w:val="0080099A"/>
    <w:rsid w:val="008015E8"/>
    <w:rsid w:val="00801F1B"/>
    <w:rsid w:val="00804296"/>
    <w:rsid w:val="00817B9B"/>
    <w:rsid w:val="008247A1"/>
    <w:rsid w:val="00825350"/>
    <w:rsid w:val="00846718"/>
    <w:rsid w:val="00862B8B"/>
    <w:rsid w:val="008708E2"/>
    <w:rsid w:val="008761E9"/>
    <w:rsid w:val="008939BA"/>
    <w:rsid w:val="0089701A"/>
    <w:rsid w:val="008C2417"/>
    <w:rsid w:val="008C553C"/>
    <w:rsid w:val="008C5BB2"/>
    <w:rsid w:val="008F4BFF"/>
    <w:rsid w:val="008F614D"/>
    <w:rsid w:val="00906837"/>
    <w:rsid w:val="0092718C"/>
    <w:rsid w:val="00930746"/>
    <w:rsid w:val="009422F5"/>
    <w:rsid w:val="00950129"/>
    <w:rsid w:val="009705EC"/>
    <w:rsid w:val="00971EEC"/>
    <w:rsid w:val="00986B53"/>
    <w:rsid w:val="00997F9C"/>
    <w:rsid w:val="009A3231"/>
    <w:rsid w:val="009C395F"/>
    <w:rsid w:val="009E0CD8"/>
    <w:rsid w:val="00A01110"/>
    <w:rsid w:val="00A06A69"/>
    <w:rsid w:val="00A46C08"/>
    <w:rsid w:val="00A55F15"/>
    <w:rsid w:val="00A70AB4"/>
    <w:rsid w:val="00A81600"/>
    <w:rsid w:val="00A91164"/>
    <w:rsid w:val="00A92D73"/>
    <w:rsid w:val="00AA3827"/>
    <w:rsid w:val="00AC50FE"/>
    <w:rsid w:val="00AD0741"/>
    <w:rsid w:val="00AE0FEC"/>
    <w:rsid w:val="00AE3F1A"/>
    <w:rsid w:val="00AF4DA4"/>
    <w:rsid w:val="00B02A53"/>
    <w:rsid w:val="00B12303"/>
    <w:rsid w:val="00B27514"/>
    <w:rsid w:val="00B27982"/>
    <w:rsid w:val="00B44E68"/>
    <w:rsid w:val="00B6771E"/>
    <w:rsid w:val="00B74E78"/>
    <w:rsid w:val="00B94320"/>
    <w:rsid w:val="00BA11DE"/>
    <w:rsid w:val="00BC366F"/>
    <w:rsid w:val="00BF01C7"/>
    <w:rsid w:val="00C01FC6"/>
    <w:rsid w:val="00C30BAA"/>
    <w:rsid w:val="00C36F0D"/>
    <w:rsid w:val="00C3766F"/>
    <w:rsid w:val="00C43D60"/>
    <w:rsid w:val="00C45EBE"/>
    <w:rsid w:val="00C66A17"/>
    <w:rsid w:val="00C813A3"/>
    <w:rsid w:val="00C818DC"/>
    <w:rsid w:val="00C85ED1"/>
    <w:rsid w:val="00CC49F2"/>
    <w:rsid w:val="00CC7B14"/>
    <w:rsid w:val="00CE22E8"/>
    <w:rsid w:val="00CF6D44"/>
    <w:rsid w:val="00D07C73"/>
    <w:rsid w:val="00D12900"/>
    <w:rsid w:val="00D31CEF"/>
    <w:rsid w:val="00D32F03"/>
    <w:rsid w:val="00D65E2F"/>
    <w:rsid w:val="00D737C1"/>
    <w:rsid w:val="00D74045"/>
    <w:rsid w:val="00DA7639"/>
    <w:rsid w:val="00DB3D47"/>
    <w:rsid w:val="00DD42A0"/>
    <w:rsid w:val="00DE164B"/>
    <w:rsid w:val="00DE4EC9"/>
    <w:rsid w:val="00DE7413"/>
    <w:rsid w:val="00E05F19"/>
    <w:rsid w:val="00E317CD"/>
    <w:rsid w:val="00E53658"/>
    <w:rsid w:val="00E973E6"/>
    <w:rsid w:val="00EB171D"/>
    <w:rsid w:val="00EB4976"/>
    <w:rsid w:val="00EC2A5C"/>
    <w:rsid w:val="00ED4839"/>
    <w:rsid w:val="00EE2EEA"/>
    <w:rsid w:val="00EF0BDA"/>
    <w:rsid w:val="00EF21AA"/>
    <w:rsid w:val="00EF53EB"/>
    <w:rsid w:val="00F04F98"/>
    <w:rsid w:val="00F1002E"/>
    <w:rsid w:val="00F21172"/>
    <w:rsid w:val="00F24D34"/>
    <w:rsid w:val="00F356C2"/>
    <w:rsid w:val="00F515E5"/>
    <w:rsid w:val="00F54970"/>
    <w:rsid w:val="00F65F81"/>
    <w:rsid w:val="00F8153A"/>
    <w:rsid w:val="00F82A79"/>
    <w:rsid w:val="00F916DC"/>
    <w:rsid w:val="00FA37B8"/>
    <w:rsid w:val="00FB69F2"/>
    <w:rsid w:val="00FC6020"/>
    <w:rsid w:val="00FD5104"/>
    <w:rsid w:val="00FE74D3"/>
    <w:rsid w:val="00FF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F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F2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3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F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2F03"/>
    <w:rPr>
      <w:rFonts w:ascii="Tahoma" w:hAnsi="Tahoma" w:cs="Times New Roman"/>
      <w:color w:val="808080"/>
      <w:sz w:val="24"/>
      <w:szCs w:val="24"/>
    </w:rPr>
  </w:style>
  <w:style w:type="character" w:styleId="PageNumber">
    <w:name w:val="page number"/>
    <w:basedOn w:val="DefaultParagraphFont"/>
    <w:uiPriority w:val="99"/>
    <w:rsid w:val="00AA38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5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2E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F2E"/>
    <w:rPr>
      <w:sz w:val="24"/>
      <w:szCs w:val="24"/>
    </w:rPr>
  </w:style>
  <w:style w:type="paragraph" w:styleId="BodyText2">
    <w:name w:val="Body Text 2"/>
    <w:aliases w:val="Introduction"/>
    <w:basedOn w:val="Normal"/>
    <w:link w:val="BodyText2Char"/>
    <w:uiPriority w:val="99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BodyText2Char">
    <w:name w:val="Body Text 2 Char"/>
    <w:aliases w:val="Introduction Char"/>
    <w:basedOn w:val="DefaultParagraphFont"/>
    <w:link w:val="BodyText2"/>
    <w:uiPriority w:val="99"/>
    <w:semiHidden/>
    <w:rsid w:val="003C7F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F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F2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3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F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2F03"/>
    <w:rPr>
      <w:rFonts w:ascii="Tahoma" w:hAnsi="Tahoma" w:cs="Times New Roman"/>
      <w:color w:val="808080"/>
      <w:sz w:val="24"/>
      <w:szCs w:val="24"/>
    </w:rPr>
  </w:style>
  <w:style w:type="character" w:styleId="PageNumber">
    <w:name w:val="page number"/>
    <w:basedOn w:val="DefaultParagraphFont"/>
    <w:uiPriority w:val="99"/>
    <w:rsid w:val="00AA38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5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2E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F2E"/>
    <w:rPr>
      <w:sz w:val="24"/>
      <w:szCs w:val="24"/>
    </w:rPr>
  </w:style>
  <w:style w:type="paragraph" w:styleId="BodyText2">
    <w:name w:val="Body Text 2"/>
    <w:aliases w:val="Introduction"/>
    <w:basedOn w:val="Normal"/>
    <w:link w:val="BodyText2Char"/>
    <w:uiPriority w:val="99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BodyText2Char">
    <w:name w:val="Body Text 2 Char"/>
    <w:aliases w:val="Introduction Char"/>
    <w:basedOn w:val="DefaultParagraphFont"/>
    <w:link w:val="BodyText2"/>
    <w:uiPriority w:val="99"/>
    <w:semiHidden/>
    <w:rsid w:val="003C7F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Settings\cmacdona\Application Data\Microsoft\Templates\Personal data form for trip.dot</Template>
  <TotalTime>0</TotalTime>
  <Pages>2</Pages>
  <Words>338</Words>
  <Characters>1931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DENISE PEÑA</cp:lastModifiedBy>
  <cp:revision>2</cp:revision>
  <cp:lastPrinted>2013-09-25T17:36:00Z</cp:lastPrinted>
  <dcterms:created xsi:type="dcterms:W3CDTF">2014-03-16T06:38:00Z</dcterms:created>
  <dcterms:modified xsi:type="dcterms:W3CDTF">2014-03-16T06:38:00Z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