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19" w:type="dxa"/>
        <w:jc w:val="center"/>
        <w:tblInd w:w="-1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10"/>
        <w:gridCol w:w="2740"/>
        <w:gridCol w:w="2979"/>
        <w:gridCol w:w="3490"/>
      </w:tblGrid>
      <w:tr w:rsidR="006E0E70" w14:paraId="23B5E20C" w14:textId="77777777" w:rsidTr="00EB67BA">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C0700C9" w14:textId="77777777" w:rsidR="006E0E70" w:rsidRDefault="000A7F78" w:rsidP="000A7F78">
            <w:pPr>
              <w:pStyle w:val="MinutesandAgendaTitles"/>
            </w:pPr>
            <w:r>
              <w:t>Executive Council Meeting</w:t>
            </w:r>
          </w:p>
        </w:tc>
      </w:tr>
      <w:tr w:rsidR="006E0E70" w14:paraId="4634D273" w14:textId="77777777" w:rsidTr="00EB67BA">
        <w:trPr>
          <w:trHeight w:hRule="exact" w:val="287"/>
          <w:jc w:val="center"/>
        </w:trPr>
        <w:sdt>
          <w:sdtPr>
            <w:rPr>
              <w:rFonts w:ascii="Calibri" w:hAnsi="Calibri"/>
              <w:sz w:val="20"/>
              <w:szCs w:val="20"/>
            </w:rPr>
            <w:id w:val="22626047"/>
            <w:placeholder>
              <w:docPart w:val="08911044FEC29D47B4A7F13445E6DB22"/>
            </w:placeholder>
            <w:dataBinding w:prefixMappings="xmlns:ns0='http://schemas.microsoft.com/office/2006/coverPageProps'" w:xpath="/ns0:CoverPageProperties[1]/ns0:PublishDate[1]" w:storeItemID="{55AF091B-3C7A-41E3-B477-F2FDAA23CFDA}"/>
            <w:date w:fullDate="2014-01-16T00:00:00Z">
              <w:dateFormat w:val="M.d.yyyy"/>
              <w:lid w:val="en-US"/>
              <w:storeMappedDataAs w:val="dateTime"/>
              <w:calendar w:val="gregorian"/>
            </w:date>
          </w:sdtPr>
          <w:sdtEndPr/>
          <w:sdtContent>
            <w:tc>
              <w:tcPr>
                <w:tcW w:w="475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3AD98FA" w14:textId="77777777" w:rsidR="006E0E70" w:rsidRPr="00EB67BA" w:rsidRDefault="00EB67BA" w:rsidP="00EB67BA">
                <w:pPr>
                  <w:pStyle w:val="BodyCopy"/>
                  <w:rPr>
                    <w:rFonts w:ascii="Calibri" w:hAnsi="Calibri"/>
                    <w:sz w:val="20"/>
                    <w:szCs w:val="20"/>
                  </w:rPr>
                </w:pPr>
                <w:r w:rsidRPr="00EB67BA">
                  <w:rPr>
                    <w:rFonts w:ascii="Calibri" w:hAnsi="Calibri"/>
                    <w:sz w:val="20"/>
                    <w:szCs w:val="20"/>
                  </w:rPr>
                  <w:t>1.16.2014</w:t>
                </w:r>
              </w:p>
            </w:tc>
          </w:sdtContent>
        </w:sdt>
        <w:tc>
          <w:tcPr>
            <w:tcW w:w="29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05D269E8" w14:textId="77777777" w:rsidR="006E0E70" w:rsidRPr="00EB67BA" w:rsidRDefault="007B1B51" w:rsidP="00EB67BA">
            <w:pPr>
              <w:pStyle w:val="BodyCopy"/>
              <w:rPr>
                <w:rFonts w:ascii="Calibri" w:hAnsi="Calibri"/>
                <w:sz w:val="20"/>
                <w:szCs w:val="20"/>
              </w:rPr>
            </w:pPr>
            <w:r>
              <w:rPr>
                <w:rFonts w:ascii="Calibri" w:hAnsi="Calibri"/>
                <w:spacing w:val="0"/>
                <w:sz w:val="20"/>
                <w:szCs w:val="20"/>
              </w:rPr>
              <w:t>9:06</w:t>
            </w:r>
            <w:r w:rsidR="00EB67BA" w:rsidRPr="00EB67BA">
              <w:rPr>
                <w:rFonts w:ascii="Calibri" w:hAnsi="Calibri"/>
                <w:spacing w:val="0"/>
                <w:sz w:val="20"/>
                <w:szCs w:val="20"/>
              </w:rPr>
              <w:t>am</w:t>
            </w:r>
          </w:p>
        </w:tc>
        <w:tc>
          <w:tcPr>
            <w:tcW w:w="34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4359227" w14:textId="77777777" w:rsidR="006E0E70" w:rsidRPr="00EB67BA" w:rsidRDefault="000A7F78" w:rsidP="000A7F78">
            <w:pPr>
              <w:pStyle w:val="BodyCopy"/>
              <w:rPr>
                <w:rFonts w:ascii="Calibri" w:hAnsi="Calibri"/>
                <w:sz w:val="20"/>
                <w:szCs w:val="20"/>
              </w:rPr>
            </w:pPr>
            <w:r w:rsidRPr="00EB67BA">
              <w:rPr>
                <w:rFonts w:ascii="Calibri" w:hAnsi="Calibri"/>
                <w:spacing w:val="0"/>
                <w:sz w:val="20"/>
                <w:szCs w:val="20"/>
              </w:rPr>
              <w:t>Point Loma Nazarene University</w:t>
            </w:r>
          </w:p>
        </w:tc>
      </w:tr>
      <w:tr w:rsidR="00EB67BA" w14:paraId="36EDEB34" w14:textId="77777777" w:rsidTr="00EB67BA">
        <w:trPr>
          <w:trHeight w:hRule="exact" w:val="287"/>
          <w:jc w:val="center"/>
        </w:trPr>
        <w:tc>
          <w:tcPr>
            <w:tcW w:w="20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7A53C6" w14:textId="77777777" w:rsidR="006E0E70" w:rsidRPr="00EB67BA" w:rsidRDefault="00B4503C">
            <w:pPr>
              <w:pStyle w:val="BodyCopy"/>
              <w:rPr>
                <w:rFonts w:ascii="Calibri" w:hAnsi="Calibri"/>
                <w:i/>
                <w:sz w:val="20"/>
                <w:szCs w:val="20"/>
              </w:rPr>
            </w:pPr>
            <w:r w:rsidRPr="00EB67BA">
              <w:rPr>
                <w:rFonts w:ascii="Calibri" w:hAnsi="Calibri"/>
                <w:i/>
                <w:sz w:val="20"/>
                <w:szCs w:val="20"/>
              </w:rPr>
              <w:t>Meeting called by</w:t>
            </w:r>
          </w:p>
        </w:tc>
        <w:tc>
          <w:tcPr>
            <w:tcW w:w="92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6ECD681" w14:textId="77777777" w:rsidR="006E0E70" w:rsidRPr="00EB67BA" w:rsidRDefault="000A7F78">
            <w:pPr>
              <w:pStyle w:val="BodyCopy"/>
              <w:rPr>
                <w:rFonts w:ascii="Calibri" w:hAnsi="Calibri"/>
                <w:sz w:val="20"/>
                <w:szCs w:val="20"/>
              </w:rPr>
            </w:pPr>
            <w:r w:rsidRPr="00EB67BA">
              <w:rPr>
                <w:rFonts w:ascii="Calibri" w:hAnsi="Calibri"/>
                <w:sz w:val="20"/>
                <w:szCs w:val="20"/>
              </w:rPr>
              <w:t>Melissa Moser</w:t>
            </w:r>
            <w:r w:rsidR="00A92C23">
              <w:rPr>
                <w:rFonts w:ascii="Calibri" w:hAnsi="Calibri"/>
                <w:sz w:val="20"/>
                <w:szCs w:val="20"/>
              </w:rPr>
              <w:t xml:space="preserve"> (Past President)</w:t>
            </w:r>
          </w:p>
        </w:tc>
      </w:tr>
      <w:tr w:rsidR="00EB67BA" w14:paraId="10253710" w14:textId="77777777" w:rsidTr="00EB67BA">
        <w:trPr>
          <w:trHeight w:hRule="exact" w:val="287"/>
          <w:jc w:val="center"/>
        </w:trPr>
        <w:tc>
          <w:tcPr>
            <w:tcW w:w="20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6509A6" w14:textId="77777777" w:rsidR="006E0E70" w:rsidRPr="00EB67BA" w:rsidRDefault="00B4503C">
            <w:pPr>
              <w:pStyle w:val="BodyCopy"/>
              <w:rPr>
                <w:rFonts w:ascii="Calibri" w:hAnsi="Calibri"/>
                <w:i/>
                <w:sz w:val="20"/>
                <w:szCs w:val="20"/>
              </w:rPr>
            </w:pPr>
            <w:r w:rsidRPr="00EB67BA">
              <w:rPr>
                <w:rFonts w:ascii="Calibri" w:hAnsi="Calibri"/>
                <w:i/>
                <w:sz w:val="20"/>
                <w:szCs w:val="20"/>
              </w:rPr>
              <w:t>Type of meeting</w:t>
            </w:r>
          </w:p>
        </w:tc>
        <w:tc>
          <w:tcPr>
            <w:tcW w:w="92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300464" w14:textId="77777777" w:rsidR="006E0E70" w:rsidRPr="00EB67BA" w:rsidRDefault="000A7F78">
            <w:pPr>
              <w:pStyle w:val="BodyCopy"/>
              <w:rPr>
                <w:rFonts w:ascii="Calibri" w:hAnsi="Calibri"/>
                <w:sz w:val="20"/>
                <w:szCs w:val="20"/>
              </w:rPr>
            </w:pPr>
            <w:r w:rsidRPr="00EB67BA">
              <w:rPr>
                <w:rFonts w:ascii="Calibri" w:hAnsi="Calibri"/>
                <w:sz w:val="20"/>
                <w:szCs w:val="20"/>
              </w:rPr>
              <w:t>Executive Council Meeting</w:t>
            </w:r>
          </w:p>
        </w:tc>
      </w:tr>
      <w:tr w:rsidR="00EB67BA" w14:paraId="184C6174" w14:textId="77777777" w:rsidTr="00403EA3">
        <w:trPr>
          <w:trHeight w:hRule="exact" w:val="1477"/>
          <w:jc w:val="center"/>
        </w:trPr>
        <w:tc>
          <w:tcPr>
            <w:tcW w:w="20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BE2644" w14:textId="77777777" w:rsidR="006E0E70" w:rsidRPr="00EB67BA" w:rsidRDefault="00B4503C">
            <w:pPr>
              <w:pStyle w:val="BodyCopy"/>
              <w:rPr>
                <w:rFonts w:ascii="Calibri" w:hAnsi="Calibri"/>
                <w:i/>
                <w:sz w:val="20"/>
                <w:szCs w:val="20"/>
              </w:rPr>
            </w:pPr>
            <w:r w:rsidRPr="00EB67BA">
              <w:rPr>
                <w:rFonts w:ascii="Calibri" w:hAnsi="Calibri"/>
                <w:i/>
                <w:sz w:val="20"/>
                <w:szCs w:val="20"/>
              </w:rPr>
              <w:t>Attendees</w:t>
            </w:r>
          </w:p>
        </w:tc>
        <w:tc>
          <w:tcPr>
            <w:tcW w:w="92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CF0D84" w14:textId="77777777" w:rsidR="006E0E70" w:rsidRDefault="00403EA3" w:rsidP="000A7F78">
            <w:pPr>
              <w:rPr>
                <w:rFonts w:ascii="Calibri" w:hAnsi="Calibri"/>
                <w:sz w:val="20"/>
                <w:szCs w:val="20"/>
              </w:rPr>
            </w:pPr>
            <w:r w:rsidRPr="00B73E76">
              <w:rPr>
                <w:rFonts w:ascii="Calibri" w:hAnsi="Calibri"/>
                <w:i/>
                <w:sz w:val="20"/>
                <w:szCs w:val="20"/>
              </w:rPr>
              <w:t>Voting:</w:t>
            </w:r>
            <w:r>
              <w:rPr>
                <w:rFonts w:ascii="Calibri" w:hAnsi="Calibri"/>
                <w:sz w:val="20"/>
                <w:szCs w:val="20"/>
              </w:rPr>
              <w:t xml:space="preserve"> </w:t>
            </w:r>
            <w:r w:rsidR="000A7F78" w:rsidRPr="00EB67BA">
              <w:rPr>
                <w:rFonts w:ascii="Calibri" w:hAnsi="Calibri"/>
                <w:sz w:val="20"/>
                <w:szCs w:val="20"/>
              </w:rPr>
              <w:t>Melissa Moser, Annie Osborne, Sunshine Garcia, Denise Pe</w:t>
            </w:r>
            <w:r w:rsidR="000A7F78" w:rsidRPr="00EB67BA">
              <w:rPr>
                <w:rFonts w:ascii="Calibri" w:hAnsi="Calibri" w:cs="Lucida Grande"/>
                <w:sz w:val="20"/>
                <w:szCs w:val="20"/>
              </w:rPr>
              <w:t>ñ</w:t>
            </w:r>
            <w:r w:rsidR="000A7F78" w:rsidRPr="00EB67BA">
              <w:rPr>
                <w:rFonts w:ascii="Calibri" w:hAnsi="Calibri"/>
                <w:sz w:val="20"/>
                <w:szCs w:val="20"/>
              </w:rPr>
              <w:t>a, Daniel Reed, Lindsay Crowell, Lina</w:t>
            </w:r>
            <w:r>
              <w:rPr>
                <w:rFonts w:ascii="Calibri" w:hAnsi="Calibri"/>
                <w:sz w:val="20"/>
                <w:szCs w:val="20"/>
              </w:rPr>
              <w:t xml:space="preserve"> </w:t>
            </w:r>
            <w:proofErr w:type="spellStart"/>
            <w:r>
              <w:rPr>
                <w:rFonts w:ascii="Calibri" w:hAnsi="Calibri"/>
                <w:sz w:val="20"/>
                <w:szCs w:val="20"/>
              </w:rPr>
              <w:t>Bojorquez</w:t>
            </w:r>
            <w:proofErr w:type="spellEnd"/>
            <w:r w:rsidR="000A7F78" w:rsidRPr="00EB67BA">
              <w:rPr>
                <w:rFonts w:ascii="Calibri" w:hAnsi="Calibri"/>
                <w:sz w:val="20"/>
                <w:szCs w:val="20"/>
              </w:rPr>
              <w:t xml:space="preserve">, Robin </w:t>
            </w:r>
            <w:proofErr w:type="spellStart"/>
            <w:r w:rsidR="000A7F78" w:rsidRPr="00EB67BA">
              <w:rPr>
                <w:rFonts w:ascii="Calibri" w:hAnsi="Calibri"/>
                <w:sz w:val="20"/>
                <w:szCs w:val="20"/>
              </w:rPr>
              <w:t>Darcangalo</w:t>
            </w:r>
            <w:proofErr w:type="spellEnd"/>
            <w:r w:rsidR="000A7F78" w:rsidRPr="00EB67BA">
              <w:rPr>
                <w:rFonts w:ascii="Calibri" w:hAnsi="Calibri"/>
                <w:sz w:val="20"/>
                <w:szCs w:val="20"/>
              </w:rPr>
              <w:t xml:space="preserve">, Tom Le, Emily </w:t>
            </w:r>
            <w:proofErr w:type="spellStart"/>
            <w:r w:rsidR="000A7F78" w:rsidRPr="00EB67BA">
              <w:rPr>
                <w:rFonts w:ascii="Calibri" w:hAnsi="Calibri"/>
                <w:sz w:val="20"/>
                <w:szCs w:val="20"/>
              </w:rPr>
              <w:t>Valdovinos</w:t>
            </w:r>
            <w:proofErr w:type="spellEnd"/>
            <w:r w:rsidR="000A7F78" w:rsidRPr="00EB67BA">
              <w:rPr>
                <w:rFonts w:ascii="Calibri" w:hAnsi="Calibri"/>
                <w:sz w:val="20"/>
                <w:szCs w:val="20"/>
              </w:rPr>
              <w:t>, Maso</w:t>
            </w:r>
            <w:r>
              <w:rPr>
                <w:rFonts w:ascii="Calibri" w:hAnsi="Calibri"/>
                <w:sz w:val="20"/>
                <w:szCs w:val="20"/>
              </w:rPr>
              <w:t xml:space="preserve">n White, Eileen </w:t>
            </w:r>
            <w:proofErr w:type="spellStart"/>
            <w:r>
              <w:rPr>
                <w:rFonts w:ascii="Calibri" w:hAnsi="Calibri"/>
                <w:sz w:val="20"/>
                <w:szCs w:val="20"/>
              </w:rPr>
              <w:t>Br</w:t>
            </w:r>
            <w:r w:rsidR="000A7F78" w:rsidRPr="00EB67BA">
              <w:rPr>
                <w:rFonts w:ascii="Calibri" w:hAnsi="Calibri"/>
                <w:sz w:val="20"/>
                <w:szCs w:val="20"/>
              </w:rPr>
              <w:t>zo</w:t>
            </w:r>
            <w:r>
              <w:rPr>
                <w:rFonts w:ascii="Calibri" w:hAnsi="Calibri"/>
                <w:sz w:val="20"/>
                <w:szCs w:val="20"/>
              </w:rPr>
              <w:t>z</w:t>
            </w:r>
            <w:r w:rsidR="00AB0149">
              <w:rPr>
                <w:rFonts w:ascii="Calibri" w:hAnsi="Calibri"/>
                <w:sz w:val="20"/>
                <w:szCs w:val="20"/>
              </w:rPr>
              <w:t>o</w:t>
            </w:r>
            <w:r w:rsidR="000A7F78" w:rsidRPr="00EB67BA">
              <w:rPr>
                <w:rFonts w:ascii="Calibri" w:hAnsi="Calibri"/>
                <w:sz w:val="20"/>
                <w:szCs w:val="20"/>
              </w:rPr>
              <w:t>wski</w:t>
            </w:r>
            <w:proofErr w:type="spellEnd"/>
            <w:r w:rsidR="000A7F78" w:rsidRPr="00EB67BA">
              <w:rPr>
                <w:rFonts w:ascii="Calibri" w:hAnsi="Calibri"/>
                <w:sz w:val="20"/>
                <w:szCs w:val="20"/>
              </w:rPr>
              <w:t xml:space="preserve">, Scott Cline, Angelina </w:t>
            </w:r>
            <w:proofErr w:type="spellStart"/>
            <w:r w:rsidR="000A7F78" w:rsidRPr="00EB67BA">
              <w:rPr>
                <w:rFonts w:ascii="Calibri" w:hAnsi="Calibri"/>
                <w:sz w:val="20"/>
                <w:szCs w:val="20"/>
              </w:rPr>
              <w:t>Arzate</w:t>
            </w:r>
            <w:proofErr w:type="spellEnd"/>
          </w:p>
          <w:p w14:paraId="254662E3" w14:textId="77777777" w:rsidR="00AB0149" w:rsidRPr="00EB67BA" w:rsidRDefault="00AB0149" w:rsidP="000A7F78">
            <w:pPr>
              <w:rPr>
                <w:rFonts w:ascii="Calibri" w:hAnsi="Calibri"/>
                <w:sz w:val="20"/>
                <w:szCs w:val="20"/>
              </w:rPr>
            </w:pPr>
            <w:r w:rsidRPr="00B73E76">
              <w:rPr>
                <w:rFonts w:ascii="Calibri" w:hAnsi="Calibri"/>
                <w:i/>
                <w:sz w:val="20"/>
                <w:szCs w:val="20"/>
              </w:rPr>
              <w:t>Non-Voting:</w:t>
            </w:r>
            <w:r>
              <w:rPr>
                <w:rFonts w:ascii="Calibri" w:hAnsi="Calibri"/>
                <w:sz w:val="20"/>
                <w:szCs w:val="20"/>
              </w:rPr>
              <w:t xml:space="preserve"> Rhonda Mohr</w:t>
            </w:r>
          </w:p>
        </w:tc>
      </w:tr>
      <w:tr w:rsidR="006E0E70" w14:paraId="44FE6F77" w14:textId="77777777" w:rsidTr="00EB67BA">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5436174" w14:textId="77777777" w:rsidR="006E0E70" w:rsidRDefault="00561D23" w:rsidP="001C5941">
            <w:pPr>
              <w:pStyle w:val="MinutesandAgendaTitles"/>
            </w:pPr>
            <w:r>
              <w:t>Treasurers’ Updates</w:t>
            </w:r>
          </w:p>
        </w:tc>
      </w:tr>
      <w:tr w:rsidR="00A92C23" w14:paraId="564950D5"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006F747" w14:textId="77777777" w:rsidR="00A92C23" w:rsidRPr="00A92C23" w:rsidRDefault="00A92C23" w:rsidP="001C5941">
            <w:pPr>
              <w:pStyle w:val="BodyCopy"/>
              <w:rPr>
                <w:rFonts w:ascii="Calibri" w:hAnsi="Calibri"/>
                <w:i/>
                <w:sz w:val="20"/>
                <w:szCs w:val="20"/>
              </w:rPr>
            </w:pPr>
            <w:r w:rsidRPr="00A92C23">
              <w:rPr>
                <w:rFonts w:ascii="Calibri" w:hAnsi="Calibri"/>
                <w:i/>
                <w:sz w:val="20"/>
                <w:szCs w:val="20"/>
              </w:rPr>
              <w:t>Daniel Reed (Treasurer Elect) &amp; Lindsay Crowell (Treasurer)</w:t>
            </w:r>
          </w:p>
        </w:tc>
      </w:tr>
      <w:tr w:rsidR="00A92C23" w14:paraId="31DCF87F"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AEE6E6" w14:textId="77777777" w:rsidR="00A92C23" w:rsidRPr="00EB67BA" w:rsidRDefault="00A92C23">
            <w:pPr>
              <w:pStyle w:val="BodyCopy"/>
              <w:rPr>
                <w:rFonts w:ascii="Calibri" w:hAnsi="Calibri"/>
                <w:sz w:val="20"/>
                <w:szCs w:val="20"/>
              </w:rPr>
            </w:pPr>
            <w:r w:rsidRPr="00EB67BA">
              <w:rPr>
                <w:sz w:val="20"/>
                <w:szCs w:val="20"/>
              </w:rPr>
              <w:t>Discussion</w:t>
            </w:r>
            <w:r>
              <w:rPr>
                <w:sz w:val="20"/>
                <w:szCs w:val="20"/>
              </w:rPr>
              <w:t>:</w:t>
            </w:r>
          </w:p>
        </w:tc>
      </w:tr>
      <w:tr w:rsidR="006E0E70" w14:paraId="11FFF4B8" w14:textId="77777777" w:rsidTr="00474A82">
        <w:trPr>
          <w:trHeight w:hRule="exact" w:val="3808"/>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35EC0B" w14:textId="77777777" w:rsidR="00561D23" w:rsidRPr="00561D23" w:rsidRDefault="00561D23" w:rsidP="00561D23">
            <w:pPr>
              <w:rPr>
                <w:rFonts w:ascii="Calibri" w:hAnsi="Calibri"/>
                <w:sz w:val="20"/>
                <w:szCs w:val="20"/>
              </w:rPr>
            </w:pPr>
            <w:r>
              <w:rPr>
                <w:rFonts w:ascii="Calibri" w:hAnsi="Calibri"/>
                <w:sz w:val="20"/>
                <w:szCs w:val="20"/>
              </w:rPr>
              <w:t>FY 2014 Budgets (Daniel Reed)</w:t>
            </w:r>
          </w:p>
          <w:p w14:paraId="00AD158D" w14:textId="77777777" w:rsidR="00C903F4" w:rsidRPr="007B1B51" w:rsidRDefault="001C5941" w:rsidP="007B1B51">
            <w:pPr>
              <w:pStyle w:val="ListParagraph"/>
              <w:numPr>
                <w:ilvl w:val="0"/>
                <w:numId w:val="7"/>
              </w:numPr>
              <w:rPr>
                <w:rFonts w:ascii="Calibri" w:hAnsi="Calibri"/>
                <w:sz w:val="20"/>
                <w:szCs w:val="20"/>
              </w:rPr>
            </w:pPr>
            <w:r w:rsidRPr="007B1B51">
              <w:rPr>
                <w:rFonts w:ascii="Calibri" w:hAnsi="Calibri"/>
                <w:sz w:val="20"/>
                <w:szCs w:val="20"/>
              </w:rPr>
              <w:t>8 b</w:t>
            </w:r>
            <w:r w:rsidR="00C903F4" w:rsidRPr="007B1B51">
              <w:rPr>
                <w:rFonts w:ascii="Calibri" w:hAnsi="Calibri"/>
                <w:sz w:val="20"/>
                <w:szCs w:val="20"/>
              </w:rPr>
              <w:t xml:space="preserve">udgets were </w:t>
            </w:r>
            <w:r w:rsidRPr="007B1B51">
              <w:rPr>
                <w:rFonts w:ascii="Calibri" w:hAnsi="Calibri"/>
                <w:sz w:val="20"/>
                <w:szCs w:val="20"/>
              </w:rPr>
              <w:t>submitted</w:t>
            </w:r>
            <w:r w:rsidR="00C903F4" w:rsidRPr="007B1B51">
              <w:rPr>
                <w:rFonts w:ascii="Calibri" w:hAnsi="Calibri"/>
                <w:sz w:val="20"/>
                <w:szCs w:val="20"/>
              </w:rPr>
              <w:t xml:space="preserve"> for approval </w:t>
            </w:r>
            <w:r w:rsidRPr="007B1B51">
              <w:rPr>
                <w:rFonts w:ascii="Calibri" w:hAnsi="Calibri"/>
                <w:sz w:val="20"/>
                <w:szCs w:val="20"/>
              </w:rPr>
              <w:t>and</w:t>
            </w:r>
            <w:r w:rsidR="00C903F4" w:rsidRPr="007B1B51">
              <w:rPr>
                <w:rFonts w:ascii="Calibri" w:hAnsi="Calibri"/>
                <w:sz w:val="20"/>
                <w:szCs w:val="20"/>
              </w:rPr>
              <w:t xml:space="preserve"> approved by fiscal, need to be approved by EC.</w:t>
            </w:r>
          </w:p>
          <w:p w14:paraId="0B207481" w14:textId="77777777" w:rsidR="007B1B51" w:rsidRPr="00BC42C1" w:rsidRDefault="00C903F4" w:rsidP="00BC42C1">
            <w:pPr>
              <w:pStyle w:val="ListParagraph"/>
              <w:numPr>
                <w:ilvl w:val="0"/>
                <w:numId w:val="7"/>
              </w:numPr>
              <w:rPr>
                <w:rFonts w:ascii="Calibri" w:hAnsi="Calibri"/>
                <w:sz w:val="20"/>
                <w:szCs w:val="20"/>
              </w:rPr>
            </w:pPr>
            <w:r w:rsidRPr="007B1B51">
              <w:rPr>
                <w:rFonts w:ascii="Calibri" w:hAnsi="Calibri"/>
                <w:sz w:val="20"/>
                <w:szCs w:val="20"/>
              </w:rPr>
              <w:t>D</w:t>
            </w:r>
            <w:r w:rsidR="001C5941" w:rsidRPr="007B1B51">
              <w:rPr>
                <w:rFonts w:ascii="Calibri" w:hAnsi="Calibri"/>
                <w:sz w:val="20"/>
                <w:szCs w:val="20"/>
              </w:rPr>
              <w:t xml:space="preserve">aniel </w:t>
            </w:r>
            <w:proofErr w:type="gramStart"/>
            <w:r w:rsidR="001C5941" w:rsidRPr="007B1B51">
              <w:rPr>
                <w:rFonts w:ascii="Calibri" w:hAnsi="Calibri"/>
                <w:sz w:val="20"/>
                <w:szCs w:val="20"/>
              </w:rPr>
              <w:t>Reed,</w:t>
            </w:r>
            <w:proofErr w:type="gramEnd"/>
            <w:r w:rsidR="001C5941" w:rsidRPr="007B1B51">
              <w:rPr>
                <w:rFonts w:ascii="Calibri" w:hAnsi="Calibri"/>
                <w:sz w:val="20"/>
                <w:szCs w:val="20"/>
              </w:rPr>
              <w:t xml:space="preserve"> offered an</w:t>
            </w:r>
            <w:r w:rsidRPr="007B1B51">
              <w:rPr>
                <w:rFonts w:ascii="Calibri" w:hAnsi="Calibri"/>
                <w:sz w:val="20"/>
                <w:szCs w:val="20"/>
              </w:rPr>
              <w:t xml:space="preserve"> explanation regarding </w:t>
            </w:r>
            <w:r w:rsidR="001C5941" w:rsidRPr="007B1B51">
              <w:rPr>
                <w:rFonts w:ascii="Calibri" w:hAnsi="Calibri"/>
                <w:sz w:val="20"/>
                <w:szCs w:val="20"/>
              </w:rPr>
              <w:t>Fiscal Committee meeting.  Protocols on w</w:t>
            </w:r>
            <w:r w:rsidRPr="007B1B51">
              <w:rPr>
                <w:rFonts w:ascii="Calibri" w:hAnsi="Calibri"/>
                <w:sz w:val="20"/>
                <w:szCs w:val="20"/>
              </w:rPr>
              <w:t xml:space="preserve">ho </w:t>
            </w:r>
            <w:r w:rsidR="001C5941" w:rsidRPr="007B1B51">
              <w:rPr>
                <w:rFonts w:ascii="Calibri" w:hAnsi="Calibri"/>
                <w:sz w:val="20"/>
                <w:szCs w:val="20"/>
              </w:rPr>
              <w:t>convenes</w:t>
            </w:r>
            <w:r w:rsidRPr="007B1B51">
              <w:rPr>
                <w:rFonts w:ascii="Calibri" w:hAnsi="Calibri"/>
                <w:sz w:val="20"/>
                <w:szCs w:val="20"/>
              </w:rPr>
              <w:t xml:space="preserve">, and how </w:t>
            </w:r>
            <w:r w:rsidR="001C5941" w:rsidRPr="007B1B51">
              <w:rPr>
                <w:rFonts w:ascii="Calibri" w:hAnsi="Calibri"/>
                <w:sz w:val="20"/>
                <w:szCs w:val="20"/>
              </w:rPr>
              <w:t xml:space="preserve">the </w:t>
            </w:r>
            <w:r w:rsidRPr="007B1B51">
              <w:rPr>
                <w:rFonts w:ascii="Calibri" w:hAnsi="Calibri"/>
                <w:sz w:val="20"/>
                <w:szCs w:val="20"/>
              </w:rPr>
              <w:t xml:space="preserve">review process works. Reimbursement policy was changed in fiscal </w:t>
            </w:r>
            <w:r w:rsidR="000748FE" w:rsidRPr="007B1B51">
              <w:rPr>
                <w:rFonts w:ascii="Calibri" w:hAnsi="Calibri"/>
                <w:sz w:val="20"/>
                <w:szCs w:val="20"/>
              </w:rPr>
              <w:t>committee meeting 1.15.14. M</w:t>
            </w:r>
            <w:r w:rsidRPr="007B1B51">
              <w:rPr>
                <w:rFonts w:ascii="Calibri" w:hAnsi="Calibri"/>
                <w:sz w:val="20"/>
                <w:szCs w:val="20"/>
              </w:rPr>
              <w:t xml:space="preserve">eal cost was increased by $5. </w:t>
            </w:r>
          </w:p>
          <w:p w14:paraId="772227C4" w14:textId="77777777" w:rsidR="00C903F4" w:rsidRPr="007B1B51" w:rsidRDefault="00C903F4" w:rsidP="007B1B51">
            <w:pPr>
              <w:pStyle w:val="ListParagraph"/>
              <w:numPr>
                <w:ilvl w:val="0"/>
                <w:numId w:val="7"/>
              </w:numPr>
              <w:rPr>
                <w:rFonts w:ascii="Calibri" w:hAnsi="Calibri"/>
                <w:sz w:val="20"/>
                <w:szCs w:val="20"/>
              </w:rPr>
            </w:pPr>
            <w:r w:rsidRPr="007B1B51">
              <w:rPr>
                <w:rFonts w:ascii="Calibri" w:hAnsi="Calibri"/>
                <w:sz w:val="20"/>
                <w:szCs w:val="20"/>
              </w:rPr>
              <w:t>D</w:t>
            </w:r>
            <w:r w:rsidR="000748FE" w:rsidRPr="007B1B51">
              <w:rPr>
                <w:rFonts w:ascii="Calibri" w:hAnsi="Calibri"/>
                <w:sz w:val="20"/>
                <w:szCs w:val="20"/>
              </w:rPr>
              <w:t xml:space="preserve">aniel </w:t>
            </w:r>
            <w:r w:rsidRPr="007B1B51">
              <w:rPr>
                <w:rFonts w:ascii="Calibri" w:hAnsi="Calibri"/>
                <w:sz w:val="20"/>
                <w:szCs w:val="20"/>
              </w:rPr>
              <w:t>Reed discussed budge</w:t>
            </w:r>
            <w:r w:rsidR="0095087A" w:rsidRPr="007B1B51">
              <w:rPr>
                <w:rFonts w:ascii="Calibri" w:hAnsi="Calibri"/>
                <w:sz w:val="20"/>
                <w:szCs w:val="20"/>
              </w:rPr>
              <w:t>ts that fiscal had questions on:</w:t>
            </w:r>
          </w:p>
          <w:p w14:paraId="745C8AAA" w14:textId="77777777" w:rsidR="00C903F4" w:rsidRPr="0095087A" w:rsidRDefault="00C903F4" w:rsidP="00C903F4">
            <w:pPr>
              <w:pStyle w:val="ListParagraph"/>
              <w:numPr>
                <w:ilvl w:val="0"/>
                <w:numId w:val="5"/>
              </w:numPr>
              <w:rPr>
                <w:rFonts w:ascii="Calibri" w:hAnsi="Calibri"/>
                <w:sz w:val="20"/>
                <w:szCs w:val="20"/>
              </w:rPr>
            </w:pPr>
            <w:r w:rsidRPr="00EB67BA">
              <w:rPr>
                <w:rFonts w:ascii="Calibri" w:hAnsi="Calibri"/>
                <w:sz w:val="20"/>
                <w:szCs w:val="20"/>
              </w:rPr>
              <w:t xml:space="preserve">1040 workshops: some question regarding fees for 1040 workshops.  Jim Briggs is </w:t>
            </w:r>
            <w:r w:rsidR="000748FE">
              <w:rPr>
                <w:rFonts w:ascii="Calibri" w:hAnsi="Calibri"/>
                <w:sz w:val="20"/>
                <w:szCs w:val="20"/>
              </w:rPr>
              <w:t>o</w:t>
            </w:r>
            <w:r w:rsidRPr="00EB67BA">
              <w:rPr>
                <w:rFonts w:ascii="Calibri" w:hAnsi="Calibri"/>
                <w:sz w:val="20"/>
                <w:szCs w:val="20"/>
              </w:rPr>
              <w:t xml:space="preserve">ffering some different things like webinars to substitute some of the in person trainings, considering different fee structure. </w:t>
            </w:r>
            <w:r w:rsidRPr="000748FE">
              <w:rPr>
                <w:rFonts w:ascii="Calibri" w:hAnsi="Calibri"/>
                <w:sz w:val="20"/>
                <w:szCs w:val="20"/>
              </w:rPr>
              <w:t>A place holder was put in place of $6000, recommends that if we cannot decide on price, then we approve and later amend</w:t>
            </w:r>
          </w:p>
          <w:p w14:paraId="1D40991E" w14:textId="77777777" w:rsidR="00C903F4" w:rsidRPr="0095087A" w:rsidRDefault="0095087A" w:rsidP="00C903F4">
            <w:pPr>
              <w:pStyle w:val="ListParagraph"/>
              <w:numPr>
                <w:ilvl w:val="0"/>
                <w:numId w:val="5"/>
              </w:numPr>
              <w:rPr>
                <w:rFonts w:ascii="Calibri" w:hAnsi="Calibri"/>
                <w:sz w:val="20"/>
                <w:szCs w:val="20"/>
              </w:rPr>
            </w:pPr>
            <w:r>
              <w:rPr>
                <w:rFonts w:ascii="Calibri" w:hAnsi="Calibri"/>
                <w:sz w:val="20"/>
                <w:szCs w:val="20"/>
              </w:rPr>
              <w:t>Access &amp; Diversity Committee</w:t>
            </w:r>
            <w:r w:rsidR="00C903F4" w:rsidRPr="00EB67BA">
              <w:rPr>
                <w:rFonts w:ascii="Calibri" w:hAnsi="Calibri"/>
                <w:sz w:val="20"/>
                <w:szCs w:val="20"/>
              </w:rPr>
              <w:t xml:space="preserve">: included some revenue, adjusted numbers as to how many people will attend.  </w:t>
            </w:r>
            <w:r>
              <w:rPr>
                <w:rFonts w:ascii="Calibri" w:hAnsi="Calibri"/>
                <w:sz w:val="20"/>
                <w:szCs w:val="20"/>
              </w:rPr>
              <w:t>Attendees</w:t>
            </w:r>
            <w:r w:rsidR="00C903F4" w:rsidRPr="00EB67BA">
              <w:rPr>
                <w:rFonts w:ascii="Calibri" w:hAnsi="Calibri"/>
                <w:sz w:val="20"/>
                <w:szCs w:val="20"/>
              </w:rPr>
              <w:t xml:space="preserve"> were changed to 50 and 25</w:t>
            </w:r>
            <w:r>
              <w:rPr>
                <w:rFonts w:ascii="Calibri" w:hAnsi="Calibri"/>
                <w:sz w:val="20"/>
                <w:szCs w:val="20"/>
              </w:rPr>
              <w:t>; meals were adjusted</w:t>
            </w:r>
            <w:r w:rsidR="00C903F4" w:rsidRPr="00EB67BA">
              <w:rPr>
                <w:rFonts w:ascii="Calibri" w:hAnsi="Calibri"/>
                <w:sz w:val="20"/>
                <w:szCs w:val="20"/>
              </w:rPr>
              <w:t xml:space="preserve">.  </w:t>
            </w:r>
            <w:r>
              <w:rPr>
                <w:rFonts w:ascii="Calibri" w:hAnsi="Calibri"/>
                <w:sz w:val="20"/>
                <w:szCs w:val="20"/>
              </w:rPr>
              <w:t>Would like to have 2 in-person trainings.</w:t>
            </w:r>
          </w:p>
          <w:p w14:paraId="523EC307" w14:textId="77777777" w:rsidR="00D9521F" w:rsidRDefault="00C903F4" w:rsidP="00D9521F">
            <w:pPr>
              <w:pStyle w:val="ListParagraph"/>
              <w:numPr>
                <w:ilvl w:val="0"/>
                <w:numId w:val="5"/>
              </w:numPr>
              <w:rPr>
                <w:rFonts w:ascii="Calibri" w:hAnsi="Calibri"/>
                <w:sz w:val="20"/>
                <w:szCs w:val="20"/>
              </w:rPr>
            </w:pPr>
            <w:r w:rsidRPr="0095087A">
              <w:rPr>
                <w:rFonts w:ascii="Calibri" w:hAnsi="Calibri"/>
                <w:sz w:val="20"/>
                <w:szCs w:val="20"/>
              </w:rPr>
              <w:t>Prop</w:t>
            </w:r>
            <w:r w:rsidR="0095087A" w:rsidRPr="0095087A">
              <w:rPr>
                <w:rFonts w:ascii="Calibri" w:hAnsi="Calibri"/>
                <w:sz w:val="20"/>
                <w:szCs w:val="20"/>
              </w:rPr>
              <w:t>rietary Segmental Budget</w:t>
            </w:r>
            <w:r w:rsidRPr="0095087A">
              <w:rPr>
                <w:rFonts w:ascii="Calibri" w:hAnsi="Calibri"/>
                <w:sz w:val="20"/>
                <w:szCs w:val="20"/>
              </w:rPr>
              <w:t xml:space="preserve">: Would like to have </w:t>
            </w:r>
            <w:proofErr w:type="gramStart"/>
            <w:r w:rsidRPr="0095087A">
              <w:rPr>
                <w:rFonts w:ascii="Calibri" w:hAnsi="Calibri"/>
                <w:sz w:val="20"/>
                <w:szCs w:val="20"/>
              </w:rPr>
              <w:t>a</w:t>
            </w:r>
            <w:proofErr w:type="gramEnd"/>
            <w:r w:rsidRPr="0095087A">
              <w:rPr>
                <w:rFonts w:ascii="Calibri" w:hAnsi="Calibri"/>
                <w:sz w:val="20"/>
                <w:szCs w:val="20"/>
              </w:rPr>
              <w:t xml:space="preserve"> in person meeting at </w:t>
            </w:r>
            <w:r w:rsidR="0095087A">
              <w:rPr>
                <w:rFonts w:ascii="Calibri" w:hAnsi="Calibri"/>
                <w:sz w:val="20"/>
                <w:szCs w:val="20"/>
              </w:rPr>
              <w:t>conference, part of planning.  Currently, committee h</w:t>
            </w:r>
            <w:r w:rsidRPr="0095087A">
              <w:rPr>
                <w:rFonts w:ascii="Calibri" w:hAnsi="Calibri"/>
                <w:sz w:val="20"/>
                <w:szCs w:val="20"/>
              </w:rPr>
              <w:t xml:space="preserve">as 8 committee members that will attend.  </w:t>
            </w:r>
          </w:p>
          <w:p w14:paraId="4CCCC70C" w14:textId="77777777" w:rsidR="00C903F4" w:rsidRPr="00D9521F" w:rsidRDefault="00C903F4" w:rsidP="00D9521F">
            <w:pPr>
              <w:pStyle w:val="ListParagraph"/>
              <w:numPr>
                <w:ilvl w:val="0"/>
                <w:numId w:val="5"/>
              </w:numPr>
              <w:rPr>
                <w:rFonts w:ascii="Calibri" w:hAnsi="Calibri"/>
                <w:sz w:val="20"/>
                <w:szCs w:val="20"/>
              </w:rPr>
            </w:pPr>
            <w:r w:rsidRPr="00D9521F">
              <w:rPr>
                <w:rFonts w:ascii="Calibri" w:hAnsi="Calibri"/>
                <w:sz w:val="20"/>
                <w:szCs w:val="20"/>
              </w:rPr>
              <w:t xml:space="preserve">Secretary budget: </w:t>
            </w:r>
            <w:r w:rsidR="00D9521F">
              <w:rPr>
                <w:rFonts w:ascii="Calibri" w:hAnsi="Calibri"/>
                <w:sz w:val="20"/>
                <w:szCs w:val="20"/>
              </w:rPr>
              <w:t xml:space="preserve">Budget will be $0 this year as it </w:t>
            </w:r>
            <w:r w:rsidRPr="00D9521F">
              <w:rPr>
                <w:rFonts w:ascii="Calibri" w:hAnsi="Calibri"/>
                <w:sz w:val="20"/>
                <w:szCs w:val="20"/>
              </w:rPr>
              <w:t xml:space="preserve">will not include stationary, </w:t>
            </w:r>
            <w:r w:rsidR="00D9521F">
              <w:rPr>
                <w:rFonts w:ascii="Calibri" w:hAnsi="Calibri"/>
                <w:sz w:val="20"/>
                <w:szCs w:val="20"/>
              </w:rPr>
              <w:t>(now electronic); Business Cards will come out of President’s B</w:t>
            </w:r>
            <w:r w:rsidRPr="00D9521F">
              <w:rPr>
                <w:rFonts w:ascii="Calibri" w:hAnsi="Calibri"/>
                <w:sz w:val="20"/>
                <w:szCs w:val="20"/>
              </w:rPr>
              <w:t>udget</w:t>
            </w:r>
            <w:r w:rsidR="00D9521F">
              <w:rPr>
                <w:rFonts w:ascii="Calibri" w:hAnsi="Calibri"/>
                <w:sz w:val="20"/>
                <w:szCs w:val="20"/>
              </w:rPr>
              <w:t>.</w:t>
            </w:r>
          </w:p>
          <w:p w14:paraId="66FCF997" w14:textId="77777777" w:rsidR="006E0E70" w:rsidRPr="00EB67BA" w:rsidRDefault="006E0E70">
            <w:pPr>
              <w:pStyle w:val="BodyCopy"/>
              <w:rPr>
                <w:rFonts w:ascii="Calibri" w:hAnsi="Calibri"/>
                <w:sz w:val="20"/>
                <w:szCs w:val="20"/>
              </w:rPr>
            </w:pPr>
          </w:p>
        </w:tc>
      </w:tr>
      <w:tr w:rsidR="00561D23" w14:paraId="40E3138B" w14:textId="77777777" w:rsidTr="00474A82">
        <w:trPr>
          <w:trHeight w:hRule="exact" w:val="4861"/>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35BE8AC" w14:textId="77777777" w:rsidR="00561D23" w:rsidRPr="00561D23" w:rsidRDefault="00561D23" w:rsidP="00561D23">
            <w:pPr>
              <w:rPr>
                <w:rFonts w:ascii="Calibri" w:hAnsi="Calibri"/>
                <w:sz w:val="20"/>
                <w:szCs w:val="20"/>
              </w:rPr>
            </w:pPr>
            <w:r>
              <w:rPr>
                <w:rFonts w:ascii="Calibri" w:hAnsi="Calibri"/>
                <w:sz w:val="20"/>
                <w:szCs w:val="20"/>
              </w:rPr>
              <w:t>Reimbursement P</w:t>
            </w:r>
            <w:r w:rsidRPr="00561D23">
              <w:rPr>
                <w:rFonts w:ascii="Calibri" w:hAnsi="Calibri"/>
                <w:sz w:val="20"/>
                <w:szCs w:val="20"/>
              </w:rPr>
              <w:t xml:space="preserve">olicy </w:t>
            </w:r>
            <w:r>
              <w:rPr>
                <w:rFonts w:ascii="Calibri" w:hAnsi="Calibri"/>
                <w:sz w:val="20"/>
                <w:szCs w:val="20"/>
              </w:rPr>
              <w:t xml:space="preserve">Updates </w:t>
            </w:r>
            <w:r w:rsidRPr="00561D23">
              <w:rPr>
                <w:rFonts w:ascii="Calibri" w:hAnsi="Calibri"/>
                <w:sz w:val="20"/>
                <w:szCs w:val="20"/>
              </w:rPr>
              <w:t>(L</w:t>
            </w:r>
            <w:r>
              <w:rPr>
                <w:rFonts w:ascii="Calibri" w:hAnsi="Calibri"/>
                <w:sz w:val="20"/>
                <w:szCs w:val="20"/>
              </w:rPr>
              <w:t xml:space="preserve">indsay </w:t>
            </w:r>
            <w:r w:rsidRPr="00561D23">
              <w:rPr>
                <w:rFonts w:ascii="Calibri" w:hAnsi="Calibri"/>
                <w:sz w:val="20"/>
                <w:szCs w:val="20"/>
              </w:rPr>
              <w:t>Crowell)</w:t>
            </w:r>
          </w:p>
          <w:p w14:paraId="17F9E04F" w14:textId="4E9B2D98" w:rsidR="00561D23" w:rsidRPr="00561D23" w:rsidRDefault="00561D23" w:rsidP="00561D23">
            <w:pPr>
              <w:pStyle w:val="ListParagraph"/>
              <w:numPr>
                <w:ilvl w:val="0"/>
                <w:numId w:val="11"/>
              </w:numPr>
              <w:rPr>
                <w:rFonts w:ascii="Calibri" w:hAnsi="Calibri"/>
                <w:sz w:val="20"/>
                <w:szCs w:val="20"/>
              </w:rPr>
            </w:pPr>
            <w:r>
              <w:rPr>
                <w:rFonts w:ascii="Calibri" w:hAnsi="Calibri"/>
                <w:sz w:val="20"/>
                <w:szCs w:val="20"/>
              </w:rPr>
              <w:t xml:space="preserve">Policy was revised.  Fiscal Committee changed </w:t>
            </w:r>
            <w:r w:rsidR="00B73E76">
              <w:rPr>
                <w:rFonts w:ascii="Calibri" w:hAnsi="Calibri"/>
                <w:sz w:val="20"/>
                <w:szCs w:val="20"/>
              </w:rPr>
              <w:t>meal</w:t>
            </w:r>
            <w:r>
              <w:rPr>
                <w:rFonts w:ascii="Calibri" w:hAnsi="Calibri"/>
                <w:sz w:val="20"/>
                <w:szCs w:val="20"/>
              </w:rPr>
              <w:t xml:space="preserve"> per diem </w:t>
            </w:r>
            <w:r w:rsidR="00B73E76">
              <w:rPr>
                <w:rFonts w:ascii="Calibri" w:hAnsi="Calibri"/>
                <w:sz w:val="20"/>
                <w:szCs w:val="20"/>
              </w:rPr>
              <w:t xml:space="preserve">(whole day) </w:t>
            </w:r>
            <w:r>
              <w:rPr>
                <w:rFonts w:ascii="Calibri" w:hAnsi="Calibri"/>
                <w:sz w:val="20"/>
                <w:szCs w:val="20"/>
              </w:rPr>
              <w:t xml:space="preserve">to be </w:t>
            </w:r>
            <w:r w:rsidRPr="00561D23">
              <w:rPr>
                <w:rFonts w:ascii="Calibri" w:hAnsi="Calibri"/>
                <w:sz w:val="20"/>
                <w:szCs w:val="20"/>
              </w:rPr>
              <w:t>$65</w:t>
            </w:r>
            <w:r w:rsidR="00B73E76">
              <w:rPr>
                <w:rFonts w:ascii="Calibri" w:hAnsi="Calibri"/>
                <w:sz w:val="20"/>
                <w:szCs w:val="20"/>
              </w:rPr>
              <w:t xml:space="preserve"> (Breakfast: $15, Lunch $20, Dinner $30)</w:t>
            </w:r>
            <w:r w:rsidRPr="00561D23">
              <w:rPr>
                <w:rFonts w:ascii="Calibri" w:hAnsi="Calibri"/>
                <w:sz w:val="20"/>
                <w:szCs w:val="20"/>
              </w:rPr>
              <w:t xml:space="preserve">.  Policy went out </w:t>
            </w:r>
            <w:r>
              <w:rPr>
                <w:rFonts w:ascii="Calibri" w:hAnsi="Calibri"/>
                <w:sz w:val="20"/>
                <w:szCs w:val="20"/>
              </w:rPr>
              <w:t>to EC 1.15.14 after fiscal meeting.</w:t>
            </w:r>
            <w:r w:rsidRPr="00561D23">
              <w:rPr>
                <w:rFonts w:ascii="Calibri" w:hAnsi="Calibri"/>
                <w:sz w:val="20"/>
                <w:szCs w:val="20"/>
              </w:rPr>
              <w:t xml:space="preserve"> </w:t>
            </w:r>
          </w:p>
          <w:p w14:paraId="681EF7A9" w14:textId="77777777" w:rsid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 xml:space="preserve">Reimbursement needs to be submitted within 30-days.  </w:t>
            </w:r>
          </w:p>
          <w:p w14:paraId="070FFABF" w14:textId="77777777" w:rsidR="00BC42C1" w:rsidRPr="00561D23" w:rsidRDefault="00BC42C1" w:rsidP="00561D23">
            <w:pPr>
              <w:pStyle w:val="ListParagraph"/>
              <w:numPr>
                <w:ilvl w:val="0"/>
                <w:numId w:val="11"/>
              </w:numPr>
              <w:rPr>
                <w:rFonts w:ascii="Calibri" w:hAnsi="Calibri"/>
                <w:sz w:val="20"/>
                <w:szCs w:val="20"/>
              </w:rPr>
            </w:pPr>
            <w:r w:rsidRPr="00561D23">
              <w:rPr>
                <w:rFonts w:ascii="Calibri" w:hAnsi="Calibri"/>
                <w:sz w:val="20"/>
                <w:szCs w:val="20"/>
              </w:rPr>
              <w:t xml:space="preserve">Form has been </w:t>
            </w:r>
            <w:r>
              <w:rPr>
                <w:rFonts w:ascii="Calibri" w:hAnsi="Calibri"/>
                <w:sz w:val="20"/>
                <w:szCs w:val="20"/>
              </w:rPr>
              <w:t>updated</w:t>
            </w:r>
            <w:r w:rsidRPr="00561D23">
              <w:rPr>
                <w:rFonts w:ascii="Calibri" w:hAnsi="Calibri"/>
                <w:sz w:val="20"/>
                <w:szCs w:val="20"/>
              </w:rPr>
              <w:t xml:space="preserve"> and accountability has been built in to the form.  </w:t>
            </w:r>
          </w:p>
          <w:p w14:paraId="0B131787" w14:textId="77777777" w:rsidR="00BC42C1" w:rsidRDefault="00BC42C1" w:rsidP="00BC42C1">
            <w:pPr>
              <w:rPr>
                <w:rFonts w:ascii="Calibri" w:hAnsi="Calibri"/>
                <w:sz w:val="20"/>
                <w:szCs w:val="20"/>
              </w:rPr>
            </w:pPr>
          </w:p>
          <w:p w14:paraId="767A5AF9" w14:textId="77777777" w:rsidR="00561D23" w:rsidRPr="00BC42C1" w:rsidRDefault="00561D23" w:rsidP="00BC42C1">
            <w:pPr>
              <w:rPr>
                <w:rFonts w:ascii="Calibri" w:hAnsi="Calibri"/>
                <w:sz w:val="20"/>
                <w:szCs w:val="20"/>
              </w:rPr>
            </w:pPr>
            <w:r w:rsidRPr="00BC42C1">
              <w:rPr>
                <w:rFonts w:ascii="Calibri" w:hAnsi="Calibri"/>
                <w:sz w:val="20"/>
                <w:szCs w:val="20"/>
              </w:rPr>
              <w:t>NOTES</w:t>
            </w:r>
            <w:r w:rsidR="00BC42C1" w:rsidRPr="00BC42C1">
              <w:rPr>
                <w:rFonts w:ascii="Calibri" w:hAnsi="Calibri"/>
                <w:sz w:val="20"/>
                <w:szCs w:val="20"/>
              </w:rPr>
              <w:t xml:space="preserve"> for EC</w:t>
            </w:r>
            <w:r w:rsidRPr="00BC42C1">
              <w:rPr>
                <w:rFonts w:ascii="Calibri" w:hAnsi="Calibri"/>
                <w:sz w:val="20"/>
                <w:szCs w:val="20"/>
              </w:rPr>
              <w:t xml:space="preserve">: </w:t>
            </w:r>
          </w:p>
          <w:p w14:paraId="4F0106DB" w14:textId="77777777" w:rsidR="00561D23" w:rsidRP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 xml:space="preserve">If </w:t>
            </w:r>
            <w:r>
              <w:rPr>
                <w:rFonts w:ascii="Calibri" w:hAnsi="Calibri"/>
                <w:sz w:val="20"/>
                <w:szCs w:val="20"/>
              </w:rPr>
              <w:t>an EC member has</w:t>
            </w:r>
            <w:r w:rsidRPr="00561D23">
              <w:rPr>
                <w:rFonts w:ascii="Calibri" w:hAnsi="Calibri"/>
                <w:sz w:val="20"/>
                <w:szCs w:val="20"/>
              </w:rPr>
              <w:t xml:space="preserve"> a CASFAA event, </w:t>
            </w:r>
            <w:r>
              <w:rPr>
                <w:rFonts w:ascii="Calibri" w:hAnsi="Calibri"/>
                <w:sz w:val="20"/>
                <w:szCs w:val="20"/>
              </w:rPr>
              <w:t>reimbursement needs to be</w:t>
            </w:r>
            <w:r w:rsidRPr="00561D23">
              <w:rPr>
                <w:rFonts w:ascii="Calibri" w:hAnsi="Calibri"/>
                <w:sz w:val="20"/>
                <w:szCs w:val="20"/>
              </w:rPr>
              <w:t xml:space="preserve"> signed by committee chair.  </w:t>
            </w:r>
          </w:p>
          <w:p w14:paraId="7570D7E5" w14:textId="77777777" w:rsidR="00561D23" w:rsidRP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 xml:space="preserve">EC </w:t>
            </w:r>
            <w:r>
              <w:rPr>
                <w:rFonts w:ascii="Calibri" w:hAnsi="Calibri"/>
                <w:sz w:val="20"/>
                <w:szCs w:val="20"/>
              </w:rPr>
              <w:t>meetings do</w:t>
            </w:r>
            <w:r w:rsidRPr="00561D23">
              <w:rPr>
                <w:rFonts w:ascii="Calibri" w:hAnsi="Calibri"/>
                <w:sz w:val="20"/>
                <w:szCs w:val="20"/>
              </w:rPr>
              <w:t xml:space="preserve"> not require </w:t>
            </w:r>
            <w:r>
              <w:rPr>
                <w:rFonts w:ascii="Calibri" w:hAnsi="Calibri"/>
                <w:sz w:val="20"/>
                <w:szCs w:val="20"/>
              </w:rPr>
              <w:t xml:space="preserve">an </w:t>
            </w:r>
            <w:r w:rsidRPr="00561D23">
              <w:rPr>
                <w:rFonts w:ascii="Calibri" w:hAnsi="Calibri"/>
                <w:sz w:val="20"/>
                <w:szCs w:val="20"/>
              </w:rPr>
              <w:t xml:space="preserve">additional signature.  </w:t>
            </w:r>
          </w:p>
          <w:p w14:paraId="05177251" w14:textId="77777777" w:rsidR="00561D23" w:rsidRP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 xml:space="preserve">If </w:t>
            </w:r>
            <w:r>
              <w:rPr>
                <w:rFonts w:ascii="Calibri" w:hAnsi="Calibri"/>
                <w:sz w:val="20"/>
                <w:szCs w:val="20"/>
              </w:rPr>
              <w:t>an EC member</w:t>
            </w:r>
            <w:r w:rsidRPr="00561D23">
              <w:rPr>
                <w:rFonts w:ascii="Calibri" w:hAnsi="Calibri"/>
                <w:sz w:val="20"/>
                <w:szCs w:val="20"/>
              </w:rPr>
              <w:t xml:space="preserve"> need</w:t>
            </w:r>
            <w:r>
              <w:rPr>
                <w:rFonts w:ascii="Calibri" w:hAnsi="Calibri"/>
                <w:sz w:val="20"/>
                <w:szCs w:val="20"/>
              </w:rPr>
              <w:t>s</w:t>
            </w:r>
            <w:r w:rsidRPr="00561D23">
              <w:rPr>
                <w:rFonts w:ascii="Calibri" w:hAnsi="Calibri"/>
                <w:sz w:val="20"/>
                <w:szCs w:val="20"/>
              </w:rPr>
              <w:t xml:space="preserve"> a</w:t>
            </w:r>
            <w:r>
              <w:rPr>
                <w:rFonts w:ascii="Calibri" w:hAnsi="Calibri"/>
                <w:sz w:val="20"/>
                <w:szCs w:val="20"/>
              </w:rPr>
              <w:t>n advance of</w:t>
            </w:r>
            <w:r w:rsidRPr="00561D23">
              <w:rPr>
                <w:rFonts w:ascii="Calibri" w:hAnsi="Calibri"/>
                <w:sz w:val="20"/>
                <w:szCs w:val="20"/>
              </w:rPr>
              <w:t xml:space="preserve"> $500 </w:t>
            </w:r>
            <w:r>
              <w:rPr>
                <w:rFonts w:ascii="Calibri" w:hAnsi="Calibri"/>
                <w:sz w:val="20"/>
                <w:szCs w:val="20"/>
              </w:rPr>
              <w:t>or more</w:t>
            </w:r>
            <w:r w:rsidRPr="00561D23">
              <w:rPr>
                <w:rFonts w:ascii="Calibri" w:hAnsi="Calibri"/>
                <w:sz w:val="20"/>
                <w:szCs w:val="20"/>
              </w:rPr>
              <w:t xml:space="preserve">, it will be absorbed in </w:t>
            </w:r>
            <w:r>
              <w:rPr>
                <w:rFonts w:ascii="Calibri" w:hAnsi="Calibri"/>
                <w:sz w:val="20"/>
                <w:szCs w:val="20"/>
              </w:rPr>
              <w:t>their</w:t>
            </w:r>
            <w:r w:rsidRPr="00561D23">
              <w:rPr>
                <w:rFonts w:ascii="Calibri" w:hAnsi="Calibri"/>
                <w:sz w:val="20"/>
                <w:szCs w:val="20"/>
              </w:rPr>
              <w:t xml:space="preserve"> budget. </w:t>
            </w:r>
          </w:p>
          <w:p w14:paraId="6F89464B" w14:textId="77777777" w:rsidR="00561D23" w:rsidRP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Committee chairs need</w:t>
            </w:r>
            <w:r>
              <w:rPr>
                <w:rFonts w:ascii="Calibri" w:hAnsi="Calibri"/>
                <w:sz w:val="20"/>
                <w:szCs w:val="20"/>
              </w:rPr>
              <w:t xml:space="preserve"> reimbursement form</w:t>
            </w:r>
            <w:r w:rsidRPr="00561D23">
              <w:rPr>
                <w:rFonts w:ascii="Calibri" w:hAnsi="Calibri"/>
                <w:sz w:val="20"/>
                <w:szCs w:val="20"/>
              </w:rPr>
              <w:t xml:space="preserve"> to be signed by </w:t>
            </w:r>
            <w:r>
              <w:rPr>
                <w:rFonts w:ascii="Calibri" w:hAnsi="Calibri"/>
                <w:sz w:val="20"/>
                <w:szCs w:val="20"/>
              </w:rPr>
              <w:t>CASFAA P</w:t>
            </w:r>
            <w:r w:rsidRPr="00561D23">
              <w:rPr>
                <w:rFonts w:ascii="Calibri" w:hAnsi="Calibri"/>
                <w:sz w:val="20"/>
                <w:szCs w:val="20"/>
              </w:rPr>
              <w:t>resident</w:t>
            </w:r>
            <w:r>
              <w:rPr>
                <w:rFonts w:ascii="Calibri" w:hAnsi="Calibri"/>
                <w:sz w:val="20"/>
                <w:szCs w:val="20"/>
              </w:rPr>
              <w:t>, Chairs</w:t>
            </w:r>
            <w:r w:rsidRPr="00561D23">
              <w:rPr>
                <w:rFonts w:ascii="Calibri" w:hAnsi="Calibri"/>
                <w:sz w:val="20"/>
                <w:szCs w:val="20"/>
              </w:rPr>
              <w:t xml:space="preserve"> will sign for </w:t>
            </w:r>
            <w:r>
              <w:rPr>
                <w:rFonts w:ascii="Calibri" w:hAnsi="Calibri"/>
                <w:sz w:val="20"/>
                <w:szCs w:val="20"/>
              </w:rPr>
              <w:t>their individual</w:t>
            </w:r>
            <w:r w:rsidRPr="00561D23">
              <w:rPr>
                <w:rFonts w:ascii="Calibri" w:hAnsi="Calibri"/>
                <w:sz w:val="20"/>
                <w:szCs w:val="20"/>
              </w:rPr>
              <w:t xml:space="preserve"> committee</w:t>
            </w:r>
            <w:r>
              <w:rPr>
                <w:rFonts w:ascii="Calibri" w:hAnsi="Calibri"/>
                <w:sz w:val="20"/>
                <w:szCs w:val="20"/>
              </w:rPr>
              <w:t>s</w:t>
            </w:r>
            <w:r w:rsidRPr="00561D23">
              <w:rPr>
                <w:rFonts w:ascii="Calibri" w:hAnsi="Calibri"/>
                <w:sz w:val="20"/>
                <w:szCs w:val="20"/>
              </w:rPr>
              <w:t>.</w:t>
            </w:r>
          </w:p>
          <w:p w14:paraId="005AA648" w14:textId="77777777" w:rsidR="00561D23" w:rsidRP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D</w:t>
            </w:r>
            <w:r w:rsidR="00BC42C1">
              <w:rPr>
                <w:rFonts w:ascii="Calibri" w:hAnsi="Calibri"/>
                <w:sz w:val="20"/>
                <w:szCs w:val="20"/>
              </w:rPr>
              <w:t xml:space="preserve">irect </w:t>
            </w:r>
            <w:r w:rsidRPr="00561D23">
              <w:rPr>
                <w:rFonts w:ascii="Calibri" w:hAnsi="Calibri"/>
                <w:sz w:val="20"/>
                <w:szCs w:val="20"/>
              </w:rPr>
              <w:t>D</w:t>
            </w:r>
            <w:r w:rsidR="00BC42C1">
              <w:rPr>
                <w:rFonts w:ascii="Calibri" w:hAnsi="Calibri"/>
                <w:sz w:val="20"/>
                <w:szCs w:val="20"/>
              </w:rPr>
              <w:t>eposit</w:t>
            </w:r>
            <w:r w:rsidRPr="00561D23">
              <w:rPr>
                <w:rFonts w:ascii="Calibri" w:hAnsi="Calibri"/>
                <w:sz w:val="20"/>
                <w:szCs w:val="20"/>
              </w:rPr>
              <w:t xml:space="preserve"> is faster and easier for all.  </w:t>
            </w:r>
          </w:p>
          <w:p w14:paraId="30A9D586" w14:textId="77777777" w:rsidR="00561D23" w:rsidRP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 xml:space="preserve">Timely reimbursements will be issued within 2 weeks but the first round will need more time due to transition from </w:t>
            </w:r>
            <w:r w:rsidR="00BC42C1">
              <w:rPr>
                <w:rFonts w:ascii="Calibri" w:hAnsi="Calibri"/>
                <w:sz w:val="20"/>
                <w:szCs w:val="20"/>
              </w:rPr>
              <w:t xml:space="preserve">2013 </w:t>
            </w:r>
            <w:r w:rsidRPr="00561D23">
              <w:rPr>
                <w:rFonts w:ascii="Calibri" w:hAnsi="Calibri"/>
                <w:sz w:val="20"/>
                <w:szCs w:val="20"/>
              </w:rPr>
              <w:t>Treasurer</w:t>
            </w:r>
            <w:r w:rsidR="00BC42C1">
              <w:rPr>
                <w:rFonts w:ascii="Calibri" w:hAnsi="Calibri"/>
                <w:sz w:val="20"/>
                <w:szCs w:val="20"/>
              </w:rPr>
              <w:t xml:space="preserve"> to 2014 Treasurer</w:t>
            </w:r>
            <w:r w:rsidRPr="00561D23">
              <w:rPr>
                <w:rFonts w:ascii="Calibri" w:hAnsi="Calibri"/>
                <w:sz w:val="20"/>
                <w:szCs w:val="20"/>
              </w:rPr>
              <w:t xml:space="preserve">.  </w:t>
            </w:r>
          </w:p>
          <w:p w14:paraId="7E714673" w14:textId="77777777" w:rsidR="00561D23" w:rsidRPr="00561D23" w:rsidRDefault="00561D23" w:rsidP="00561D23">
            <w:pPr>
              <w:pStyle w:val="ListParagraph"/>
              <w:numPr>
                <w:ilvl w:val="0"/>
                <w:numId w:val="11"/>
              </w:numPr>
              <w:rPr>
                <w:rFonts w:ascii="Calibri" w:hAnsi="Calibri"/>
                <w:sz w:val="20"/>
                <w:szCs w:val="20"/>
              </w:rPr>
            </w:pPr>
            <w:r w:rsidRPr="00561D23">
              <w:rPr>
                <w:rFonts w:ascii="Calibri" w:hAnsi="Calibri"/>
                <w:sz w:val="20"/>
                <w:szCs w:val="20"/>
              </w:rPr>
              <w:t xml:space="preserve">First time around, </w:t>
            </w:r>
            <w:r w:rsidR="00BC42C1">
              <w:rPr>
                <w:rFonts w:ascii="Calibri" w:hAnsi="Calibri"/>
                <w:sz w:val="20"/>
                <w:szCs w:val="20"/>
              </w:rPr>
              <w:t xml:space="preserve">it is prudent to </w:t>
            </w:r>
            <w:r w:rsidRPr="00561D23">
              <w:rPr>
                <w:rFonts w:ascii="Calibri" w:hAnsi="Calibri"/>
                <w:sz w:val="20"/>
                <w:szCs w:val="20"/>
              </w:rPr>
              <w:t>incl</w:t>
            </w:r>
            <w:r w:rsidR="00BC42C1">
              <w:rPr>
                <w:rFonts w:ascii="Calibri" w:hAnsi="Calibri"/>
                <w:sz w:val="20"/>
                <w:szCs w:val="20"/>
              </w:rPr>
              <w:t xml:space="preserve">ude direct deposit information with </w:t>
            </w:r>
            <w:r w:rsidRPr="00561D23">
              <w:rPr>
                <w:rFonts w:ascii="Calibri" w:hAnsi="Calibri"/>
                <w:sz w:val="20"/>
                <w:szCs w:val="20"/>
              </w:rPr>
              <w:t>address</w:t>
            </w:r>
            <w:r w:rsidR="00BC42C1">
              <w:rPr>
                <w:rFonts w:ascii="Calibri" w:hAnsi="Calibri"/>
                <w:sz w:val="20"/>
                <w:szCs w:val="20"/>
              </w:rPr>
              <w:t xml:space="preserve"> information.  Direct Deposit Reimbursements will show a f</w:t>
            </w:r>
            <w:r w:rsidRPr="00561D23">
              <w:rPr>
                <w:rFonts w:ascii="Calibri" w:hAnsi="Calibri"/>
                <w:sz w:val="20"/>
                <w:szCs w:val="20"/>
              </w:rPr>
              <w:t>irst deposit for $1</w:t>
            </w:r>
            <w:proofErr w:type="gramStart"/>
            <w:r w:rsidRPr="00561D23">
              <w:rPr>
                <w:rFonts w:ascii="Calibri" w:hAnsi="Calibri"/>
                <w:sz w:val="20"/>
                <w:szCs w:val="20"/>
              </w:rPr>
              <w:t>,</w:t>
            </w:r>
            <w:proofErr w:type="gramEnd"/>
            <w:r w:rsidRPr="00561D23">
              <w:rPr>
                <w:rFonts w:ascii="Calibri" w:hAnsi="Calibri"/>
                <w:sz w:val="20"/>
                <w:szCs w:val="20"/>
              </w:rPr>
              <w:t xml:space="preserve"> then the remaining amount will come in </w:t>
            </w:r>
            <w:r w:rsidR="00BC42C1">
              <w:rPr>
                <w:rFonts w:ascii="Calibri" w:hAnsi="Calibri"/>
                <w:sz w:val="20"/>
                <w:szCs w:val="20"/>
              </w:rPr>
              <w:t xml:space="preserve">about </w:t>
            </w:r>
            <w:r w:rsidRPr="00561D23">
              <w:rPr>
                <w:rFonts w:ascii="Calibri" w:hAnsi="Calibri"/>
                <w:sz w:val="20"/>
                <w:szCs w:val="20"/>
              </w:rPr>
              <w:t xml:space="preserve">3 </w:t>
            </w:r>
            <w:r w:rsidR="00BC42C1">
              <w:rPr>
                <w:rFonts w:ascii="Calibri" w:hAnsi="Calibri"/>
                <w:sz w:val="20"/>
                <w:szCs w:val="20"/>
              </w:rPr>
              <w:t xml:space="preserve">business </w:t>
            </w:r>
            <w:r w:rsidRPr="00561D23">
              <w:rPr>
                <w:rFonts w:ascii="Calibri" w:hAnsi="Calibri"/>
                <w:sz w:val="20"/>
                <w:szCs w:val="20"/>
              </w:rPr>
              <w:t>days.  If something needs to be rushed, then add that in the heading</w:t>
            </w:r>
            <w:r w:rsidR="00BC42C1">
              <w:rPr>
                <w:rFonts w:ascii="Calibri" w:hAnsi="Calibri"/>
                <w:sz w:val="20"/>
                <w:szCs w:val="20"/>
              </w:rPr>
              <w:t xml:space="preserve"> when sending to Treasurer</w:t>
            </w:r>
            <w:r w:rsidRPr="00561D23">
              <w:rPr>
                <w:rFonts w:ascii="Calibri" w:hAnsi="Calibri"/>
                <w:sz w:val="20"/>
                <w:szCs w:val="20"/>
              </w:rPr>
              <w:t xml:space="preserve">.  Expect reimbursements for </w:t>
            </w:r>
            <w:r w:rsidR="00BC42C1">
              <w:rPr>
                <w:rFonts w:ascii="Calibri" w:hAnsi="Calibri"/>
                <w:sz w:val="20"/>
                <w:szCs w:val="20"/>
              </w:rPr>
              <w:t>January meeting by mid-February.</w:t>
            </w:r>
            <w:r w:rsidRPr="00561D23">
              <w:rPr>
                <w:rFonts w:ascii="Calibri" w:hAnsi="Calibri"/>
                <w:sz w:val="20"/>
                <w:szCs w:val="20"/>
              </w:rPr>
              <w:t xml:space="preserve"> </w:t>
            </w:r>
          </w:p>
          <w:p w14:paraId="5AA8B106" w14:textId="77777777" w:rsidR="00BC42C1" w:rsidRPr="00BC42C1" w:rsidRDefault="00561D23" w:rsidP="00BC42C1">
            <w:pPr>
              <w:pStyle w:val="ListParagraph"/>
              <w:numPr>
                <w:ilvl w:val="0"/>
                <w:numId w:val="11"/>
              </w:numPr>
              <w:rPr>
                <w:rFonts w:ascii="Calibri" w:hAnsi="Calibri"/>
                <w:sz w:val="20"/>
                <w:szCs w:val="20"/>
              </w:rPr>
            </w:pPr>
            <w:r w:rsidRPr="00561D23">
              <w:rPr>
                <w:rFonts w:ascii="Calibri" w:hAnsi="Calibri"/>
                <w:sz w:val="20"/>
                <w:szCs w:val="20"/>
              </w:rPr>
              <w:t>Contracts for training events need to go R</w:t>
            </w:r>
            <w:r w:rsidR="00BC42C1">
              <w:rPr>
                <w:rFonts w:ascii="Calibri" w:hAnsi="Calibri"/>
                <w:sz w:val="20"/>
                <w:szCs w:val="20"/>
              </w:rPr>
              <w:t xml:space="preserve">honda </w:t>
            </w:r>
            <w:r w:rsidRPr="00561D23">
              <w:rPr>
                <w:rFonts w:ascii="Calibri" w:hAnsi="Calibri"/>
                <w:sz w:val="20"/>
                <w:szCs w:val="20"/>
              </w:rPr>
              <w:t>Mohr</w:t>
            </w:r>
            <w:r w:rsidR="00BC42C1">
              <w:rPr>
                <w:rFonts w:ascii="Calibri" w:hAnsi="Calibri"/>
                <w:sz w:val="20"/>
                <w:szCs w:val="20"/>
              </w:rPr>
              <w:t xml:space="preserve"> for approval</w:t>
            </w:r>
            <w:r w:rsidRPr="00561D23">
              <w:rPr>
                <w:rFonts w:ascii="Calibri" w:hAnsi="Calibri"/>
                <w:sz w:val="20"/>
                <w:szCs w:val="20"/>
              </w:rPr>
              <w:t>.</w:t>
            </w:r>
          </w:p>
          <w:p w14:paraId="149C07C7" w14:textId="77777777" w:rsidR="00561D23" w:rsidRPr="00BC42C1" w:rsidRDefault="00561D23" w:rsidP="00BC42C1">
            <w:pPr>
              <w:pStyle w:val="ListParagraph"/>
              <w:ind w:left="360"/>
              <w:rPr>
                <w:rFonts w:ascii="Calibri" w:hAnsi="Calibri"/>
                <w:sz w:val="20"/>
                <w:szCs w:val="20"/>
              </w:rPr>
            </w:pPr>
          </w:p>
        </w:tc>
      </w:tr>
    </w:tbl>
    <w:p w14:paraId="62718274" w14:textId="77777777" w:rsidR="007B1B51" w:rsidRPr="007B1B51" w:rsidRDefault="007B1B51" w:rsidP="00A92C23">
      <w:pPr>
        <w:keepLines/>
        <w:rPr>
          <w:sz w:val="2"/>
          <w:szCs w:val="2"/>
        </w:rPr>
      </w:pPr>
    </w:p>
    <w:tbl>
      <w:tblPr>
        <w:tblStyle w:val="TableGrid"/>
        <w:tblW w:w="11219" w:type="dxa"/>
        <w:jc w:val="center"/>
        <w:tblInd w:w="-1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10"/>
        <w:gridCol w:w="5592"/>
        <w:gridCol w:w="2328"/>
        <w:gridCol w:w="1289"/>
      </w:tblGrid>
      <w:tr w:rsidR="00EB67BA" w14:paraId="07E8BEEB" w14:textId="77777777" w:rsidTr="00BC42C1">
        <w:trPr>
          <w:trHeight w:hRule="exact" w:val="1198"/>
          <w:jc w:val="center"/>
        </w:trPr>
        <w:tc>
          <w:tcPr>
            <w:tcW w:w="20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A67681"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lastRenderedPageBreak/>
              <w:t>Conclusions</w:t>
            </w:r>
          </w:p>
        </w:tc>
        <w:tc>
          <w:tcPr>
            <w:tcW w:w="92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1D0EF4" w14:textId="77777777" w:rsidR="00D9521F" w:rsidRPr="00EB2DC3" w:rsidRDefault="00D9521F" w:rsidP="00BC42C1">
            <w:pPr>
              <w:pStyle w:val="ListParagraph"/>
              <w:numPr>
                <w:ilvl w:val="0"/>
                <w:numId w:val="6"/>
              </w:numPr>
              <w:rPr>
                <w:rFonts w:ascii="Calibri" w:hAnsi="Calibri"/>
                <w:sz w:val="20"/>
                <w:szCs w:val="20"/>
              </w:rPr>
            </w:pPr>
            <w:r w:rsidRPr="00EB2DC3">
              <w:rPr>
                <w:rFonts w:ascii="Calibri" w:hAnsi="Calibri"/>
                <w:i/>
                <w:sz w:val="20"/>
                <w:szCs w:val="20"/>
              </w:rPr>
              <w:t>Reimbursement Policy Change:</w:t>
            </w:r>
            <w:r w:rsidRPr="00EB2DC3">
              <w:rPr>
                <w:rFonts w:ascii="Calibri" w:hAnsi="Calibri"/>
                <w:sz w:val="20"/>
                <w:szCs w:val="20"/>
              </w:rPr>
              <w:t xml:space="preserve"> Lindsay Crowell made motion to approve, Thomas Le 2</w:t>
            </w:r>
            <w:r w:rsidRPr="00EB2DC3">
              <w:rPr>
                <w:rFonts w:ascii="Calibri" w:hAnsi="Calibri"/>
                <w:sz w:val="20"/>
                <w:szCs w:val="20"/>
                <w:vertAlign w:val="superscript"/>
              </w:rPr>
              <w:t>nd</w:t>
            </w:r>
            <w:r w:rsidRPr="00EB2DC3">
              <w:rPr>
                <w:rFonts w:ascii="Calibri" w:hAnsi="Calibri"/>
                <w:sz w:val="20"/>
                <w:szCs w:val="20"/>
              </w:rPr>
              <w:t>, all approved</w:t>
            </w:r>
          </w:p>
          <w:p w14:paraId="5DD3632E" w14:textId="77777777" w:rsidR="000748FE" w:rsidRPr="00EB2DC3" w:rsidRDefault="000748FE" w:rsidP="00BC42C1">
            <w:pPr>
              <w:pStyle w:val="ListParagraph"/>
              <w:numPr>
                <w:ilvl w:val="0"/>
                <w:numId w:val="6"/>
              </w:numPr>
              <w:rPr>
                <w:rFonts w:ascii="Calibri" w:hAnsi="Calibri"/>
                <w:sz w:val="20"/>
                <w:szCs w:val="20"/>
              </w:rPr>
            </w:pPr>
            <w:r w:rsidRPr="00EB2DC3">
              <w:rPr>
                <w:rFonts w:ascii="Calibri" w:hAnsi="Calibri"/>
                <w:i/>
                <w:sz w:val="20"/>
                <w:szCs w:val="20"/>
              </w:rPr>
              <w:t>1040 Workshops</w:t>
            </w:r>
            <w:r w:rsidR="0095087A" w:rsidRPr="00EB2DC3">
              <w:rPr>
                <w:rFonts w:ascii="Calibri" w:hAnsi="Calibri"/>
                <w:i/>
                <w:sz w:val="20"/>
                <w:szCs w:val="20"/>
              </w:rPr>
              <w:t xml:space="preserve"> Budget</w:t>
            </w:r>
            <w:r w:rsidRPr="00EB2DC3">
              <w:rPr>
                <w:rFonts w:ascii="Calibri" w:hAnsi="Calibri"/>
                <w:i/>
                <w:sz w:val="20"/>
                <w:szCs w:val="20"/>
              </w:rPr>
              <w:t>:</w:t>
            </w:r>
            <w:r w:rsidRPr="00EB2DC3">
              <w:rPr>
                <w:rFonts w:ascii="Calibri" w:hAnsi="Calibri"/>
                <w:sz w:val="20"/>
                <w:szCs w:val="20"/>
              </w:rPr>
              <w:t xml:space="preserve"> Daniel Reed made motion to approve, Scott Cline </w:t>
            </w:r>
            <w:r w:rsidR="0095087A" w:rsidRPr="00EB2DC3">
              <w:rPr>
                <w:rFonts w:ascii="Calibri" w:hAnsi="Calibri"/>
                <w:sz w:val="20"/>
                <w:szCs w:val="20"/>
              </w:rPr>
              <w:t>2</w:t>
            </w:r>
            <w:r w:rsidR="0095087A" w:rsidRPr="00EB2DC3">
              <w:rPr>
                <w:rFonts w:ascii="Calibri" w:hAnsi="Calibri"/>
                <w:sz w:val="20"/>
                <w:szCs w:val="20"/>
                <w:vertAlign w:val="superscript"/>
              </w:rPr>
              <w:t>nd</w:t>
            </w:r>
            <w:r w:rsidR="00D9521F" w:rsidRPr="00EB2DC3">
              <w:rPr>
                <w:rFonts w:ascii="Calibri" w:hAnsi="Calibri"/>
                <w:sz w:val="20"/>
                <w:szCs w:val="20"/>
              </w:rPr>
              <w:t>, all approved</w:t>
            </w:r>
            <w:r w:rsidR="0095087A" w:rsidRPr="00EB2DC3">
              <w:rPr>
                <w:rFonts w:ascii="Calibri" w:hAnsi="Calibri"/>
                <w:sz w:val="20"/>
                <w:szCs w:val="20"/>
              </w:rPr>
              <w:t xml:space="preserve"> </w:t>
            </w:r>
          </w:p>
          <w:p w14:paraId="1190D2ED" w14:textId="77777777" w:rsidR="0095087A" w:rsidRPr="00EB2DC3" w:rsidRDefault="0095087A" w:rsidP="00BC42C1">
            <w:pPr>
              <w:pStyle w:val="ListParagraph"/>
              <w:numPr>
                <w:ilvl w:val="0"/>
                <w:numId w:val="6"/>
              </w:numPr>
              <w:rPr>
                <w:rFonts w:ascii="Calibri" w:hAnsi="Calibri"/>
                <w:sz w:val="20"/>
                <w:szCs w:val="20"/>
              </w:rPr>
            </w:pPr>
            <w:r w:rsidRPr="00EB2DC3">
              <w:rPr>
                <w:rFonts w:ascii="Calibri" w:hAnsi="Calibri"/>
                <w:i/>
                <w:sz w:val="20"/>
                <w:szCs w:val="20"/>
              </w:rPr>
              <w:t>ADC Budget:</w:t>
            </w:r>
            <w:r w:rsidRPr="00EB2DC3">
              <w:rPr>
                <w:rFonts w:ascii="Calibri" w:hAnsi="Calibri"/>
                <w:sz w:val="20"/>
                <w:szCs w:val="20"/>
              </w:rPr>
              <w:t xml:space="preserve"> Lindsay Crowell made motion to approve, Emily </w:t>
            </w:r>
            <w:proofErr w:type="spellStart"/>
            <w:r w:rsidRPr="00EB2DC3">
              <w:rPr>
                <w:rFonts w:ascii="Calibri" w:hAnsi="Calibri"/>
                <w:sz w:val="20"/>
                <w:szCs w:val="20"/>
              </w:rPr>
              <w:t>Valdovinos</w:t>
            </w:r>
            <w:proofErr w:type="spellEnd"/>
            <w:r w:rsidRPr="00EB2DC3">
              <w:rPr>
                <w:rFonts w:ascii="Calibri" w:hAnsi="Calibri"/>
                <w:sz w:val="20"/>
                <w:szCs w:val="20"/>
              </w:rPr>
              <w:t xml:space="preserve"> 2</w:t>
            </w:r>
            <w:r w:rsidRPr="00EB2DC3">
              <w:rPr>
                <w:rFonts w:ascii="Calibri" w:hAnsi="Calibri"/>
                <w:sz w:val="20"/>
                <w:szCs w:val="20"/>
                <w:vertAlign w:val="superscript"/>
              </w:rPr>
              <w:t>nd</w:t>
            </w:r>
            <w:r w:rsidR="00D9521F" w:rsidRPr="00EB2DC3">
              <w:rPr>
                <w:rFonts w:ascii="Calibri" w:hAnsi="Calibri"/>
                <w:sz w:val="20"/>
                <w:szCs w:val="20"/>
              </w:rPr>
              <w:t>, all approved</w:t>
            </w:r>
          </w:p>
          <w:p w14:paraId="7BF88132" w14:textId="77777777" w:rsidR="00EB67BA" w:rsidRDefault="0095087A" w:rsidP="00BC42C1">
            <w:pPr>
              <w:pStyle w:val="ListParagraph"/>
              <w:numPr>
                <w:ilvl w:val="0"/>
                <w:numId w:val="6"/>
              </w:numPr>
              <w:rPr>
                <w:rFonts w:ascii="Calibri" w:hAnsi="Calibri"/>
                <w:sz w:val="20"/>
                <w:szCs w:val="20"/>
              </w:rPr>
            </w:pPr>
            <w:r w:rsidRPr="00EB2DC3">
              <w:rPr>
                <w:rFonts w:ascii="Calibri" w:hAnsi="Calibri"/>
                <w:i/>
                <w:sz w:val="20"/>
                <w:szCs w:val="20"/>
              </w:rPr>
              <w:t>Proprietary Budget:</w:t>
            </w:r>
            <w:r w:rsidRPr="00EB2DC3">
              <w:rPr>
                <w:rFonts w:ascii="Calibri" w:hAnsi="Calibri"/>
                <w:sz w:val="20"/>
                <w:szCs w:val="20"/>
              </w:rPr>
              <w:t xml:space="preserve"> Thomas Le made motion to approve, Sunshine Garcia 2</w:t>
            </w:r>
            <w:r w:rsidRPr="00EB2DC3">
              <w:rPr>
                <w:rFonts w:ascii="Calibri" w:hAnsi="Calibri"/>
                <w:sz w:val="20"/>
                <w:szCs w:val="20"/>
                <w:vertAlign w:val="superscript"/>
              </w:rPr>
              <w:t>nd</w:t>
            </w:r>
            <w:r w:rsidR="00D9521F" w:rsidRPr="00EB2DC3">
              <w:rPr>
                <w:rFonts w:ascii="Calibri" w:hAnsi="Calibri"/>
                <w:sz w:val="20"/>
                <w:szCs w:val="20"/>
              </w:rPr>
              <w:t>, all approved</w:t>
            </w:r>
          </w:p>
          <w:p w14:paraId="078156B9" w14:textId="77777777" w:rsidR="00BC42C1" w:rsidRPr="00BC42C1" w:rsidRDefault="00BC42C1" w:rsidP="00BC42C1">
            <w:pPr>
              <w:rPr>
                <w:rFonts w:ascii="Calibri" w:hAnsi="Calibri"/>
                <w:sz w:val="20"/>
                <w:szCs w:val="20"/>
              </w:rPr>
            </w:pPr>
          </w:p>
        </w:tc>
      </w:tr>
      <w:tr w:rsidR="00EB67BA" w14:paraId="44F73633"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6F0EA55"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t>Action Items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35A71C1"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FCADFC4"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t>Deadline</w:t>
            </w:r>
          </w:p>
        </w:tc>
      </w:tr>
      <w:tr w:rsidR="00EB67BA" w14:paraId="7133220B"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E70DC1" w14:textId="77777777" w:rsidR="00EB67BA" w:rsidRPr="00EB2DC3" w:rsidRDefault="0095087A" w:rsidP="0095087A">
            <w:pPr>
              <w:pStyle w:val="BodyCopy"/>
              <w:rPr>
                <w:rFonts w:ascii="Calibri" w:hAnsi="Calibri"/>
                <w:sz w:val="20"/>
                <w:szCs w:val="20"/>
              </w:rPr>
            </w:pPr>
            <w:r w:rsidRPr="00EB2DC3">
              <w:rPr>
                <w:rFonts w:ascii="Calibri" w:hAnsi="Calibri"/>
                <w:sz w:val="20"/>
                <w:szCs w:val="20"/>
              </w:rPr>
              <w:t>Discuss 1040 fee structure with Lynne</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078D09" w14:textId="77777777" w:rsidR="00EB67BA" w:rsidRPr="00EB2DC3" w:rsidRDefault="0095087A" w:rsidP="0095087A">
            <w:pPr>
              <w:pStyle w:val="BodyCopy"/>
              <w:rPr>
                <w:rFonts w:ascii="Calibri" w:hAnsi="Calibri"/>
                <w:sz w:val="20"/>
                <w:szCs w:val="20"/>
              </w:rPr>
            </w:pPr>
            <w:r w:rsidRPr="00EB2DC3">
              <w:rPr>
                <w:rFonts w:ascii="Calibri" w:hAnsi="Calibri"/>
                <w:sz w:val="20"/>
                <w:szCs w:val="20"/>
              </w:rPr>
              <w:t>Rhonda &amp; Daniel</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BA9000" w14:textId="77777777" w:rsidR="00EB67BA" w:rsidRPr="00EB2DC3" w:rsidRDefault="00EB67BA" w:rsidP="00EB67BA">
            <w:pPr>
              <w:pStyle w:val="BodyCopy"/>
              <w:rPr>
                <w:rFonts w:ascii="Calibri" w:hAnsi="Calibri"/>
                <w:sz w:val="20"/>
                <w:szCs w:val="20"/>
              </w:rPr>
            </w:pPr>
            <w:bookmarkStart w:id="0" w:name="_GoBack"/>
            <w:bookmarkEnd w:id="0"/>
          </w:p>
        </w:tc>
      </w:tr>
      <w:tr w:rsidR="007B1B51" w14:paraId="1A844DA2"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ADFC3A" w14:textId="77777777" w:rsidR="007B1B51" w:rsidRPr="00EB2DC3" w:rsidRDefault="007B1B51" w:rsidP="007B1B51">
            <w:pPr>
              <w:pStyle w:val="BodyCopy"/>
              <w:rPr>
                <w:rFonts w:ascii="Calibri" w:hAnsi="Calibri"/>
                <w:sz w:val="20"/>
                <w:szCs w:val="20"/>
              </w:rPr>
            </w:pPr>
            <w:r w:rsidRPr="00EB2DC3">
              <w:rPr>
                <w:rFonts w:ascii="Calibri" w:hAnsi="Calibri"/>
                <w:sz w:val="20"/>
                <w:szCs w:val="20"/>
              </w:rPr>
              <w:t>Reimbursement forms need to be updated with new meal reimbursement amount</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B21D35" w14:textId="77777777" w:rsidR="007B1B51" w:rsidRPr="00EB2DC3" w:rsidRDefault="007B1B51" w:rsidP="007B1B51">
            <w:pPr>
              <w:pStyle w:val="BodyCopy"/>
              <w:rPr>
                <w:rFonts w:ascii="Calibri" w:hAnsi="Calibri"/>
                <w:sz w:val="20"/>
                <w:szCs w:val="20"/>
              </w:rPr>
            </w:pPr>
            <w:r w:rsidRPr="00EB2DC3">
              <w:rPr>
                <w:rFonts w:ascii="Calibri" w:hAnsi="Calibri"/>
                <w:sz w:val="20"/>
                <w:szCs w:val="20"/>
              </w:rPr>
              <w:t>Lindsay &amp; Daniel</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172F74" w14:textId="77777777" w:rsidR="007B1B51" w:rsidRPr="00EB2DC3" w:rsidRDefault="007B1B51" w:rsidP="007B1B51">
            <w:pPr>
              <w:pStyle w:val="BodyCopy"/>
              <w:rPr>
                <w:rFonts w:ascii="Calibri" w:hAnsi="Calibri"/>
                <w:sz w:val="20"/>
                <w:szCs w:val="20"/>
              </w:rPr>
            </w:pPr>
          </w:p>
        </w:tc>
      </w:tr>
      <w:tr w:rsidR="007B1B51" w14:paraId="6FB0A1F9"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A3072E" w14:textId="77777777" w:rsidR="007B1B51" w:rsidRPr="00EB2DC3" w:rsidRDefault="007B1B51" w:rsidP="007B1B51">
            <w:pPr>
              <w:pStyle w:val="BodyCopy"/>
              <w:rPr>
                <w:rFonts w:ascii="Calibri" w:hAnsi="Calibri"/>
                <w:sz w:val="20"/>
                <w:szCs w:val="20"/>
              </w:rPr>
            </w:pPr>
            <w:r w:rsidRPr="00EB2DC3">
              <w:rPr>
                <w:rFonts w:ascii="Calibri" w:hAnsi="Calibri"/>
                <w:sz w:val="20"/>
                <w:szCs w:val="20"/>
              </w:rPr>
              <w:t>President’s Budget and Conference Budget need to be submitted</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576CEA" w14:textId="77777777" w:rsidR="007B1B51" w:rsidRPr="00EB2DC3" w:rsidRDefault="007B1B51" w:rsidP="007B1B51">
            <w:pPr>
              <w:pStyle w:val="BodyCopy"/>
              <w:rPr>
                <w:rFonts w:ascii="Calibri" w:hAnsi="Calibri"/>
                <w:sz w:val="20"/>
                <w:szCs w:val="20"/>
              </w:rPr>
            </w:pPr>
            <w:r w:rsidRPr="00EB2DC3">
              <w:rPr>
                <w:rFonts w:ascii="Calibri" w:hAnsi="Calibri"/>
                <w:sz w:val="20"/>
                <w:szCs w:val="20"/>
              </w:rPr>
              <w:t>Lynne &amp; Deb</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FA3ADA" w14:textId="77777777" w:rsidR="007B1B51" w:rsidRPr="00EB2DC3" w:rsidRDefault="007B1B51" w:rsidP="007B1B51">
            <w:pPr>
              <w:pStyle w:val="BodyCopy"/>
              <w:rPr>
                <w:rFonts w:ascii="Calibri" w:hAnsi="Calibri"/>
                <w:sz w:val="20"/>
                <w:szCs w:val="20"/>
              </w:rPr>
            </w:pPr>
          </w:p>
        </w:tc>
      </w:tr>
      <w:tr w:rsidR="00BC42C1" w14:paraId="619F0FEB"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42B30F" w14:textId="77777777" w:rsidR="00BC42C1" w:rsidRPr="00EB2DC3" w:rsidRDefault="00BC42C1" w:rsidP="007B1B51">
            <w:pPr>
              <w:pStyle w:val="BodyCopy"/>
              <w:rPr>
                <w:rFonts w:ascii="Calibri" w:hAnsi="Calibri"/>
                <w:sz w:val="20"/>
                <w:szCs w:val="20"/>
              </w:rPr>
            </w:pPr>
            <w:r>
              <w:rPr>
                <w:rFonts w:ascii="Calibri" w:hAnsi="Calibri"/>
                <w:sz w:val="20"/>
                <w:szCs w:val="20"/>
              </w:rPr>
              <w:t>Make Recommendation to President to add Web Initiatives to Fiscal Committee</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DC2BFB" w14:textId="77777777" w:rsidR="00BC42C1" w:rsidRPr="00EB2DC3" w:rsidRDefault="00BC42C1" w:rsidP="007B1B51">
            <w:pPr>
              <w:pStyle w:val="BodyCopy"/>
              <w:rPr>
                <w:rFonts w:ascii="Calibri" w:hAnsi="Calibri"/>
                <w:sz w:val="20"/>
                <w:szCs w:val="20"/>
              </w:rPr>
            </w:pPr>
            <w:r>
              <w:rPr>
                <w:rFonts w:ascii="Calibri" w:hAnsi="Calibri"/>
                <w:sz w:val="20"/>
                <w:szCs w:val="20"/>
              </w:rPr>
              <w:t>Daniel Reed</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8FF461" w14:textId="77777777" w:rsidR="00BC42C1" w:rsidRPr="00EB2DC3" w:rsidRDefault="00BC42C1" w:rsidP="007B1B51">
            <w:pPr>
              <w:pStyle w:val="BodyCopy"/>
              <w:rPr>
                <w:rFonts w:ascii="Calibri" w:hAnsi="Calibri"/>
                <w:sz w:val="20"/>
                <w:szCs w:val="20"/>
              </w:rPr>
            </w:pPr>
          </w:p>
        </w:tc>
      </w:tr>
      <w:tr w:rsidR="00EB67BA" w14:paraId="644BAEAC" w14:textId="77777777" w:rsidTr="00EB67BA">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E328CAE" w14:textId="77777777" w:rsidR="00EB67BA" w:rsidRPr="00EB2DC3" w:rsidRDefault="00B73E76" w:rsidP="00EB2DC3">
            <w:pPr>
              <w:pStyle w:val="MinutesandAgendaTitles"/>
              <w:rPr>
                <w:rFonts w:ascii="Calibri" w:hAnsi="Calibri"/>
                <w:szCs w:val="20"/>
              </w:rPr>
            </w:pPr>
            <w:sdt>
              <w:sdtPr>
                <w:rPr>
                  <w:rFonts w:ascii="Calibri" w:hAnsi="Calibri"/>
                  <w:szCs w:val="20"/>
                </w:rPr>
                <w:id w:val="1136367043"/>
                <w:placeholder>
                  <w:docPart w:val="A6ACC41B4BDF074F8D07EC3FE4034F3B"/>
                </w:placeholder>
              </w:sdtPr>
              <w:sdtEndPr/>
              <w:sdtContent>
                <w:r w:rsidR="00EB2DC3" w:rsidRPr="00EB2DC3">
                  <w:rPr>
                    <w:rFonts w:ascii="Calibri" w:hAnsi="Calibri"/>
                    <w:szCs w:val="20"/>
                  </w:rPr>
                  <w:t xml:space="preserve">Consent Agenda </w:t>
                </w:r>
              </w:sdtContent>
            </w:sdt>
          </w:p>
        </w:tc>
      </w:tr>
      <w:tr w:rsidR="00A92C23" w14:paraId="29A56792"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678F6EB" w14:textId="77777777" w:rsidR="00A92C23" w:rsidRPr="00A92C23" w:rsidRDefault="00A92C23" w:rsidP="00EB2DC3">
            <w:pPr>
              <w:pStyle w:val="BodyCopy"/>
              <w:rPr>
                <w:rFonts w:ascii="Calibri" w:hAnsi="Calibri"/>
                <w:i/>
                <w:sz w:val="20"/>
                <w:szCs w:val="20"/>
              </w:rPr>
            </w:pPr>
            <w:r w:rsidRPr="00A92C23">
              <w:rPr>
                <w:rFonts w:ascii="Calibri" w:hAnsi="Calibri"/>
                <w:i/>
                <w:sz w:val="20"/>
                <w:szCs w:val="20"/>
              </w:rPr>
              <w:t>Melissa Moser</w:t>
            </w:r>
            <w:r>
              <w:rPr>
                <w:rFonts w:ascii="Calibri" w:hAnsi="Calibri"/>
                <w:i/>
                <w:sz w:val="20"/>
                <w:szCs w:val="20"/>
              </w:rPr>
              <w:t xml:space="preserve"> </w:t>
            </w:r>
            <w:r w:rsidRPr="00A92C23">
              <w:rPr>
                <w:rFonts w:ascii="Calibri" w:hAnsi="Calibri"/>
                <w:i/>
                <w:sz w:val="20"/>
                <w:szCs w:val="20"/>
              </w:rPr>
              <w:t>(Past President)</w:t>
            </w:r>
          </w:p>
        </w:tc>
      </w:tr>
      <w:tr w:rsidR="00A92C23" w14:paraId="430F8B6D"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83097B" w14:textId="77777777" w:rsidR="00A92C23" w:rsidRPr="00EB2DC3" w:rsidRDefault="00A92C23" w:rsidP="00EB67BA">
            <w:pPr>
              <w:pStyle w:val="BodyCopy"/>
              <w:rPr>
                <w:rFonts w:ascii="Calibri" w:hAnsi="Calibri"/>
                <w:sz w:val="20"/>
                <w:szCs w:val="20"/>
              </w:rPr>
            </w:pPr>
            <w:r w:rsidRPr="00EB2DC3">
              <w:rPr>
                <w:rFonts w:ascii="Calibri" w:hAnsi="Calibri"/>
                <w:sz w:val="20"/>
                <w:szCs w:val="20"/>
              </w:rPr>
              <w:t>Discussion</w:t>
            </w:r>
            <w:r>
              <w:rPr>
                <w:rFonts w:ascii="Calibri" w:hAnsi="Calibri"/>
                <w:sz w:val="20"/>
                <w:szCs w:val="20"/>
              </w:rPr>
              <w:t>:</w:t>
            </w:r>
          </w:p>
        </w:tc>
      </w:tr>
      <w:tr w:rsidR="00EB67BA" w14:paraId="2A31F94B" w14:textId="77777777" w:rsidTr="00474A82">
        <w:trPr>
          <w:trHeight w:hRule="exact" w:val="1909"/>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64A2F9" w14:textId="77777777" w:rsidR="00EB2DC3" w:rsidRDefault="00EB2DC3" w:rsidP="00EB2DC3">
            <w:pPr>
              <w:pStyle w:val="ListParagraph"/>
              <w:numPr>
                <w:ilvl w:val="0"/>
                <w:numId w:val="8"/>
              </w:numPr>
              <w:rPr>
                <w:rFonts w:ascii="Calibri" w:hAnsi="Calibri"/>
                <w:sz w:val="20"/>
                <w:szCs w:val="20"/>
              </w:rPr>
            </w:pPr>
            <w:r>
              <w:rPr>
                <w:rFonts w:ascii="Calibri" w:hAnsi="Calibri"/>
                <w:sz w:val="20"/>
                <w:szCs w:val="20"/>
              </w:rPr>
              <w:t>In order to create efficiency for EC Meetings, the consent agenda will be adopted</w:t>
            </w:r>
          </w:p>
          <w:p w14:paraId="1DCD0426" w14:textId="77777777" w:rsidR="00EB2DC3" w:rsidRPr="00EB2DC3" w:rsidRDefault="00EB2DC3" w:rsidP="00EB2DC3">
            <w:pPr>
              <w:pStyle w:val="ListParagraph"/>
              <w:numPr>
                <w:ilvl w:val="0"/>
                <w:numId w:val="8"/>
              </w:numPr>
              <w:rPr>
                <w:rFonts w:ascii="Calibri" w:hAnsi="Calibri"/>
                <w:sz w:val="20"/>
                <w:szCs w:val="20"/>
              </w:rPr>
            </w:pPr>
            <w:r>
              <w:rPr>
                <w:rFonts w:ascii="Calibri" w:hAnsi="Calibri"/>
                <w:sz w:val="20"/>
                <w:szCs w:val="20"/>
              </w:rPr>
              <w:t>This will require r</w:t>
            </w:r>
            <w:r w:rsidRPr="00EB2DC3">
              <w:rPr>
                <w:rFonts w:ascii="Calibri" w:hAnsi="Calibri"/>
                <w:sz w:val="20"/>
                <w:szCs w:val="20"/>
              </w:rPr>
              <w:t xml:space="preserve">eports to go out ahead of time, and reports </w:t>
            </w:r>
            <w:r>
              <w:rPr>
                <w:rFonts w:ascii="Calibri" w:hAnsi="Calibri"/>
                <w:sz w:val="20"/>
                <w:szCs w:val="20"/>
              </w:rPr>
              <w:t>will no longer be</w:t>
            </w:r>
            <w:r w:rsidRPr="00EB2DC3">
              <w:rPr>
                <w:rFonts w:ascii="Calibri" w:hAnsi="Calibri"/>
                <w:sz w:val="20"/>
                <w:szCs w:val="20"/>
              </w:rPr>
              <w:t xml:space="preserve"> read at meetings.  </w:t>
            </w:r>
            <w:r>
              <w:rPr>
                <w:rFonts w:ascii="Calibri" w:hAnsi="Calibri"/>
                <w:sz w:val="20"/>
                <w:szCs w:val="20"/>
              </w:rPr>
              <w:t>(</w:t>
            </w:r>
            <w:r w:rsidRPr="00EB2DC3">
              <w:rPr>
                <w:rFonts w:ascii="Calibri" w:hAnsi="Calibri"/>
                <w:sz w:val="20"/>
                <w:szCs w:val="20"/>
              </w:rPr>
              <w:t>EC will be responsible to</w:t>
            </w:r>
            <w:r>
              <w:rPr>
                <w:rFonts w:ascii="Calibri" w:hAnsi="Calibri"/>
                <w:sz w:val="20"/>
                <w:szCs w:val="20"/>
              </w:rPr>
              <w:t xml:space="preserve"> read all reports ahead of time).</w:t>
            </w:r>
          </w:p>
          <w:p w14:paraId="5D24E98A" w14:textId="77777777" w:rsidR="00EB2DC3" w:rsidRPr="00EB2DC3" w:rsidRDefault="00EB2DC3" w:rsidP="00EB2DC3">
            <w:pPr>
              <w:pStyle w:val="ListParagraph"/>
              <w:numPr>
                <w:ilvl w:val="0"/>
                <w:numId w:val="8"/>
              </w:numPr>
              <w:rPr>
                <w:rFonts w:ascii="Calibri" w:hAnsi="Calibri"/>
                <w:sz w:val="20"/>
                <w:szCs w:val="20"/>
              </w:rPr>
            </w:pPr>
            <w:r>
              <w:rPr>
                <w:rFonts w:ascii="Calibri" w:hAnsi="Calibri"/>
                <w:sz w:val="20"/>
                <w:szCs w:val="20"/>
              </w:rPr>
              <w:t>S</w:t>
            </w:r>
            <w:r w:rsidRPr="00EB2DC3">
              <w:rPr>
                <w:rFonts w:ascii="Calibri" w:hAnsi="Calibri"/>
                <w:sz w:val="20"/>
                <w:szCs w:val="20"/>
              </w:rPr>
              <w:t xml:space="preserve">chedule for </w:t>
            </w:r>
            <w:r>
              <w:rPr>
                <w:rFonts w:ascii="Calibri" w:hAnsi="Calibri"/>
                <w:sz w:val="20"/>
                <w:szCs w:val="20"/>
              </w:rPr>
              <w:t>Consent Agenda Process</w:t>
            </w:r>
            <w:r w:rsidRPr="00EB2DC3">
              <w:rPr>
                <w:rFonts w:ascii="Calibri" w:hAnsi="Calibri"/>
                <w:sz w:val="20"/>
                <w:szCs w:val="20"/>
              </w:rPr>
              <w:t xml:space="preserve">: </w:t>
            </w:r>
          </w:p>
          <w:p w14:paraId="6C2034C3" w14:textId="77777777" w:rsidR="00EB2DC3" w:rsidRPr="00EB2DC3" w:rsidRDefault="00EB2DC3" w:rsidP="00EB2DC3">
            <w:pPr>
              <w:pStyle w:val="ListParagraph"/>
              <w:numPr>
                <w:ilvl w:val="0"/>
                <w:numId w:val="8"/>
              </w:numPr>
              <w:rPr>
                <w:rFonts w:ascii="Calibri" w:hAnsi="Calibri"/>
                <w:sz w:val="20"/>
                <w:szCs w:val="20"/>
              </w:rPr>
            </w:pPr>
            <w:r w:rsidRPr="00EB2DC3">
              <w:rPr>
                <w:rFonts w:ascii="Calibri" w:hAnsi="Calibri"/>
                <w:sz w:val="20"/>
                <w:szCs w:val="20"/>
              </w:rPr>
              <w:t xml:space="preserve">EC meetings will be quarterly, </w:t>
            </w:r>
            <w:r>
              <w:rPr>
                <w:rFonts w:ascii="Calibri" w:hAnsi="Calibri"/>
                <w:sz w:val="20"/>
                <w:szCs w:val="20"/>
              </w:rPr>
              <w:t>so, 10</w:t>
            </w:r>
            <w:r w:rsidRPr="00EB2DC3">
              <w:rPr>
                <w:rFonts w:ascii="Calibri" w:hAnsi="Calibri"/>
                <w:sz w:val="20"/>
                <w:szCs w:val="20"/>
              </w:rPr>
              <w:t xml:space="preserve"> days prior to EC meeting, </w:t>
            </w:r>
            <w:r>
              <w:rPr>
                <w:rFonts w:ascii="Calibri" w:hAnsi="Calibri"/>
                <w:sz w:val="20"/>
                <w:szCs w:val="20"/>
              </w:rPr>
              <w:t xml:space="preserve">secretary will remind </w:t>
            </w:r>
            <w:r w:rsidRPr="00EB2DC3">
              <w:rPr>
                <w:rFonts w:ascii="Calibri" w:hAnsi="Calibri"/>
                <w:sz w:val="20"/>
                <w:szCs w:val="20"/>
              </w:rPr>
              <w:t xml:space="preserve">segmental reps </w:t>
            </w:r>
            <w:r>
              <w:rPr>
                <w:rFonts w:ascii="Calibri" w:hAnsi="Calibri"/>
                <w:sz w:val="20"/>
                <w:szCs w:val="20"/>
              </w:rPr>
              <w:t xml:space="preserve">to send reports.  Secretary will then </w:t>
            </w:r>
            <w:r w:rsidRPr="00EB2DC3">
              <w:rPr>
                <w:rFonts w:ascii="Calibri" w:hAnsi="Calibri"/>
                <w:sz w:val="20"/>
                <w:szCs w:val="20"/>
              </w:rPr>
              <w:t xml:space="preserve">send </w:t>
            </w:r>
            <w:r>
              <w:rPr>
                <w:rFonts w:ascii="Calibri" w:hAnsi="Calibri"/>
                <w:sz w:val="20"/>
                <w:szCs w:val="20"/>
              </w:rPr>
              <w:t xml:space="preserve">all </w:t>
            </w:r>
            <w:r w:rsidRPr="00EB2DC3">
              <w:rPr>
                <w:rFonts w:ascii="Calibri" w:hAnsi="Calibri"/>
                <w:sz w:val="20"/>
                <w:szCs w:val="20"/>
              </w:rPr>
              <w:t>r</w:t>
            </w:r>
            <w:r>
              <w:rPr>
                <w:rFonts w:ascii="Calibri" w:hAnsi="Calibri"/>
                <w:sz w:val="20"/>
                <w:szCs w:val="20"/>
              </w:rPr>
              <w:t xml:space="preserve">eports collected </w:t>
            </w:r>
            <w:r w:rsidRPr="00EB2DC3">
              <w:rPr>
                <w:rFonts w:ascii="Calibri" w:hAnsi="Calibri"/>
                <w:sz w:val="20"/>
                <w:szCs w:val="20"/>
              </w:rPr>
              <w:t xml:space="preserve">to all of EC </w:t>
            </w:r>
            <w:r>
              <w:rPr>
                <w:rFonts w:ascii="Calibri" w:hAnsi="Calibri"/>
                <w:sz w:val="20"/>
                <w:szCs w:val="20"/>
              </w:rPr>
              <w:t>7 days prior to meeting.</w:t>
            </w:r>
          </w:p>
          <w:p w14:paraId="2A9510AE" w14:textId="77777777" w:rsidR="00EB2DC3" w:rsidRPr="00EB2DC3" w:rsidRDefault="002E604C" w:rsidP="00EB2DC3">
            <w:pPr>
              <w:pStyle w:val="ListParagraph"/>
              <w:numPr>
                <w:ilvl w:val="0"/>
                <w:numId w:val="8"/>
              </w:numPr>
              <w:rPr>
                <w:rFonts w:ascii="Calibri" w:hAnsi="Calibri"/>
                <w:sz w:val="20"/>
                <w:szCs w:val="20"/>
              </w:rPr>
            </w:pPr>
            <w:r>
              <w:rPr>
                <w:rFonts w:ascii="Calibri" w:hAnsi="Calibri"/>
                <w:sz w:val="20"/>
                <w:szCs w:val="20"/>
              </w:rPr>
              <w:t xml:space="preserve">Consent Agenda process </w:t>
            </w:r>
            <w:r w:rsidR="00EB2DC3" w:rsidRPr="00EB2DC3">
              <w:rPr>
                <w:rFonts w:ascii="Calibri" w:hAnsi="Calibri"/>
                <w:sz w:val="20"/>
                <w:szCs w:val="20"/>
              </w:rPr>
              <w:t xml:space="preserve">will be evolving and growing, but until we get that formalized, we will be using </w:t>
            </w:r>
            <w:r>
              <w:rPr>
                <w:rFonts w:ascii="Calibri" w:hAnsi="Calibri"/>
                <w:sz w:val="20"/>
                <w:szCs w:val="20"/>
              </w:rPr>
              <w:t>it</w:t>
            </w:r>
            <w:r w:rsidR="00EB2DC3" w:rsidRPr="00EB2DC3">
              <w:rPr>
                <w:rFonts w:ascii="Calibri" w:hAnsi="Calibri"/>
                <w:sz w:val="20"/>
                <w:szCs w:val="20"/>
              </w:rPr>
              <w:t xml:space="preserve"> as </w:t>
            </w:r>
            <w:r>
              <w:rPr>
                <w:rFonts w:ascii="Calibri" w:hAnsi="Calibri"/>
                <w:sz w:val="20"/>
                <w:szCs w:val="20"/>
              </w:rPr>
              <w:t>an</w:t>
            </w:r>
            <w:r w:rsidR="00EB2DC3" w:rsidRPr="00EB2DC3">
              <w:rPr>
                <w:rFonts w:ascii="Calibri" w:hAnsi="Calibri"/>
                <w:sz w:val="20"/>
                <w:szCs w:val="20"/>
              </w:rPr>
              <w:t xml:space="preserve"> informational path</w:t>
            </w:r>
          </w:p>
          <w:p w14:paraId="33ADB628" w14:textId="77777777" w:rsidR="00EB67BA" w:rsidRPr="00EB2DC3" w:rsidRDefault="00EB67BA" w:rsidP="00EB67BA">
            <w:pPr>
              <w:pStyle w:val="BodyCopy"/>
              <w:rPr>
                <w:rFonts w:ascii="Calibri" w:hAnsi="Calibri"/>
                <w:sz w:val="20"/>
                <w:szCs w:val="20"/>
              </w:rPr>
            </w:pPr>
          </w:p>
        </w:tc>
      </w:tr>
      <w:tr w:rsidR="00EB67BA" w14:paraId="368E7B5D" w14:textId="77777777" w:rsidTr="00474A82">
        <w:trPr>
          <w:trHeight w:hRule="exact" w:val="388"/>
          <w:jc w:val="center"/>
        </w:trPr>
        <w:tc>
          <w:tcPr>
            <w:tcW w:w="20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358723"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t>Conclusions</w:t>
            </w:r>
          </w:p>
        </w:tc>
        <w:tc>
          <w:tcPr>
            <w:tcW w:w="92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8E4233" w14:textId="77777777" w:rsidR="00EB67BA" w:rsidRPr="00EB2DC3" w:rsidRDefault="00EB2DC3" w:rsidP="002928F0">
            <w:pPr>
              <w:pStyle w:val="BodyCopy"/>
              <w:numPr>
                <w:ilvl w:val="0"/>
                <w:numId w:val="9"/>
              </w:numPr>
              <w:rPr>
                <w:rFonts w:ascii="Calibri" w:hAnsi="Calibri"/>
                <w:sz w:val="20"/>
                <w:szCs w:val="20"/>
              </w:rPr>
            </w:pPr>
            <w:r w:rsidRPr="00EB2DC3">
              <w:rPr>
                <w:rFonts w:ascii="Calibri" w:hAnsi="Calibri"/>
                <w:i/>
                <w:sz w:val="20"/>
                <w:szCs w:val="20"/>
              </w:rPr>
              <w:t>Consent Agenda:</w:t>
            </w:r>
            <w:r>
              <w:rPr>
                <w:rFonts w:ascii="Calibri" w:hAnsi="Calibri"/>
                <w:sz w:val="20"/>
                <w:szCs w:val="20"/>
              </w:rPr>
              <w:t xml:space="preserve"> Lindsay Crowell made motion to approve, Scott Cline 2</w:t>
            </w:r>
            <w:r w:rsidRPr="00EB2DC3">
              <w:rPr>
                <w:rFonts w:ascii="Calibri" w:hAnsi="Calibri"/>
                <w:sz w:val="20"/>
                <w:szCs w:val="20"/>
                <w:vertAlign w:val="superscript"/>
              </w:rPr>
              <w:t>nd</w:t>
            </w:r>
            <w:r>
              <w:rPr>
                <w:rFonts w:ascii="Calibri" w:hAnsi="Calibri"/>
                <w:sz w:val="20"/>
                <w:szCs w:val="20"/>
              </w:rPr>
              <w:t>, all approved</w:t>
            </w:r>
          </w:p>
        </w:tc>
      </w:tr>
      <w:tr w:rsidR="00EB67BA" w14:paraId="10F40C34"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31F7AA6"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t>Action Items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9B1004E"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6658D8C" w14:textId="77777777" w:rsidR="00EB67BA" w:rsidRPr="00EB2DC3" w:rsidRDefault="00EB67BA" w:rsidP="00EB67BA">
            <w:pPr>
              <w:pStyle w:val="BodyCopy"/>
              <w:rPr>
                <w:rFonts w:ascii="Calibri" w:hAnsi="Calibri"/>
                <w:sz w:val="20"/>
                <w:szCs w:val="20"/>
              </w:rPr>
            </w:pPr>
            <w:r w:rsidRPr="00EB2DC3">
              <w:rPr>
                <w:rFonts w:ascii="Calibri" w:hAnsi="Calibri"/>
                <w:sz w:val="20"/>
                <w:szCs w:val="20"/>
              </w:rPr>
              <w:t>Deadline</w:t>
            </w:r>
          </w:p>
        </w:tc>
      </w:tr>
      <w:tr w:rsidR="00EB67BA" w14:paraId="7C688F66"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84E048" w14:textId="77777777" w:rsidR="00EB67BA" w:rsidRPr="00EB2DC3" w:rsidRDefault="00EB2DC3" w:rsidP="00EB67BA">
            <w:pPr>
              <w:pStyle w:val="BodyCopy"/>
              <w:rPr>
                <w:rFonts w:ascii="Calibri" w:hAnsi="Calibri"/>
                <w:sz w:val="20"/>
                <w:szCs w:val="20"/>
              </w:rPr>
            </w:pPr>
            <w:r>
              <w:rPr>
                <w:rFonts w:ascii="Calibri" w:hAnsi="Calibri"/>
                <w:sz w:val="20"/>
                <w:szCs w:val="20"/>
              </w:rPr>
              <w:t>CASFAA will create a template for Segmental Reports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9D2F9A" w14:textId="77777777" w:rsidR="00EB67BA" w:rsidRPr="00EB2DC3" w:rsidRDefault="00EB2DC3" w:rsidP="00EB67BA">
            <w:pPr>
              <w:pStyle w:val="BodyCopy"/>
              <w:rPr>
                <w:rFonts w:ascii="Calibri" w:hAnsi="Calibri"/>
                <w:sz w:val="20"/>
                <w:szCs w:val="20"/>
              </w:rPr>
            </w:pPr>
            <w:r>
              <w:rPr>
                <w:rFonts w:ascii="Calibri" w:hAnsi="Calibri"/>
                <w:sz w:val="20"/>
                <w:szCs w:val="20"/>
              </w:rPr>
              <w:t>Lynne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38141E" w14:textId="77777777" w:rsidR="00EB67BA" w:rsidRPr="00EB2DC3" w:rsidRDefault="00EB67BA" w:rsidP="00EB67BA">
            <w:pPr>
              <w:pStyle w:val="BodyCopy"/>
              <w:rPr>
                <w:rFonts w:ascii="Calibri" w:hAnsi="Calibri"/>
                <w:sz w:val="20"/>
                <w:szCs w:val="20"/>
              </w:rPr>
            </w:pPr>
          </w:p>
        </w:tc>
      </w:tr>
      <w:tr w:rsidR="00EB67BA" w14:paraId="34BC85BB" w14:textId="77777777" w:rsidTr="00EB67BA">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252275A" w14:textId="77777777" w:rsidR="00EB67BA" w:rsidRDefault="00B73E76" w:rsidP="002E604C">
            <w:pPr>
              <w:pStyle w:val="MinutesandAgendaTitles"/>
            </w:pPr>
            <w:sdt>
              <w:sdtPr>
                <w:id w:val="1136367033"/>
                <w:placeholder>
                  <w:docPart w:val="5C7EBB66CF03F64FA68BC3B0C0C039F6"/>
                </w:placeholder>
              </w:sdtPr>
              <w:sdtEndPr/>
              <w:sdtContent>
                <w:r w:rsidR="002E604C">
                  <w:t>Web Initiatives</w:t>
                </w:r>
              </w:sdtContent>
            </w:sdt>
          </w:p>
        </w:tc>
      </w:tr>
      <w:tr w:rsidR="00A92C23" w14:paraId="5B169051"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F632F33" w14:textId="77777777" w:rsidR="00A92C23" w:rsidRPr="00A92C23" w:rsidRDefault="00A92C23" w:rsidP="002E604C">
            <w:pPr>
              <w:pStyle w:val="BodyCopy"/>
              <w:rPr>
                <w:rFonts w:ascii="Calibri" w:hAnsi="Calibri"/>
                <w:i/>
                <w:sz w:val="20"/>
                <w:szCs w:val="20"/>
              </w:rPr>
            </w:pPr>
            <w:r w:rsidRPr="00A92C23">
              <w:rPr>
                <w:rFonts w:ascii="Calibri" w:hAnsi="Calibri"/>
                <w:i/>
                <w:sz w:val="20"/>
                <w:szCs w:val="20"/>
              </w:rPr>
              <w:t>Melissa Moser</w:t>
            </w:r>
            <w:r>
              <w:rPr>
                <w:rFonts w:ascii="Calibri" w:hAnsi="Calibri"/>
                <w:i/>
                <w:sz w:val="20"/>
                <w:szCs w:val="20"/>
              </w:rPr>
              <w:t xml:space="preserve"> </w:t>
            </w:r>
            <w:r w:rsidRPr="00A92C23">
              <w:rPr>
                <w:rFonts w:ascii="Calibri" w:hAnsi="Calibri"/>
                <w:i/>
                <w:sz w:val="20"/>
                <w:szCs w:val="20"/>
              </w:rPr>
              <w:t>(Past President)</w:t>
            </w:r>
          </w:p>
        </w:tc>
      </w:tr>
      <w:tr w:rsidR="00A92C23" w14:paraId="47274B36"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AB56A2" w14:textId="77777777" w:rsidR="00A92C23" w:rsidRPr="002E604C" w:rsidRDefault="00A92C23" w:rsidP="00EB67BA">
            <w:pPr>
              <w:pStyle w:val="BodyCopy"/>
              <w:rPr>
                <w:rFonts w:ascii="Calibri" w:hAnsi="Calibri"/>
                <w:sz w:val="20"/>
                <w:szCs w:val="20"/>
              </w:rPr>
            </w:pPr>
            <w:r w:rsidRPr="002E604C">
              <w:rPr>
                <w:rFonts w:ascii="Calibri" w:hAnsi="Calibri"/>
                <w:sz w:val="20"/>
                <w:szCs w:val="20"/>
              </w:rPr>
              <w:t>Discussion</w:t>
            </w:r>
            <w:r>
              <w:rPr>
                <w:rFonts w:ascii="Calibri" w:hAnsi="Calibri"/>
                <w:sz w:val="20"/>
                <w:szCs w:val="20"/>
              </w:rPr>
              <w:t>:</w:t>
            </w:r>
          </w:p>
        </w:tc>
      </w:tr>
      <w:tr w:rsidR="00EB67BA" w14:paraId="60320746" w14:textId="77777777" w:rsidTr="00EB67BA">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7D1F99" w14:textId="77777777" w:rsidR="00EB67BA" w:rsidRPr="002E604C" w:rsidRDefault="002E604C" w:rsidP="00EB67BA">
            <w:pPr>
              <w:pStyle w:val="BodyCopy"/>
              <w:rPr>
                <w:rFonts w:ascii="Calibri" w:hAnsi="Calibri"/>
                <w:sz w:val="20"/>
                <w:szCs w:val="20"/>
              </w:rPr>
            </w:pPr>
            <w:r w:rsidRPr="002E604C">
              <w:rPr>
                <w:rFonts w:ascii="Calibri" w:hAnsi="Calibri"/>
                <w:sz w:val="20"/>
                <w:szCs w:val="20"/>
              </w:rPr>
              <w:t xml:space="preserve">None. </w:t>
            </w:r>
          </w:p>
        </w:tc>
      </w:tr>
      <w:tr w:rsidR="00EB67BA" w14:paraId="6BCAA744" w14:textId="77777777" w:rsidTr="00EB67BA">
        <w:trPr>
          <w:trHeight w:hRule="exact" w:val="287"/>
          <w:jc w:val="center"/>
        </w:trPr>
        <w:tc>
          <w:tcPr>
            <w:tcW w:w="20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4DE856" w14:textId="77777777" w:rsidR="00EB67BA" w:rsidRPr="002E604C" w:rsidRDefault="00EB67BA" w:rsidP="00EB67BA">
            <w:pPr>
              <w:pStyle w:val="BodyCopy"/>
              <w:rPr>
                <w:rFonts w:ascii="Calibri" w:hAnsi="Calibri"/>
                <w:sz w:val="20"/>
                <w:szCs w:val="20"/>
              </w:rPr>
            </w:pPr>
            <w:r w:rsidRPr="002E604C">
              <w:rPr>
                <w:rFonts w:ascii="Calibri" w:hAnsi="Calibri"/>
                <w:sz w:val="20"/>
                <w:szCs w:val="20"/>
              </w:rPr>
              <w:t>Conclusions</w:t>
            </w:r>
          </w:p>
        </w:tc>
        <w:tc>
          <w:tcPr>
            <w:tcW w:w="92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D71844" w14:textId="77777777" w:rsidR="00EB67BA" w:rsidRPr="002E604C" w:rsidRDefault="002E604C" w:rsidP="002E604C">
            <w:pPr>
              <w:pStyle w:val="BodyCopy"/>
              <w:numPr>
                <w:ilvl w:val="0"/>
                <w:numId w:val="9"/>
              </w:numPr>
              <w:rPr>
                <w:rFonts w:ascii="Calibri" w:hAnsi="Calibri"/>
                <w:sz w:val="20"/>
                <w:szCs w:val="20"/>
              </w:rPr>
            </w:pPr>
            <w:r w:rsidRPr="002E604C">
              <w:rPr>
                <w:rFonts w:ascii="Calibri" w:hAnsi="Calibri"/>
                <w:i/>
                <w:sz w:val="20"/>
                <w:szCs w:val="20"/>
              </w:rPr>
              <w:t>Item Tabled.</w:t>
            </w:r>
            <w:r w:rsidRPr="002E604C">
              <w:rPr>
                <w:rFonts w:ascii="Calibri" w:hAnsi="Calibri"/>
                <w:sz w:val="20"/>
                <w:szCs w:val="20"/>
              </w:rPr>
              <w:t xml:space="preserve">  Discussion will need to include CASFAA President, Lynne Garcia</w:t>
            </w:r>
          </w:p>
        </w:tc>
      </w:tr>
      <w:tr w:rsidR="002E604C" w14:paraId="3A3E5AF6" w14:textId="77777777" w:rsidTr="002E604C">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87FCF3E" w14:textId="77777777" w:rsidR="002E604C" w:rsidRDefault="00B73E76" w:rsidP="002E604C">
            <w:pPr>
              <w:pStyle w:val="MinutesandAgendaTitles"/>
            </w:pPr>
            <w:sdt>
              <w:sdtPr>
                <w:id w:val="1596435849"/>
                <w:placeholder>
                  <w:docPart w:val="6469202D53737D4FBB69F786A0078DF7"/>
                </w:placeholder>
              </w:sdtPr>
              <w:sdtEndPr/>
              <w:sdtContent>
                <w:r w:rsidR="002E604C">
                  <w:t>Strategic Plan</w:t>
                </w:r>
              </w:sdtContent>
            </w:sdt>
          </w:p>
        </w:tc>
      </w:tr>
      <w:tr w:rsidR="00A92C23" w:rsidRPr="002E604C" w14:paraId="43DDA8A5"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05345641" w14:textId="77777777" w:rsidR="00A92C23" w:rsidRPr="00A92C23" w:rsidRDefault="00A92C23" w:rsidP="002E604C">
            <w:pPr>
              <w:pStyle w:val="BodyCopy"/>
              <w:rPr>
                <w:rFonts w:ascii="Calibri" w:hAnsi="Calibri"/>
                <w:i/>
                <w:sz w:val="20"/>
                <w:szCs w:val="20"/>
              </w:rPr>
            </w:pPr>
            <w:r w:rsidRPr="00A92C23">
              <w:rPr>
                <w:rFonts w:ascii="Calibri" w:hAnsi="Calibri"/>
                <w:i/>
                <w:sz w:val="20"/>
                <w:szCs w:val="20"/>
              </w:rPr>
              <w:t>Melissa Moser</w:t>
            </w:r>
            <w:r>
              <w:rPr>
                <w:rFonts w:ascii="Calibri" w:hAnsi="Calibri"/>
                <w:i/>
                <w:sz w:val="20"/>
                <w:szCs w:val="20"/>
              </w:rPr>
              <w:t xml:space="preserve"> </w:t>
            </w:r>
            <w:r w:rsidRPr="00A92C23">
              <w:rPr>
                <w:rFonts w:ascii="Calibri" w:hAnsi="Calibri"/>
                <w:i/>
                <w:sz w:val="20"/>
                <w:szCs w:val="20"/>
              </w:rPr>
              <w:t>(Past President)</w:t>
            </w:r>
          </w:p>
        </w:tc>
      </w:tr>
      <w:tr w:rsidR="00A92C23" w:rsidRPr="002E604C" w14:paraId="52A86E56"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9BA227" w14:textId="77777777" w:rsidR="00A92C23" w:rsidRPr="002E604C" w:rsidRDefault="00A92C23" w:rsidP="002E604C">
            <w:pPr>
              <w:pStyle w:val="BodyCopy"/>
              <w:rPr>
                <w:rFonts w:ascii="Calibri" w:hAnsi="Calibri"/>
                <w:sz w:val="20"/>
                <w:szCs w:val="20"/>
              </w:rPr>
            </w:pPr>
            <w:r w:rsidRPr="002E604C">
              <w:rPr>
                <w:rFonts w:ascii="Calibri" w:hAnsi="Calibri"/>
                <w:sz w:val="20"/>
                <w:szCs w:val="20"/>
              </w:rPr>
              <w:t>Discussion</w:t>
            </w:r>
            <w:r>
              <w:rPr>
                <w:rFonts w:ascii="Calibri" w:hAnsi="Calibri"/>
                <w:sz w:val="20"/>
                <w:szCs w:val="20"/>
              </w:rPr>
              <w:t>:</w:t>
            </w:r>
          </w:p>
        </w:tc>
      </w:tr>
      <w:tr w:rsidR="002E604C" w:rsidRPr="002E604C" w14:paraId="20FB1747" w14:textId="77777777" w:rsidTr="00474A82">
        <w:trPr>
          <w:trHeight w:hRule="exact" w:val="1513"/>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9DAD9D" w14:textId="77777777" w:rsidR="002E604C" w:rsidRDefault="002E604C" w:rsidP="002E604C">
            <w:pPr>
              <w:pStyle w:val="ListParagraph"/>
              <w:numPr>
                <w:ilvl w:val="0"/>
                <w:numId w:val="10"/>
              </w:numPr>
              <w:rPr>
                <w:rFonts w:ascii="Calibri" w:hAnsi="Calibri"/>
                <w:sz w:val="20"/>
                <w:szCs w:val="20"/>
              </w:rPr>
            </w:pPr>
            <w:r w:rsidRPr="002E604C">
              <w:rPr>
                <w:rFonts w:ascii="Calibri" w:hAnsi="Calibri"/>
                <w:sz w:val="20"/>
                <w:szCs w:val="20"/>
              </w:rPr>
              <w:t>S</w:t>
            </w:r>
            <w:r>
              <w:rPr>
                <w:rFonts w:ascii="Calibri" w:hAnsi="Calibri"/>
                <w:sz w:val="20"/>
                <w:szCs w:val="20"/>
              </w:rPr>
              <w:t xml:space="preserve">trategic </w:t>
            </w:r>
            <w:r w:rsidRPr="002E604C">
              <w:rPr>
                <w:rFonts w:ascii="Calibri" w:hAnsi="Calibri"/>
                <w:sz w:val="20"/>
                <w:szCs w:val="20"/>
              </w:rPr>
              <w:t>P</w:t>
            </w:r>
            <w:r>
              <w:rPr>
                <w:rFonts w:ascii="Calibri" w:hAnsi="Calibri"/>
                <w:sz w:val="20"/>
                <w:szCs w:val="20"/>
              </w:rPr>
              <w:t>lan in place is</w:t>
            </w:r>
            <w:r w:rsidRPr="002E604C">
              <w:rPr>
                <w:rFonts w:ascii="Calibri" w:hAnsi="Calibri"/>
                <w:sz w:val="20"/>
                <w:szCs w:val="20"/>
              </w:rPr>
              <w:t xml:space="preserve"> from </w:t>
            </w:r>
            <w:r>
              <w:rPr>
                <w:rFonts w:ascii="Calibri" w:hAnsi="Calibri"/>
                <w:sz w:val="20"/>
                <w:szCs w:val="20"/>
              </w:rPr>
              <w:t>20</w:t>
            </w:r>
            <w:r w:rsidRPr="002E604C">
              <w:rPr>
                <w:rFonts w:ascii="Calibri" w:hAnsi="Calibri"/>
                <w:sz w:val="20"/>
                <w:szCs w:val="20"/>
              </w:rPr>
              <w:t xml:space="preserve">07, </w:t>
            </w:r>
            <w:r>
              <w:rPr>
                <w:rFonts w:ascii="Calibri" w:hAnsi="Calibri"/>
                <w:sz w:val="20"/>
                <w:szCs w:val="20"/>
              </w:rPr>
              <w:t xml:space="preserve">was </w:t>
            </w:r>
            <w:r w:rsidRPr="002E604C">
              <w:rPr>
                <w:rFonts w:ascii="Calibri" w:hAnsi="Calibri"/>
                <w:sz w:val="20"/>
                <w:szCs w:val="20"/>
              </w:rPr>
              <w:t xml:space="preserve">passed in </w:t>
            </w:r>
            <w:r>
              <w:rPr>
                <w:rFonts w:ascii="Calibri" w:hAnsi="Calibri"/>
                <w:sz w:val="20"/>
                <w:szCs w:val="20"/>
              </w:rPr>
              <w:t>20</w:t>
            </w:r>
            <w:r w:rsidRPr="002E604C">
              <w:rPr>
                <w:rFonts w:ascii="Calibri" w:hAnsi="Calibri"/>
                <w:sz w:val="20"/>
                <w:szCs w:val="20"/>
              </w:rPr>
              <w:t xml:space="preserve">06.  </w:t>
            </w:r>
          </w:p>
          <w:p w14:paraId="161A27BF" w14:textId="77777777" w:rsidR="002E604C" w:rsidRDefault="002E604C" w:rsidP="002E604C">
            <w:pPr>
              <w:pStyle w:val="ListParagraph"/>
              <w:numPr>
                <w:ilvl w:val="0"/>
                <w:numId w:val="10"/>
              </w:numPr>
              <w:rPr>
                <w:rFonts w:ascii="Calibri" w:hAnsi="Calibri"/>
                <w:sz w:val="20"/>
                <w:szCs w:val="20"/>
              </w:rPr>
            </w:pPr>
            <w:r w:rsidRPr="002E604C">
              <w:rPr>
                <w:rFonts w:ascii="Calibri" w:hAnsi="Calibri"/>
                <w:sz w:val="20"/>
                <w:szCs w:val="20"/>
              </w:rPr>
              <w:t>M</w:t>
            </w:r>
            <w:r>
              <w:rPr>
                <w:rFonts w:ascii="Calibri" w:hAnsi="Calibri"/>
                <w:sz w:val="20"/>
                <w:szCs w:val="20"/>
              </w:rPr>
              <w:t xml:space="preserve">elissa </w:t>
            </w:r>
            <w:r w:rsidRPr="002E604C">
              <w:rPr>
                <w:rFonts w:ascii="Calibri" w:hAnsi="Calibri"/>
                <w:sz w:val="20"/>
                <w:szCs w:val="20"/>
              </w:rPr>
              <w:t>M</w:t>
            </w:r>
            <w:r>
              <w:rPr>
                <w:rFonts w:ascii="Calibri" w:hAnsi="Calibri"/>
                <w:sz w:val="20"/>
                <w:szCs w:val="20"/>
              </w:rPr>
              <w:t>oser</w:t>
            </w:r>
            <w:r w:rsidRPr="002E604C">
              <w:rPr>
                <w:rFonts w:ascii="Calibri" w:hAnsi="Calibri"/>
                <w:sz w:val="20"/>
                <w:szCs w:val="20"/>
              </w:rPr>
              <w:t xml:space="preserve"> has been working with S</w:t>
            </w:r>
            <w:r>
              <w:rPr>
                <w:rFonts w:ascii="Calibri" w:hAnsi="Calibri"/>
                <w:sz w:val="20"/>
                <w:szCs w:val="20"/>
              </w:rPr>
              <w:t xml:space="preserve">unshine </w:t>
            </w:r>
            <w:r w:rsidRPr="002E604C">
              <w:rPr>
                <w:rFonts w:ascii="Calibri" w:hAnsi="Calibri"/>
                <w:sz w:val="20"/>
                <w:szCs w:val="20"/>
              </w:rPr>
              <w:t>G</w:t>
            </w:r>
            <w:r>
              <w:rPr>
                <w:rFonts w:ascii="Calibri" w:hAnsi="Calibri"/>
                <w:sz w:val="20"/>
                <w:szCs w:val="20"/>
              </w:rPr>
              <w:t>arcia</w:t>
            </w:r>
            <w:r w:rsidRPr="002E604C">
              <w:rPr>
                <w:rFonts w:ascii="Calibri" w:hAnsi="Calibri"/>
                <w:sz w:val="20"/>
                <w:szCs w:val="20"/>
              </w:rPr>
              <w:t>, Wayne</w:t>
            </w:r>
            <w:r>
              <w:rPr>
                <w:rFonts w:ascii="Calibri" w:hAnsi="Calibri"/>
                <w:sz w:val="20"/>
                <w:szCs w:val="20"/>
              </w:rPr>
              <w:t xml:space="preserve"> Mahoney and</w:t>
            </w:r>
            <w:r w:rsidRPr="002E604C">
              <w:rPr>
                <w:rFonts w:ascii="Calibri" w:hAnsi="Calibri"/>
                <w:sz w:val="20"/>
                <w:szCs w:val="20"/>
              </w:rPr>
              <w:t xml:space="preserve"> conference, to work on filling in the gaps.  </w:t>
            </w:r>
          </w:p>
          <w:p w14:paraId="04737759" w14:textId="77777777" w:rsidR="002E604C" w:rsidRPr="002E604C" w:rsidRDefault="002E604C" w:rsidP="002E604C">
            <w:pPr>
              <w:pStyle w:val="ListParagraph"/>
              <w:numPr>
                <w:ilvl w:val="0"/>
                <w:numId w:val="10"/>
              </w:numPr>
              <w:rPr>
                <w:rFonts w:ascii="Calibri" w:hAnsi="Calibri"/>
                <w:sz w:val="20"/>
                <w:szCs w:val="20"/>
              </w:rPr>
            </w:pPr>
            <w:r>
              <w:rPr>
                <w:rFonts w:ascii="Calibri" w:hAnsi="Calibri"/>
                <w:sz w:val="20"/>
                <w:szCs w:val="20"/>
              </w:rPr>
              <w:t xml:space="preserve">Kay </w:t>
            </w:r>
            <w:proofErr w:type="spellStart"/>
            <w:r>
              <w:rPr>
                <w:rFonts w:ascii="Calibri" w:hAnsi="Calibri"/>
                <w:sz w:val="20"/>
                <w:szCs w:val="20"/>
              </w:rPr>
              <w:t>S</w:t>
            </w:r>
            <w:r w:rsidRPr="002E604C">
              <w:rPr>
                <w:rFonts w:ascii="Calibri" w:hAnsi="Calibri"/>
                <w:sz w:val="20"/>
                <w:szCs w:val="20"/>
              </w:rPr>
              <w:t>oltis</w:t>
            </w:r>
            <w:proofErr w:type="spellEnd"/>
            <w:r w:rsidRPr="002E604C">
              <w:rPr>
                <w:rFonts w:ascii="Calibri" w:hAnsi="Calibri"/>
                <w:sz w:val="20"/>
                <w:szCs w:val="20"/>
              </w:rPr>
              <w:t xml:space="preserve"> </w:t>
            </w:r>
            <w:r>
              <w:rPr>
                <w:rFonts w:ascii="Calibri" w:hAnsi="Calibri"/>
                <w:sz w:val="20"/>
                <w:szCs w:val="20"/>
              </w:rPr>
              <w:t xml:space="preserve">came to a Strategic Planning </w:t>
            </w:r>
            <w:r w:rsidRPr="002E604C">
              <w:rPr>
                <w:rFonts w:ascii="Calibri" w:hAnsi="Calibri"/>
                <w:sz w:val="20"/>
                <w:szCs w:val="20"/>
              </w:rPr>
              <w:t>meeting</w:t>
            </w:r>
            <w:r>
              <w:rPr>
                <w:rFonts w:ascii="Calibri" w:hAnsi="Calibri"/>
                <w:sz w:val="20"/>
                <w:szCs w:val="20"/>
              </w:rPr>
              <w:t xml:space="preserve"> September 2013</w:t>
            </w:r>
            <w:r w:rsidRPr="002E604C">
              <w:rPr>
                <w:rFonts w:ascii="Calibri" w:hAnsi="Calibri"/>
                <w:sz w:val="20"/>
                <w:szCs w:val="20"/>
              </w:rPr>
              <w:t>- R</w:t>
            </w:r>
            <w:r>
              <w:rPr>
                <w:rFonts w:ascii="Calibri" w:hAnsi="Calibri"/>
                <w:sz w:val="20"/>
                <w:szCs w:val="20"/>
              </w:rPr>
              <w:t xml:space="preserve">obin </w:t>
            </w:r>
            <w:proofErr w:type="spellStart"/>
            <w:r w:rsidRPr="002E604C">
              <w:rPr>
                <w:rFonts w:ascii="Calibri" w:hAnsi="Calibri"/>
                <w:sz w:val="20"/>
                <w:szCs w:val="20"/>
              </w:rPr>
              <w:t>Darcangelo</w:t>
            </w:r>
            <w:proofErr w:type="spellEnd"/>
            <w:r w:rsidRPr="002E604C">
              <w:rPr>
                <w:rFonts w:ascii="Calibri" w:hAnsi="Calibri"/>
                <w:sz w:val="20"/>
                <w:szCs w:val="20"/>
              </w:rPr>
              <w:t xml:space="preserve"> </w:t>
            </w:r>
            <w:r>
              <w:rPr>
                <w:rFonts w:ascii="Calibri" w:hAnsi="Calibri"/>
                <w:sz w:val="20"/>
                <w:szCs w:val="20"/>
              </w:rPr>
              <w:t xml:space="preserve">(EC Secretary 2013) </w:t>
            </w:r>
            <w:r w:rsidRPr="002E604C">
              <w:rPr>
                <w:rFonts w:ascii="Calibri" w:hAnsi="Calibri"/>
                <w:sz w:val="20"/>
                <w:szCs w:val="20"/>
              </w:rPr>
              <w:t xml:space="preserve">sent out minutes. </w:t>
            </w:r>
          </w:p>
          <w:p w14:paraId="5CB64435" w14:textId="77777777" w:rsidR="002E604C" w:rsidRPr="002E604C" w:rsidRDefault="002E604C" w:rsidP="002E604C">
            <w:pPr>
              <w:pStyle w:val="ListParagraph"/>
              <w:numPr>
                <w:ilvl w:val="0"/>
                <w:numId w:val="11"/>
              </w:numPr>
              <w:rPr>
                <w:rFonts w:ascii="Calibri" w:hAnsi="Calibri"/>
                <w:sz w:val="20"/>
                <w:szCs w:val="20"/>
              </w:rPr>
            </w:pPr>
            <w:r w:rsidRPr="002E604C">
              <w:rPr>
                <w:rFonts w:ascii="Calibri" w:hAnsi="Calibri"/>
                <w:sz w:val="20"/>
                <w:szCs w:val="20"/>
              </w:rPr>
              <w:t>Steps and timelines for 2014:</w:t>
            </w:r>
          </w:p>
          <w:p w14:paraId="57638BE8" w14:textId="77777777" w:rsidR="002E604C" w:rsidRPr="00A92C23" w:rsidRDefault="00A92C23" w:rsidP="002E604C">
            <w:pPr>
              <w:pStyle w:val="ListParagraph"/>
              <w:numPr>
                <w:ilvl w:val="1"/>
                <w:numId w:val="11"/>
              </w:numPr>
              <w:rPr>
                <w:rFonts w:ascii="Calibri" w:hAnsi="Calibri"/>
                <w:sz w:val="20"/>
                <w:szCs w:val="20"/>
              </w:rPr>
            </w:pPr>
            <w:r>
              <w:rPr>
                <w:rFonts w:ascii="Calibri" w:hAnsi="Calibri"/>
                <w:sz w:val="20"/>
                <w:szCs w:val="20"/>
              </w:rPr>
              <w:t>March- Past P</w:t>
            </w:r>
            <w:r w:rsidR="002E604C" w:rsidRPr="002E604C">
              <w:rPr>
                <w:rFonts w:ascii="Calibri" w:hAnsi="Calibri"/>
                <w:sz w:val="20"/>
                <w:szCs w:val="20"/>
              </w:rPr>
              <w:t>resident’s report will include all info</w:t>
            </w:r>
            <w:r>
              <w:rPr>
                <w:rFonts w:ascii="Calibri" w:hAnsi="Calibri"/>
                <w:sz w:val="20"/>
                <w:szCs w:val="20"/>
              </w:rPr>
              <w:t xml:space="preserve"> of Strategic Planning process to date.</w:t>
            </w:r>
          </w:p>
        </w:tc>
      </w:tr>
      <w:tr w:rsidR="002E604C" w14:paraId="2C6CEF3A"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BB8CA05" w14:textId="77777777" w:rsidR="002E604C" w:rsidRPr="002E604C" w:rsidRDefault="002E604C" w:rsidP="002E604C">
            <w:pPr>
              <w:pStyle w:val="BodyCopy"/>
              <w:rPr>
                <w:rFonts w:ascii="Calibri" w:hAnsi="Calibri"/>
                <w:sz w:val="20"/>
                <w:szCs w:val="20"/>
              </w:rPr>
            </w:pPr>
            <w:r w:rsidRPr="002E604C">
              <w:rPr>
                <w:rFonts w:ascii="Calibri" w:hAnsi="Calibri"/>
                <w:sz w:val="20"/>
                <w:szCs w:val="20"/>
              </w:rPr>
              <w:t>Action Items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B2B09BE" w14:textId="77777777" w:rsidR="002E604C" w:rsidRPr="002E604C" w:rsidRDefault="002E604C" w:rsidP="002E604C">
            <w:pPr>
              <w:pStyle w:val="BodyCopy"/>
              <w:rPr>
                <w:rFonts w:ascii="Calibri" w:hAnsi="Calibri"/>
                <w:sz w:val="20"/>
                <w:szCs w:val="20"/>
              </w:rPr>
            </w:pPr>
            <w:r w:rsidRPr="002E604C">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D219564" w14:textId="77777777" w:rsidR="002E604C" w:rsidRPr="002E604C" w:rsidRDefault="002E604C" w:rsidP="002E604C">
            <w:pPr>
              <w:pStyle w:val="BodyCopy"/>
              <w:rPr>
                <w:rFonts w:ascii="Calibri" w:hAnsi="Calibri"/>
                <w:sz w:val="20"/>
                <w:szCs w:val="20"/>
              </w:rPr>
            </w:pPr>
            <w:r w:rsidRPr="002E604C">
              <w:rPr>
                <w:rFonts w:ascii="Calibri" w:hAnsi="Calibri"/>
                <w:sz w:val="20"/>
                <w:szCs w:val="20"/>
              </w:rPr>
              <w:t>Deadline</w:t>
            </w:r>
          </w:p>
        </w:tc>
      </w:tr>
      <w:tr w:rsidR="002E604C" w14:paraId="010338B2"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224C00" w14:textId="77777777" w:rsidR="002E604C" w:rsidRPr="002E604C" w:rsidRDefault="00A92C23" w:rsidP="002E604C">
            <w:pPr>
              <w:pStyle w:val="BodyCopy"/>
              <w:rPr>
                <w:rFonts w:ascii="Calibri" w:hAnsi="Calibri"/>
                <w:sz w:val="20"/>
                <w:szCs w:val="20"/>
              </w:rPr>
            </w:pPr>
            <w:r>
              <w:rPr>
                <w:rFonts w:ascii="Calibri" w:hAnsi="Calibri"/>
                <w:sz w:val="20"/>
                <w:szCs w:val="20"/>
              </w:rPr>
              <w:t>Send out Strategic Planning Tracking Tool</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CA843A" w14:textId="77777777" w:rsidR="002E604C" w:rsidRPr="002E604C" w:rsidRDefault="00A92C23" w:rsidP="002E604C">
            <w:pPr>
              <w:pStyle w:val="BodyCopy"/>
              <w:rPr>
                <w:rFonts w:ascii="Calibri" w:hAnsi="Calibri"/>
                <w:sz w:val="20"/>
                <w:szCs w:val="20"/>
              </w:rPr>
            </w:pPr>
            <w:r>
              <w:rPr>
                <w:rFonts w:ascii="Calibri" w:hAnsi="Calibri"/>
                <w:sz w:val="20"/>
                <w:szCs w:val="20"/>
              </w:rPr>
              <w:t>Melissa Moser</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3F71F3" w14:textId="77777777" w:rsidR="002E604C" w:rsidRPr="002E604C" w:rsidRDefault="00A92C23" w:rsidP="002E604C">
            <w:pPr>
              <w:pStyle w:val="BodyCopy"/>
              <w:rPr>
                <w:rFonts w:ascii="Calibri" w:hAnsi="Calibri"/>
                <w:sz w:val="20"/>
                <w:szCs w:val="20"/>
              </w:rPr>
            </w:pPr>
            <w:r>
              <w:rPr>
                <w:rFonts w:ascii="Calibri" w:hAnsi="Calibri"/>
                <w:sz w:val="20"/>
                <w:szCs w:val="20"/>
              </w:rPr>
              <w:t>3/7/14</w:t>
            </w:r>
          </w:p>
        </w:tc>
      </w:tr>
      <w:tr w:rsidR="00876987" w14:paraId="5D57E3DA"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A2A7BA" w14:textId="77777777" w:rsidR="00876987" w:rsidRDefault="00876987" w:rsidP="002E604C">
            <w:pPr>
              <w:pStyle w:val="BodyCopy"/>
              <w:rPr>
                <w:rFonts w:ascii="Calibri" w:hAnsi="Calibri"/>
                <w:sz w:val="20"/>
                <w:szCs w:val="20"/>
              </w:rPr>
            </w:pPr>
            <w:r>
              <w:rPr>
                <w:rFonts w:ascii="Calibri" w:hAnsi="Calibri"/>
                <w:sz w:val="20"/>
                <w:szCs w:val="20"/>
              </w:rPr>
              <w:t>Send Lynne Strategic Plan Comments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098B13" w14:textId="77777777" w:rsidR="00876987" w:rsidRDefault="00876987" w:rsidP="002E604C">
            <w:pPr>
              <w:pStyle w:val="BodyCopy"/>
              <w:rPr>
                <w:rFonts w:ascii="Calibri" w:hAnsi="Calibri"/>
                <w:sz w:val="20"/>
                <w:szCs w:val="20"/>
              </w:rPr>
            </w:pPr>
            <w:r>
              <w:rPr>
                <w:rFonts w:ascii="Calibri" w:hAnsi="Calibri"/>
                <w:sz w:val="20"/>
                <w:szCs w:val="20"/>
              </w:rPr>
              <w:t>All EC members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292AB4" w14:textId="77777777" w:rsidR="00876987" w:rsidRDefault="00876987" w:rsidP="002E604C">
            <w:pPr>
              <w:pStyle w:val="BodyCopy"/>
              <w:rPr>
                <w:rFonts w:ascii="Calibri" w:hAnsi="Calibri"/>
                <w:sz w:val="20"/>
                <w:szCs w:val="20"/>
              </w:rPr>
            </w:pPr>
          </w:p>
        </w:tc>
      </w:tr>
      <w:tr w:rsidR="002E604C" w14:paraId="466C4841" w14:textId="77777777" w:rsidTr="002E604C">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FCCFF56" w14:textId="77777777" w:rsidR="002E604C" w:rsidRDefault="00B73E76" w:rsidP="00160351">
            <w:pPr>
              <w:pStyle w:val="MinutesandAgendaTitles"/>
            </w:pPr>
            <w:sdt>
              <w:sdtPr>
                <w:id w:val="-440064850"/>
                <w:placeholder>
                  <w:docPart w:val="897080BEC597FA4E9A7B9AAD6C9FA8D7"/>
                </w:placeholder>
              </w:sdtPr>
              <w:sdtEndPr/>
              <w:sdtContent>
                <w:r w:rsidR="00160351">
                  <w:t>Day at the Capitol (DATC)</w:t>
                </w:r>
              </w:sdtContent>
            </w:sdt>
          </w:p>
        </w:tc>
      </w:tr>
      <w:tr w:rsidR="00A92C23" w:rsidRPr="002E604C" w14:paraId="410EF522"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31CC06D" w14:textId="77777777" w:rsidR="00A92C23" w:rsidRPr="00A92C23" w:rsidRDefault="00160351" w:rsidP="002E604C">
            <w:pPr>
              <w:pStyle w:val="BodyCopy"/>
              <w:rPr>
                <w:rFonts w:ascii="Calibri" w:hAnsi="Calibri"/>
                <w:sz w:val="20"/>
                <w:szCs w:val="20"/>
              </w:rPr>
            </w:pPr>
            <w:r>
              <w:rPr>
                <w:rFonts w:ascii="Calibri" w:hAnsi="Calibri"/>
                <w:i/>
                <w:sz w:val="20"/>
                <w:szCs w:val="20"/>
              </w:rPr>
              <w:t xml:space="preserve">Angelina </w:t>
            </w:r>
            <w:proofErr w:type="spellStart"/>
            <w:r>
              <w:rPr>
                <w:rFonts w:ascii="Calibri" w:hAnsi="Calibri"/>
                <w:i/>
                <w:sz w:val="20"/>
                <w:szCs w:val="20"/>
              </w:rPr>
              <w:t>Arzate</w:t>
            </w:r>
            <w:proofErr w:type="spellEnd"/>
            <w:r>
              <w:rPr>
                <w:rFonts w:ascii="Calibri" w:hAnsi="Calibri"/>
                <w:i/>
                <w:sz w:val="20"/>
                <w:szCs w:val="20"/>
              </w:rPr>
              <w:t xml:space="preserve"> (State Issues)</w:t>
            </w:r>
          </w:p>
        </w:tc>
      </w:tr>
      <w:tr w:rsidR="00A92C23" w:rsidRPr="002E604C" w14:paraId="02CBAB81"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DEE387" w14:textId="77777777" w:rsidR="00A92C23" w:rsidRPr="00A92C23" w:rsidRDefault="00A92C23" w:rsidP="002E604C">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2E604C" w:rsidRPr="002E604C" w14:paraId="01C68B8E" w14:textId="77777777" w:rsidTr="00474A82">
        <w:trPr>
          <w:trHeight w:hRule="exact" w:val="2422"/>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7F3846" w14:textId="77777777" w:rsidR="00160351" w:rsidRPr="00160351" w:rsidRDefault="00160351" w:rsidP="00160351">
            <w:pPr>
              <w:pStyle w:val="ListParagraph"/>
              <w:numPr>
                <w:ilvl w:val="0"/>
                <w:numId w:val="11"/>
              </w:numPr>
              <w:rPr>
                <w:rFonts w:ascii="Calibri" w:hAnsi="Calibri"/>
                <w:sz w:val="20"/>
                <w:szCs w:val="20"/>
              </w:rPr>
            </w:pPr>
            <w:r w:rsidRPr="00160351">
              <w:rPr>
                <w:rFonts w:ascii="Calibri" w:hAnsi="Calibri"/>
                <w:sz w:val="20"/>
                <w:szCs w:val="20"/>
              </w:rPr>
              <w:t xml:space="preserve">3/5: date that is set for DATC, as soon as date is confirmed, Email blast will go out and plans to plan agenda and set up. CASFAA will be working with CCSFAA to prep agenda.  </w:t>
            </w:r>
          </w:p>
          <w:p w14:paraId="5D9EA90D" w14:textId="77777777" w:rsidR="00160351" w:rsidRPr="00160351" w:rsidRDefault="00160351" w:rsidP="00160351">
            <w:pPr>
              <w:pStyle w:val="ListParagraph"/>
              <w:numPr>
                <w:ilvl w:val="0"/>
                <w:numId w:val="11"/>
              </w:numPr>
              <w:rPr>
                <w:rFonts w:ascii="Calibri" w:hAnsi="Calibri"/>
                <w:sz w:val="20"/>
                <w:szCs w:val="20"/>
              </w:rPr>
            </w:pPr>
            <w:r w:rsidRPr="00160351">
              <w:rPr>
                <w:rFonts w:ascii="Calibri" w:hAnsi="Calibri"/>
                <w:sz w:val="20"/>
                <w:szCs w:val="20"/>
              </w:rPr>
              <w:t>M</w:t>
            </w:r>
            <w:r>
              <w:rPr>
                <w:rFonts w:ascii="Calibri" w:hAnsi="Calibri"/>
                <w:sz w:val="20"/>
                <w:szCs w:val="20"/>
              </w:rPr>
              <w:t xml:space="preserve">elissa </w:t>
            </w:r>
            <w:r w:rsidR="00673562">
              <w:rPr>
                <w:rFonts w:ascii="Calibri" w:hAnsi="Calibri"/>
                <w:sz w:val="20"/>
                <w:szCs w:val="20"/>
              </w:rPr>
              <w:t>Moser</w:t>
            </w:r>
            <w:r w:rsidRPr="00160351">
              <w:rPr>
                <w:rFonts w:ascii="Calibri" w:hAnsi="Calibri"/>
                <w:sz w:val="20"/>
                <w:szCs w:val="20"/>
              </w:rPr>
              <w:t xml:space="preserve"> explained DATC, history, logistics and the need for advocacy efforts.</w:t>
            </w:r>
          </w:p>
          <w:p w14:paraId="2AC83D7A" w14:textId="77777777" w:rsidR="00160351" w:rsidRPr="00673562" w:rsidRDefault="00160351" w:rsidP="00673562">
            <w:pPr>
              <w:pStyle w:val="ListParagraph"/>
              <w:numPr>
                <w:ilvl w:val="0"/>
                <w:numId w:val="11"/>
              </w:numPr>
              <w:rPr>
                <w:rFonts w:ascii="Calibri" w:hAnsi="Calibri"/>
                <w:sz w:val="20"/>
                <w:szCs w:val="20"/>
              </w:rPr>
            </w:pPr>
            <w:r w:rsidRPr="00160351">
              <w:rPr>
                <w:rFonts w:ascii="Calibri" w:hAnsi="Calibri"/>
                <w:sz w:val="20"/>
                <w:szCs w:val="20"/>
              </w:rPr>
              <w:t>E</w:t>
            </w:r>
            <w:r w:rsidR="00673562">
              <w:rPr>
                <w:rFonts w:ascii="Calibri" w:hAnsi="Calibri"/>
                <w:sz w:val="20"/>
                <w:szCs w:val="20"/>
              </w:rPr>
              <w:t>ileen B. recommended we take</w:t>
            </w:r>
            <w:r w:rsidRPr="00160351">
              <w:rPr>
                <w:rFonts w:ascii="Calibri" w:hAnsi="Calibri"/>
                <w:sz w:val="20"/>
                <w:szCs w:val="20"/>
              </w:rPr>
              <w:t xml:space="preserve"> a one pager that has logo and mission statement, EC</w:t>
            </w:r>
            <w:r w:rsidR="00673562">
              <w:rPr>
                <w:rFonts w:ascii="Calibri" w:hAnsi="Calibri"/>
                <w:sz w:val="20"/>
                <w:szCs w:val="20"/>
              </w:rPr>
              <w:t xml:space="preserve"> information</w:t>
            </w:r>
            <w:r w:rsidRPr="00160351">
              <w:rPr>
                <w:rFonts w:ascii="Calibri" w:hAnsi="Calibri"/>
                <w:sz w:val="20"/>
                <w:szCs w:val="20"/>
              </w:rPr>
              <w:t xml:space="preserve"> and separate sheet with the issues. </w:t>
            </w:r>
            <w:r w:rsidR="00673562">
              <w:rPr>
                <w:rFonts w:ascii="Calibri" w:hAnsi="Calibri"/>
                <w:sz w:val="20"/>
                <w:szCs w:val="20"/>
              </w:rPr>
              <w:t>(</w:t>
            </w:r>
            <w:r w:rsidRPr="00673562">
              <w:rPr>
                <w:rFonts w:ascii="Calibri" w:hAnsi="Calibri"/>
                <w:sz w:val="20"/>
                <w:szCs w:val="20"/>
              </w:rPr>
              <w:t xml:space="preserve">UC will </w:t>
            </w:r>
            <w:r w:rsidR="00673562">
              <w:rPr>
                <w:rFonts w:ascii="Calibri" w:hAnsi="Calibri"/>
                <w:sz w:val="20"/>
                <w:szCs w:val="20"/>
              </w:rPr>
              <w:t>take issues from UC legislative office).</w:t>
            </w:r>
          </w:p>
          <w:p w14:paraId="5EEB3E6C" w14:textId="77777777" w:rsidR="002E604C" w:rsidRPr="00673562" w:rsidRDefault="00673562" w:rsidP="00673562">
            <w:pPr>
              <w:pStyle w:val="ListParagraph"/>
              <w:numPr>
                <w:ilvl w:val="0"/>
                <w:numId w:val="11"/>
              </w:numPr>
              <w:rPr>
                <w:rFonts w:ascii="Calibri" w:hAnsi="Calibri"/>
                <w:sz w:val="20"/>
                <w:szCs w:val="20"/>
              </w:rPr>
            </w:pPr>
            <w:r>
              <w:rPr>
                <w:rFonts w:ascii="Calibri" w:hAnsi="Calibri"/>
                <w:sz w:val="20"/>
                <w:szCs w:val="20"/>
              </w:rPr>
              <w:t>DATC Attendees were asked to note that</w:t>
            </w:r>
            <w:r w:rsidR="00160351" w:rsidRPr="00160351">
              <w:rPr>
                <w:rFonts w:ascii="Calibri" w:hAnsi="Calibri"/>
                <w:sz w:val="20"/>
                <w:szCs w:val="20"/>
              </w:rPr>
              <w:t xml:space="preserve"> CSAC is very instrumental in setting up DATC, we may not agr</w:t>
            </w:r>
            <w:r>
              <w:rPr>
                <w:rFonts w:ascii="Calibri" w:hAnsi="Calibri"/>
                <w:sz w:val="20"/>
                <w:szCs w:val="20"/>
              </w:rPr>
              <w:t xml:space="preserve">ee with what CSAC is proposing but </w:t>
            </w:r>
            <w:r w:rsidR="00160351" w:rsidRPr="00160351">
              <w:rPr>
                <w:rFonts w:ascii="Calibri" w:hAnsi="Calibri"/>
                <w:sz w:val="20"/>
                <w:szCs w:val="20"/>
              </w:rPr>
              <w:t>we need to be appreciative of their help</w:t>
            </w:r>
            <w:r>
              <w:rPr>
                <w:rFonts w:ascii="Calibri" w:hAnsi="Calibri"/>
                <w:sz w:val="20"/>
                <w:szCs w:val="20"/>
              </w:rPr>
              <w:t>.</w:t>
            </w:r>
            <w:r w:rsidR="00160351" w:rsidRPr="00673562">
              <w:rPr>
                <w:rFonts w:ascii="Calibri" w:hAnsi="Calibri"/>
                <w:sz w:val="20"/>
                <w:szCs w:val="20"/>
              </w:rPr>
              <w:t xml:space="preserve"> </w:t>
            </w:r>
          </w:p>
        </w:tc>
      </w:tr>
      <w:tr w:rsidR="002E604C" w14:paraId="76CAB029"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8E483A7" w14:textId="77777777" w:rsidR="002E604C" w:rsidRPr="00A92C23" w:rsidRDefault="002E604C" w:rsidP="002E604C">
            <w:pPr>
              <w:pStyle w:val="BodyCopy"/>
              <w:rPr>
                <w:rFonts w:ascii="Calibri" w:hAnsi="Calibri"/>
                <w:sz w:val="20"/>
                <w:szCs w:val="20"/>
              </w:rPr>
            </w:pPr>
            <w:r w:rsidRPr="00A92C23">
              <w:rPr>
                <w:rFonts w:ascii="Calibri" w:hAnsi="Calibri"/>
                <w:sz w:val="20"/>
                <w:szCs w:val="20"/>
              </w:rPr>
              <w:t>Action Items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19B78EF" w14:textId="77777777" w:rsidR="002E604C" w:rsidRPr="00A92C23" w:rsidRDefault="002E604C" w:rsidP="002E604C">
            <w:pPr>
              <w:pStyle w:val="BodyCopy"/>
              <w:rPr>
                <w:rFonts w:ascii="Calibri" w:hAnsi="Calibri"/>
                <w:sz w:val="20"/>
                <w:szCs w:val="20"/>
              </w:rPr>
            </w:pPr>
            <w:r w:rsidRPr="00A92C2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47B3C72" w14:textId="77777777" w:rsidR="002E604C" w:rsidRPr="00A92C23" w:rsidRDefault="002E604C" w:rsidP="002E604C">
            <w:pPr>
              <w:pStyle w:val="BodyCopy"/>
              <w:rPr>
                <w:rFonts w:ascii="Calibri" w:hAnsi="Calibri"/>
                <w:sz w:val="20"/>
                <w:szCs w:val="20"/>
              </w:rPr>
            </w:pPr>
            <w:r w:rsidRPr="00A92C23">
              <w:rPr>
                <w:rFonts w:ascii="Calibri" w:hAnsi="Calibri"/>
                <w:sz w:val="20"/>
                <w:szCs w:val="20"/>
              </w:rPr>
              <w:t>Deadline</w:t>
            </w:r>
          </w:p>
        </w:tc>
      </w:tr>
      <w:tr w:rsidR="002E604C" w14:paraId="555EA6EF"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D5116D" w14:textId="77777777" w:rsidR="002E604C" w:rsidRPr="00A92C23" w:rsidRDefault="00160351" w:rsidP="002E604C">
            <w:pPr>
              <w:pStyle w:val="BodyCopy"/>
              <w:rPr>
                <w:rFonts w:ascii="Calibri" w:hAnsi="Calibri"/>
                <w:sz w:val="20"/>
                <w:szCs w:val="20"/>
              </w:rPr>
            </w:pPr>
            <w:r>
              <w:rPr>
                <w:rFonts w:ascii="Calibri" w:hAnsi="Calibri"/>
                <w:sz w:val="20"/>
                <w:szCs w:val="20"/>
              </w:rPr>
              <w:t>DATC Advocacy Packets sent to Angelina</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0A583F" w14:textId="77777777" w:rsidR="002E604C" w:rsidRPr="00A92C23" w:rsidRDefault="00160351" w:rsidP="002E604C">
            <w:pPr>
              <w:pStyle w:val="BodyCopy"/>
              <w:rPr>
                <w:rFonts w:ascii="Calibri" w:hAnsi="Calibri"/>
                <w:sz w:val="20"/>
                <w:szCs w:val="20"/>
              </w:rPr>
            </w:pPr>
            <w:r>
              <w:rPr>
                <w:rFonts w:ascii="Calibri" w:hAnsi="Calibri"/>
                <w:sz w:val="20"/>
                <w:szCs w:val="20"/>
              </w:rPr>
              <w:t>Melissa</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E80D9B" w14:textId="77777777" w:rsidR="002E604C" w:rsidRPr="00A92C23" w:rsidRDefault="002E604C" w:rsidP="002E604C">
            <w:pPr>
              <w:pStyle w:val="BodyCopy"/>
              <w:rPr>
                <w:rFonts w:ascii="Calibri" w:hAnsi="Calibri"/>
                <w:sz w:val="20"/>
                <w:szCs w:val="20"/>
              </w:rPr>
            </w:pPr>
          </w:p>
        </w:tc>
      </w:tr>
      <w:tr w:rsidR="00160351" w14:paraId="7F1A59BC"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3709EE" w14:textId="77777777" w:rsidR="00160351" w:rsidRDefault="00160351" w:rsidP="002E604C">
            <w:pPr>
              <w:pStyle w:val="BodyCopy"/>
              <w:rPr>
                <w:rFonts w:ascii="Calibri" w:hAnsi="Calibri"/>
                <w:sz w:val="20"/>
                <w:szCs w:val="20"/>
              </w:rPr>
            </w:pPr>
            <w:r>
              <w:rPr>
                <w:rFonts w:ascii="Calibri" w:hAnsi="Calibri"/>
                <w:sz w:val="20"/>
                <w:szCs w:val="20"/>
              </w:rPr>
              <w:t>Information for Brochure to be sent to Emily</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84C7A6" w14:textId="77777777" w:rsidR="00160351" w:rsidRDefault="00673562" w:rsidP="002E604C">
            <w:pPr>
              <w:pStyle w:val="BodyCopy"/>
              <w:rPr>
                <w:rFonts w:ascii="Calibri" w:hAnsi="Calibri"/>
                <w:sz w:val="20"/>
                <w:szCs w:val="20"/>
              </w:rPr>
            </w:pPr>
            <w:r>
              <w:rPr>
                <w:rFonts w:ascii="Calibri" w:hAnsi="Calibri"/>
                <w:sz w:val="20"/>
                <w:szCs w:val="20"/>
              </w:rPr>
              <w:t>Sunshine &amp; Melissa</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EC237D" w14:textId="77777777" w:rsidR="00160351" w:rsidRPr="00A92C23" w:rsidRDefault="00160351" w:rsidP="002E604C">
            <w:pPr>
              <w:pStyle w:val="BodyCopy"/>
              <w:rPr>
                <w:rFonts w:ascii="Calibri" w:hAnsi="Calibri"/>
                <w:sz w:val="20"/>
                <w:szCs w:val="20"/>
              </w:rPr>
            </w:pPr>
          </w:p>
        </w:tc>
      </w:tr>
      <w:tr w:rsidR="002E604C" w14:paraId="3C247776"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F16DB8" w14:textId="77777777" w:rsidR="002E604C" w:rsidRPr="00A92C23" w:rsidRDefault="00160351" w:rsidP="002E604C">
            <w:pPr>
              <w:pStyle w:val="BodyCopy"/>
              <w:rPr>
                <w:rFonts w:ascii="Calibri" w:hAnsi="Calibri"/>
                <w:sz w:val="20"/>
                <w:szCs w:val="20"/>
              </w:rPr>
            </w:pPr>
            <w:r>
              <w:rPr>
                <w:rFonts w:ascii="Calibri" w:hAnsi="Calibri"/>
                <w:sz w:val="20"/>
                <w:szCs w:val="20"/>
              </w:rPr>
              <w:t>CASFAA Brochure for Advocacy Efforts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0AFF64" w14:textId="77777777" w:rsidR="002E604C" w:rsidRPr="00A92C23" w:rsidRDefault="00160351" w:rsidP="002E604C">
            <w:pPr>
              <w:pStyle w:val="BodyCopy"/>
              <w:rPr>
                <w:rFonts w:ascii="Calibri" w:hAnsi="Calibri"/>
                <w:sz w:val="20"/>
                <w:szCs w:val="20"/>
              </w:rPr>
            </w:pPr>
            <w:r>
              <w:rPr>
                <w:rFonts w:ascii="Calibri" w:hAnsi="Calibri"/>
                <w:sz w:val="20"/>
                <w:szCs w:val="20"/>
              </w:rPr>
              <w:t>Emily</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F4671B" w14:textId="77777777" w:rsidR="002E604C" w:rsidRPr="00A92C23" w:rsidRDefault="002E604C" w:rsidP="002E604C">
            <w:pPr>
              <w:pStyle w:val="BodyCopy"/>
              <w:rPr>
                <w:rFonts w:ascii="Calibri" w:hAnsi="Calibri"/>
                <w:sz w:val="20"/>
                <w:szCs w:val="20"/>
              </w:rPr>
            </w:pPr>
          </w:p>
        </w:tc>
      </w:tr>
      <w:tr w:rsidR="00673562" w14:paraId="3AED0990"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07BF0F" w14:textId="77777777" w:rsidR="00673562" w:rsidRDefault="00673562" w:rsidP="002E604C">
            <w:pPr>
              <w:pStyle w:val="BodyCopy"/>
              <w:rPr>
                <w:rFonts w:ascii="Calibri" w:hAnsi="Calibri"/>
                <w:sz w:val="20"/>
                <w:szCs w:val="20"/>
              </w:rPr>
            </w:pPr>
            <w:r>
              <w:rPr>
                <w:rFonts w:ascii="Calibri" w:hAnsi="Calibri"/>
                <w:sz w:val="20"/>
                <w:szCs w:val="20"/>
              </w:rPr>
              <w:t>Legislative consultant precluded in Bylaws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399071" w14:textId="77777777" w:rsidR="00673562" w:rsidRDefault="00673562" w:rsidP="002E604C">
            <w:pPr>
              <w:pStyle w:val="BodyCopy"/>
              <w:rPr>
                <w:rFonts w:ascii="Calibri" w:hAnsi="Calibri"/>
                <w:sz w:val="20"/>
                <w:szCs w:val="20"/>
              </w:rPr>
            </w:pPr>
            <w:r>
              <w:rPr>
                <w:rFonts w:ascii="Calibri" w:hAnsi="Calibri"/>
                <w:sz w:val="20"/>
                <w:szCs w:val="20"/>
              </w:rPr>
              <w:t>Melissa to send to EC</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6731C4" w14:textId="77777777" w:rsidR="00673562" w:rsidRPr="00A92C23" w:rsidRDefault="00673562" w:rsidP="002E604C">
            <w:pPr>
              <w:pStyle w:val="BodyCopy"/>
              <w:rPr>
                <w:rFonts w:ascii="Calibri" w:hAnsi="Calibri"/>
                <w:sz w:val="20"/>
                <w:szCs w:val="20"/>
              </w:rPr>
            </w:pPr>
          </w:p>
        </w:tc>
      </w:tr>
      <w:tr w:rsidR="00673562" w14:paraId="1FAC3506"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94BF97" w14:textId="77777777" w:rsidR="00673562" w:rsidRDefault="00673562" w:rsidP="002E604C">
            <w:pPr>
              <w:pStyle w:val="BodyCopy"/>
              <w:rPr>
                <w:rFonts w:ascii="Calibri" w:hAnsi="Calibri"/>
                <w:sz w:val="20"/>
                <w:szCs w:val="20"/>
              </w:rPr>
            </w:pPr>
            <w:r>
              <w:rPr>
                <w:rFonts w:ascii="Calibri" w:hAnsi="Calibri"/>
                <w:sz w:val="20"/>
                <w:szCs w:val="20"/>
              </w:rPr>
              <w:t>Send link to legislative updates for EC members attending DATC</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86DB60" w14:textId="77777777" w:rsidR="00673562" w:rsidRDefault="00673562" w:rsidP="002E604C">
            <w:pPr>
              <w:pStyle w:val="BodyCopy"/>
              <w:rPr>
                <w:rFonts w:ascii="Calibri" w:hAnsi="Calibri"/>
                <w:sz w:val="20"/>
                <w:szCs w:val="20"/>
              </w:rPr>
            </w:pPr>
            <w:r>
              <w:rPr>
                <w:rFonts w:ascii="Calibri" w:hAnsi="Calibri"/>
                <w:sz w:val="20"/>
                <w:szCs w:val="20"/>
              </w:rPr>
              <w:t>Melissa Moser</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9AAB58" w14:textId="77777777" w:rsidR="00673562" w:rsidRPr="00A92C23" w:rsidRDefault="00673562" w:rsidP="002E604C">
            <w:pPr>
              <w:pStyle w:val="BodyCopy"/>
              <w:rPr>
                <w:rFonts w:ascii="Calibri" w:hAnsi="Calibri"/>
                <w:sz w:val="20"/>
                <w:szCs w:val="20"/>
              </w:rPr>
            </w:pPr>
          </w:p>
        </w:tc>
      </w:tr>
      <w:tr w:rsidR="00673562" w14:paraId="621609D7"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7AE9CB" w14:textId="77777777" w:rsidR="00673562" w:rsidRDefault="00561D23" w:rsidP="002E604C">
            <w:pPr>
              <w:pStyle w:val="BodyCopy"/>
              <w:rPr>
                <w:rFonts w:ascii="Calibri" w:hAnsi="Calibri"/>
                <w:sz w:val="20"/>
                <w:szCs w:val="20"/>
              </w:rPr>
            </w:pPr>
            <w:r>
              <w:rPr>
                <w:rFonts w:ascii="Calibri" w:hAnsi="Calibri"/>
                <w:sz w:val="20"/>
                <w:szCs w:val="20"/>
              </w:rPr>
              <w:t>Update for DATC once all has been confirmed, send to EC for approval</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67D695" w14:textId="77777777" w:rsidR="00673562" w:rsidRDefault="00561D23" w:rsidP="002E604C">
            <w:pPr>
              <w:pStyle w:val="BodyCopy"/>
              <w:rPr>
                <w:rFonts w:ascii="Calibri" w:hAnsi="Calibri"/>
                <w:sz w:val="20"/>
                <w:szCs w:val="20"/>
              </w:rPr>
            </w:pPr>
            <w:r>
              <w:rPr>
                <w:rFonts w:ascii="Calibri" w:hAnsi="Calibri"/>
                <w:sz w:val="20"/>
                <w:szCs w:val="20"/>
              </w:rPr>
              <w:t xml:space="preserve">Angelina </w:t>
            </w:r>
            <w:proofErr w:type="spellStart"/>
            <w:r>
              <w:rPr>
                <w:rFonts w:ascii="Calibri" w:hAnsi="Calibri"/>
                <w:sz w:val="20"/>
                <w:szCs w:val="20"/>
              </w:rPr>
              <w:t>Arzate</w:t>
            </w:r>
            <w:proofErr w:type="spellEnd"/>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9FD0B1" w14:textId="77777777" w:rsidR="00673562" w:rsidRPr="00A92C23" w:rsidRDefault="00673562" w:rsidP="002E604C">
            <w:pPr>
              <w:pStyle w:val="BodyCopy"/>
              <w:rPr>
                <w:rFonts w:ascii="Calibri" w:hAnsi="Calibri"/>
                <w:sz w:val="20"/>
                <w:szCs w:val="20"/>
              </w:rPr>
            </w:pPr>
          </w:p>
        </w:tc>
      </w:tr>
      <w:tr w:rsidR="00A92C23" w14:paraId="2DFF05EF"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2847166" w14:textId="77777777" w:rsidR="00A92C23" w:rsidRDefault="00B73E76" w:rsidP="002928F0">
            <w:pPr>
              <w:pStyle w:val="MinutesandAgendaTitles"/>
            </w:pPr>
            <w:sdt>
              <w:sdtPr>
                <w:id w:val="435647069"/>
                <w:placeholder>
                  <w:docPart w:val="6F560CBF56B87C49A9B3A08951E69254"/>
                </w:placeholder>
              </w:sdtPr>
              <w:sdtEndPr/>
              <w:sdtContent>
                <w:r w:rsidR="002928F0">
                  <w:t>NASFAA Leadership Conference</w:t>
                </w:r>
              </w:sdtContent>
            </w:sdt>
          </w:p>
        </w:tc>
      </w:tr>
      <w:tr w:rsidR="00A92C23" w:rsidRPr="00A92C23" w14:paraId="5460ACE8"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B937E4A" w14:textId="77777777" w:rsidR="00A92C23" w:rsidRPr="00A92C23" w:rsidRDefault="002928F0" w:rsidP="00A92C23">
            <w:pPr>
              <w:pStyle w:val="BodyCopy"/>
              <w:rPr>
                <w:rFonts w:ascii="Calibri" w:hAnsi="Calibri"/>
                <w:sz w:val="20"/>
                <w:szCs w:val="20"/>
              </w:rPr>
            </w:pPr>
            <w:r>
              <w:rPr>
                <w:rFonts w:ascii="Calibri" w:hAnsi="Calibri"/>
                <w:i/>
                <w:sz w:val="20"/>
                <w:szCs w:val="20"/>
              </w:rPr>
              <w:t>Sunshine Garcia (President Elect)</w:t>
            </w:r>
          </w:p>
        </w:tc>
      </w:tr>
      <w:tr w:rsidR="00A92C23" w:rsidRPr="00A92C23" w14:paraId="7FA96973" w14:textId="77777777" w:rsidTr="00A92C23">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D619D3" w14:textId="77777777" w:rsidR="00A92C23" w:rsidRPr="00A92C23" w:rsidRDefault="00A92C23" w:rsidP="00A92C23">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A92C23" w:rsidRPr="00A92C23" w14:paraId="6E660C10" w14:textId="77777777" w:rsidTr="002928F0">
        <w:trPr>
          <w:trHeight w:hRule="exact" w:val="210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3F4AA7" w14:textId="77777777" w:rsidR="002928F0" w:rsidRPr="002928F0" w:rsidRDefault="002928F0" w:rsidP="002928F0">
            <w:pPr>
              <w:pStyle w:val="ListParagraph"/>
              <w:numPr>
                <w:ilvl w:val="0"/>
                <w:numId w:val="12"/>
              </w:numPr>
              <w:rPr>
                <w:rFonts w:ascii="Calibri" w:hAnsi="Calibri"/>
                <w:sz w:val="20"/>
                <w:szCs w:val="20"/>
              </w:rPr>
            </w:pPr>
            <w:r>
              <w:rPr>
                <w:rFonts w:ascii="Calibri" w:hAnsi="Calibri"/>
                <w:sz w:val="20"/>
                <w:szCs w:val="20"/>
              </w:rPr>
              <w:t xml:space="preserve">Leadership Conference will be held in Washington D.C. </w:t>
            </w:r>
            <w:r w:rsidRPr="002928F0">
              <w:rPr>
                <w:rFonts w:ascii="Calibri" w:hAnsi="Calibri"/>
                <w:sz w:val="20"/>
                <w:szCs w:val="20"/>
              </w:rPr>
              <w:t xml:space="preserve">3/9-11. </w:t>
            </w:r>
          </w:p>
          <w:p w14:paraId="141FB579" w14:textId="77777777" w:rsidR="002928F0" w:rsidRDefault="002928F0" w:rsidP="002928F0">
            <w:pPr>
              <w:pStyle w:val="ListParagraph"/>
              <w:numPr>
                <w:ilvl w:val="1"/>
                <w:numId w:val="12"/>
              </w:numPr>
              <w:rPr>
                <w:rFonts w:ascii="Calibri" w:hAnsi="Calibri"/>
                <w:sz w:val="20"/>
                <w:szCs w:val="20"/>
              </w:rPr>
            </w:pPr>
            <w:r>
              <w:rPr>
                <w:rFonts w:ascii="Calibri" w:hAnsi="Calibri"/>
                <w:sz w:val="20"/>
                <w:szCs w:val="20"/>
              </w:rPr>
              <w:t>It is an opportunity for CASFAA Leadership to m</w:t>
            </w:r>
            <w:r w:rsidRPr="002928F0">
              <w:rPr>
                <w:rFonts w:ascii="Calibri" w:hAnsi="Calibri"/>
                <w:sz w:val="20"/>
                <w:szCs w:val="20"/>
              </w:rPr>
              <w:t xml:space="preserve">eet with different </w:t>
            </w:r>
            <w:r>
              <w:rPr>
                <w:rFonts w:ascii="Calibri" w:hAnsi="Calibri"/>
                <w:sz w:val="20"/>
                <w:szCs w:val="20"/>
              </w:rPr>
              <w:t>representatives at Capitol H</w:t>
            </w:r>
            <w:r w:rsidRPr="002928F0">
              <w:rPr>
                <w:rFonts w:ascii="Calibri" w:hAnsi="Calibri"/>
                <w:sz w:val="20"/>
                <w:szCs w:val="20"/>
              </w:rPr>
              <w:t xml:space="preserve">ill and discuss </w:t>
            </w:r>
            <w:r>
              <w:rPr>
                <w:rFonts w:ascii="Calibri" w:hAnsi="Calibri"/>
                <w:sz w:val="20"/>
                <w:szCs w:val="20"/>
              </w:rPr>
              <w:t xml:space="preserve">issues within </w:t>
            </w:r>
            <w:r w:rsidRPr="002928F0">
              <w:rPr>
                <w:rFonts w:ascii="Calibri" w:hAnsi="Calibri"/>
                <w:sz w:val="20"/>
                <w:szCs w:val="20"/>
              </w:rPr>
              <w:t xml:space="preserve">our association.  Also an advocacy section and put together issues.  </w:t>
            </w:r>
          </w:p>
          <w:p w14:paraId="1F819D67" w14:textId="77777777" w:rsidR="002928F0" w:rsidRDefault="002928F0" w:rsidP="002928F0">
            <w:pPr>
              <w:pStyle w:val="ListParagraph"/>
              <w:numPr>
                <w:ilvl w:val="1"/>
                <w:numId w:val="12"/>
              </w:numPr>
              <w:rPr>
                <w:rFonts w:ascii="Calibri" w:hAnsi="Calibri"/>
                <w:sz w:val="20"/>
                <w:szCs w:val="20"/>
              </w:rPr>
            </w:pPr>
            <w:r w:rsidRPr="002928F0">
              <w:rPr>
                <w:rFonts w:ascii="Calibri" w:hAnsi="Calibri"/>
                <w:sz w:val="20"/>
                <w:szCs w:val="20"/>
              </w:rPr>
              <w:t xml:space="preserve">Last year, </w:t>
            </w:r>
            <w:r>
              <w:rPr>
                <w:rFonts w:ascii="Calibri" w:hAnsi="Calibri"/>
                <w:sz w:val="20"/>
                <w:szCs w:val="20"/>
              </w:rPr>
              <w:t xml:space="preserve">CASFAA leadership met with WASFAA and made </w:t>
            </w:r>
            <w:r w:rsidRPr="002928F0">
              <w:rPr>
                <w:rFonts w:ascii="Calibri" w:hAnsi="Calibri"/>
                <w:sz w:val="20"/>
                <w:szCs w:val="20"/>
              </w:rPr>
              <w:t xml:space="preserve">contact with local rep. offices.  </w:t>
            </w:r>
          </w:p>
          <w:p w14:paraId="4A8045F8" w14:textId="77777777" w:rsidR="002928F0" w:rsidRPr="002928F0" w:rsidRDefault="002928F0" w:rsidP="002928F0">
            <w:pPr>
              <w:pStyle w:val="ListParagraph"/>
              <w:numPr>
                <w:ilvl w:val="1"/>
                <w:numId w:val="12"/>
              </w:numPr>
              <w:rPr>
                <w:rFonts w:ascii="Calibri" w:hAnsi="Calibri"/>
                <w:sz w:val="20"/>
                <w:szCs w:val="20"/>
              </w:rPr>
            </w:pPr>
            <w:proofErr w:type="gramStart"/>
            <w:r w:rsidRPr="002928F0">
              <w:rPr>
                <w:rFonts w:ascii="Calibri" w:hAnsi="Calibri"/>
                <w:sz w:val="20"/>
                <w:szCs w:val="20"/>
              </w:rPr>
              <w:t>Attendees to the leader</w:t>
            </w:r>
            <w:r>
              <w:rPr>
                <w:rFonts w:ascii="Calibri" w:hAnsi="Calibri"/>
                <w:sz w:val="20"/>
                <w:szCs w:val="20"/>
              </w:rPr>
              <w:t>ship conference are set by the P</w:t>
            </w:r>
            <w:r w:rsidRPr="002928F0">
              <w:rPr>
                <w:rFonts w:ascii="Calibri" w:hAnsi="Calibri"/>
                <w:sz w:val="20"/>
                <w:szCs w:val="20"/>
              </w:rPr>
              <w:t>resident</w:t>
            </w:r>
            <w:proofErr w:type="gramEnd"/>
            <w:r w:rsidRPr="002928F0">
              <w:rPr>
                <w:rFonts w:ascii="Calibri" w:hAnsi="Calibri"/>
                <w:sz w:val="20"/>
                <w:szCs w:val="20"/>
              </w:rPr>
              <w:t xml:space="preserve"> and registration is first come first served </w:t>
            </w:r>
            <w:r>
              <w:rPr>
                <w:rFonts w:ascii="Calibri" w:hAnsi="Calibri"/>
                <w:sz w:val="20"/>
                <w:szCs w:val="20"/>
              </w:rPr>
              <w:t>as</w:t>
            </w:r>
            <w:r w:rsidRPr="002928F0">
              <w:rPr>
                <w:rFonts w:ascii="Calibri" w:hAnsi="Calibri"/>
                <w:sz w:val="20"/>
                <w:szCs w:val="20"/>
              </w:rPr>
              <w:t xml:space="preserve"> registration is limited.  </w:t>
            </w:r>
          </w:p>
          <w:p w14:paraId="360914DC" w14:textId="77777777" w:rsidR="002928F0" w:rsidRPr="002928F0" w:rsidRDefault="002928F0" w:rsidP="002928F0">
            <w:pPr>
              <w:pStyle w:val="ListParagraph"/>
              <w:numPr>
                <w:ilvl w:val="1"/>
                <w:numId w:val="12"/>
              </w:numPr>
              <w:rPr>
                <w:rFonts w:ascii="Calibri" w:hAnsi="Calibri"/>
                <w:sz w:val="20"/>
                <w:szCs w:val="20"/>
              </w:rPr>
            </w:pPr>
            <w:r>
              <w:rPr>
                <w:rFonts w:ascii="Calibri" w:hAnsi="Calibri"/>
                <w:sz w:val="20"/>
                <w:szCs w:val="20"/>
              </w:rPr>
              <w:t xml:space="preserve">This years attendees: Sunshine Garcia (President Elect), Lindsay Crowell (Treasurer), Scott Cline (VP Federal Issues) and </w:t>
            </w:r>
            <w:r w:rsidRPr="002928F0">
              <w:rPr>
                <w:rFonts w:ascii="Calibri" w:hAnsi="Calibri"/>
                <w:sz w:val="20"/>
                <w:szCs w:val="20"/>
              </w:rPr>
              <w:t>D</w:t>
            </w:r>
            <w:r>
              <w:rPr>
                <w:rFonts w:ascii="Calibri" w:hAnsi="Calibri"/>
                <w:sz w:val="20"/>
                <w:szCs w:val="20"/>
              </w:rPr>
              <w:t xml:space="preserve">enise </w:t>
            </w:r>
            <w:r w:rsidRPr="002928F0">
              <w:rPr>
                <w:rFonts w:ascii="Calibri" w:hAnsi="Calibri"/>
                <w:sz w:val="20"/>
                <w:szCs w:val="20"/>
              </w:rPr>
              <w:t>P</w:t>
            </w:r>
            <w:r w:rsidRPr="002928F0">
              <w:rPr>
                <w:rFonts w:ascii="Calibri" w:hAnsi="Calibri" w:cs="Lucida Grande"/>
                <w:color w:val="000000"/>
                <w:sz w:val="20"/>
                <w:szCs w:val="20"/>
              </w:rPr>
              <w:t>eñ</w:t>
            </w:r>
            <w:r w:rsidRPr="002928F0">
              <w:rPr>
                <w:rFonts w:ascii="Calibri" w:hAnsi="Calibri"/>
                <w:sz w:val="20"/>
                <w:szCs w:val="20"/>
              </w:rPr>
              <w:t>a</w:t>
            </w:r>
            <w:r>
              <w:rPr>
                <w:rFonts w:ascii="Calibri" w:hAnsi="Calibri"/>
                <w:sz w:val="20"/>
                <w:szCs w:val="20"/>
              </w:rPr>
              <w:t xml:space="preserve"> (Secretary)</w:t>
            </w:r>
            <w:r w:rsidRPr="002928F0">
              <w:rPr>
                <w:rFonts w:ascii="Calibri" w:hAnsi="Calibri"/>
                <w:sz w:val="20"/>
                <w:szCs w:val="20"/>
              </w:rPr>
              <w:t xml:space="preserve"> </w:t>
            </w:r>
          </w:p>
          <w:p w14:paraId="157206A1" w14:textId="77777777" w:rsidR="00BC42C1" w:rsidRPr="00160351" w:rsidRDefault="00BC42C1" w:rsidP="00BC42C1">
            <w:pPr>
              <w:pStyle w:val="ListParagraph"/>
              <w:ind w:left="360"/>
              <w:rPr>
                <w:rFonts w:ascii="Calibri" w:hAnsi="Calibri"/>
                <w:sz w:val="20"/>
                <w:szCs w:val="20"/>
              </w:rPr>
            </w:pPr>
          </w:p>
          <w:p w14:paraId="527505A2" w14:textId="77777777" w:rsidR="00A92C23" w:rsidRPr="00A92C23" w:rsidRDefault="00A92C23" w:rsidP="00A92C23">
            <w:pPr>
              <w:pStyle w:val="BodyCopy"/>
              <w:rPr>
                <w:rFonts w:ascii="Calibri" w:hAnsi="Calibri"/>
                <w:sz w:val="20"/>
                <w:szCs w:val="20"/>
              </w:rPr>
            </w:pPr>
          </w:p>
        </w:tc>
      </w:tr>
      <w:tr w:rsidR="00673562" w14:paraId="302F9783" w14:textId="77777777" w:rsidTr="00673562">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BE9B773" w14:textId="77777777" w:rsidR="00673562" w:rsidRDefault="00B73E76" w:rsidP="00A64AD8">
            <w:pPr>
              <w:pStyle w:val="MinutesandAgendaTitles"/>
            </w:pPr>
            <w:sdt>
              <w:sdtPr>
                <w:id w:val="-484161770"/>
                <w:placeholder>
                  <w:docPart w:val="CDA59420D1A6844FBB079F006EF4C019"/>
                </w:placeholder>
              </w:sdtPr>
              <w:sdtEndPr/>
              <w:sdtContent>
                <w:r w:rsidR="00A64AD8">
                  <w:t>Conference Updates</w:t>
                </w:r>
              </w:sdtContent>
            </w:sdt>
          </w:p>
        </w:tc>
      </w:tr>
      <w:tr w:rsidR="00673562" w:rsidRPr="00A92C23" w14:paraId="6621CCDE" w14:textId="77777777" w:rsidTr="00673562">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CD4432C" w14:textId="77777777" w:rsidR="00673562" w:rsidRPr="00A92C23" w:rsidRDefault="00A64AD8" w:rsidP="00673562">
            <w:pPr>
              <w:pStyle w:val="BodyCopy"/>
              <w:rPr>
                <w:rFonts w:ascii="Calibri" w:hAnsi="Calibri"/>
                <w:sz w:val="20"/>
                <w:szCs w:val="20"/>
              </w:rPr>
            </w:pPr>
            <w:r>
              <w:rPr>
                <w:rFonts w:ascii="Calibri" w:hAnsi="Calibri"/>
                <w:i/>
                <w:sz w:val="20"/>
                <w:szCs w:val="20"/>
              </w:rPr>
              <w:t>Rhonda Mohr (Training Chair)</w:t>
            </w:r>
          </w:p>
        </w:tc>
      </w:tr>
      <w:tr w:rsidR="00673562" w:rsidRPr="00A92C23" w14:paraId="2EE657A4" w14:textId="77777777" w:rsidTr="00673562">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BD5157" w14:textId="77777777" w:rsidR="00673562" w:rsidRPr="00A92C23" w:rsidRDefault="00673562" w:rsidP="00673562">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673562" w:rsidRPr="00A92C23" w14:paraId="30E9CD80" w14:textId="77777777" w:rsidTr="001021BF">
        <w:trPr>
          <w:trHeight w:hRule="exact" w:val="3601"/>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BCEAAB" w14:textId="77777777" w:rsidR="00A64AD8" w:rsidRPr="00A64AD8" w:rsidRDefault="00A64AD8" w:rsidP="00A64AD8">
            <w:pPr>
              <w:pStyle w:val="ListParagraph"/>
              <w:numPr>
                <w:ilvl w:val="0"/>
                <w:numId w:val="12"/>
              </w:numPr>
              <w:rPr>
                <w:rFonts w:ascii="Calibri" w:hAnsi="Calibri"/>
                <w:sz w:val="20"/>
                <w:szCs w:val="20"/>
              </w:rPr>
            </w:pPr>
            <w:r w:rsidRPr="00A64AD8">
              <w:rPr>
                <w:rFonts w:ascii="Calibri" w:hAnsi="Calibri"/>
                <w:sz w:val="20"/>
                <w:szCs w:val="20"/>
              </w:rPr>
              <w:t xml:space="preserve">Updates from conference meeting yesterday: </w:t>
            </w:r>
          </w:p>
          <w:p w14:paraId="4B8395E3" w14:textId="77777777" w:rsidR="00A64AD8" w:rsidRPr="00A64AD8" w:rsidRDefault="00A64AD8" w:rsidP="00A64AD8">
            <w:pPr>
              <w:pStyle w:val="ListParagraph"/>
              <w:numPr>
                <w:ilvl w:val="0"/>
                <w:numId w:val="11"/>
              </w:numPr>
              <w:rPr>
                <w:rFonts w:ascii="Calibri" w:hAnsi="Calibri"/>
                <w:sz w:val="20"/>
                <w:szCs w:val="20"/>
              </w:rPr>
            </w:pPr>
            <w:r>
              <w:rPr>
                <w:rFonts w:ascii="Calibri" w:hAnsi="Calibri"/>
                <w:sz w:val="20"/>
                <w:szCs w:val="20"/>
              </w:rPr>
              <w:t>Discussion took place</w:t>
            </w:r>
            <w:r w:rsidRPr="00A64AD8">
              <w:rPr>
                <w:rFonts w:ascii="Calibri" w:hAnsi="Calibri"/>
                <w:sz w:val="20"/>
                <w:szCs w:val="20"/>
              </w:rPr>
              <w:t xml:space="preserve"> about conference in </w:t>
            </w:r>
            <w:proofErr w:type="gramStart"/>
            <w:r w:rsidRPr="00A64AD8">
              <w:rPr>
                <w:rFonts w:ascii="Calibri" w:hAnsi="Calibri"/>
                <w:sz w:val="20"/>
                <w:szCs w:val="20"/>
              </w:rPr>
              <w:t>general,</w:t>
            </w:r>
            <w:proofErr w:type="gramEnd"/>
            <w:r w:rsidRPr="00A64AD8">
              <w:rPr>
                <w:rFonts w:ascii="Calibri" w:hAnsi="Calibri"/>
                <w:sz w:val="20"/>
                <w:szCs w:val="20"/>
              </w:rPr>
              <w:t xml:space="preserve"> </w:t>
            </w:r>
            <w:r>
              <w:rPr>
                <w:rFonts w:ascii="Calibri" w:hAnsi="Calibri"/>
                <w:sz w:val="20"/>
                <w:szCs w:val="20"/>
              </w:rPr>
              <w:t xml:space="preserve">the </w:t>
            </w:r>
            <w:r w:rsidRPr="00A64AD8">
              <w:rPr>
                <w:rFonts w:ascii="Calibri" w:hAnsi="Calibri"/>
                <w:sz w:val="20"/>
                <w:szCs w:val="20"/>
              </w:rPr>
              <w:t xml:space="preserve">theme is </w:t>
            </w:r>
            <w:r>
              <w:rPr>
                <w:rFonts w:ascii="Calibri" w:hAnsi="Calibri"/>
                <w:sz w:val="20"/>
                <w:szCs w:val="20"/>
              </w:rPr>
              <w:t>“</w:t>
            </w:r>
            <w:r w:rsidRPr="00A64AD8">
              <w:rPr>
                <w:rFonts w:ascii="Calibri" w:hAnsi="Calibri"/>
                <w:sz w:val="20"/>
                <w:szCs w:val="20"/>
              </w:rPr>
              <w:t>season’s of change</w:t>
            </w:r>
            <w:r>
              <w:rPr>
                <w:rFonts w:ascii="Calibri" w:hAnsi="Calibri"/>
                <w:sz w:val="20"/>
                <w:szCs w:val="20"/>
              </w:rPr>
              <w:t>”</w:t>
            </w:r>
            <w:r w:rsidRPr="00A64AD8">
              <w:rPr>
                <w:rFonts w:ascii="Calibri" w:hAnsi="Calibri"/>
                <w:sz w:val="20"/>
                <w:szCs w:val="20"/>
              </w:rPr>
              <w:t>.  Prop</w:t>
            </w:r>
            <w:r>
              <w:rPr>
                <w:rFonts w:ascii="Calibri" w:hAnsi="Calibri"/>
                <w:sz w:val="20"/>
                <w:szCs w:val="20"/>
              </w:rPr>
              <w:t>rietary segment</w:t>
            </w:r>
            <w:r w:rsidRPr="00A64AD8">
              <w:rPr>
                <w:rFonts w:ascii="Calibri" w:hAnsi="Calibri"/>
                <w:sz w:val="20"/>
                <w:szCs w:val="20"/>
              </w:rPr>
              <w:t xml:space="preserve"> and G</w:t>
            </w:r>
            <w:r>
              <w:rPr>
                <w:rFonts w:ascii="Calibri" w:hAnsi="Calibri"/>
                <w:sz w:val="20"/>
                <w:szCs w:val="20"/>
              </w:rPr>
              <w:t>rad/</w:t>
            </w:r>
            <w:r w:rsidRPr="00A64AD8">
              <w:rPr>
                <w:rFonts w:ascii="Calibri" w:hAnsi="Calibri"/>
                <w:sz w:val="20"/>
                <w:szCs w:val="20"/>
              </w:rPr>
              <w:t>P</w:t>
            </w:r>
            <w:r>
              <w:rPr>
                <w:rFonts w:ascii="Calibri" w:hAnsi="Calibri"/>
                <w:sz w:val="20"/>
                <w:szCs w:val="20"/>
              </w:rPr>
              <w:t>rofessional are going to have Saturday afternoon events</w:t>
            </w:r>
            <w:r w:rsidRPr="00A64AD8">
              <w:rPr>
                <w:rFonts w:ascii="Calibri" w:hAnsi="Calibri"/>
                <w:sz w:val="20"/>
                <w:szCs w:val="20"/>
              </w:rPr>
              <w:t xml:space="preserve"> </w:t>
            </w:r>
          </w:p>
          <w:p w14:paraId="1219F14C" w14:textId="77777777" w:rsidR="00A64AD8" w:rsidRPr="00A64AD8" w:rsidRDefault="00A64AD8" w:rsidP="00A64AD8">
            <w:pPr>
              <w:pStyle w:val="ListParagraph"/>
              <w:numPr>
                <w:ilvl w:val="0"/>
                <w:numId w:val="11"/>
              </w:numPr>
              <w:rPr>
                <w:rFonts w:ascii="Calibri" w:hAnsi="Calibri"/>
                <w:sz w:val="20"/>
                <w:szCs w:val="20"/>
              </w:rPr>
            </w:pPr>
            <w:r w:rsidRPr="00A64AD8">
              <w:rPr>
                <w:rFonts w:ascii="Calibri" w:hAnsi="Calibri"/>
                <w:sz w:val="20"/>
                <w:szCs w:val="20"/>
              </w:rPr>
              <w:t>CC</w:t>
            </w:r>
            <w:r>
              <w:rPr>
                <w:rFonts w:ascii="Calibri" w:hAnsi="Calibri"/>
                <w:sz w:val="20"/>
                <w:szCs w:val="20"/>
              </w:rPr>
              <w:t>’s are changing to Sunday morning breakfast only</w:t>
            </w:r>
            <w:r w:rsidRPr="00A64AD8">
              <w:rPr>
                <w:rFonts w:ascii="Calibri" w:hAnsi="Calibri"/>
                <w:sz w:val="20"/>
                <w:szCs w:val="20"/>
              </w:rPr>
              <w:t xml:space="preserve"> </w:t>
            </w:r>
          </w:p>
          <w:p w14:paraId="084A9D32" w14:textId="77777777" w:rsidR="00A64AD8" w:rsidRDefault="00A64AD8" w:rsidP="00A64AD8">
            <w:pPr>
              <w:pStyle w:val="ListParagraph"/>
              <w:numPr>
                <w:ilvl w:val="0"/>
                <w:numId w:val="11"/>
              </w:numPr>
              <w:rPr>
                <w:rFonts w:ascii="Calibri" w:hAnsi="Calibri"/>
                <w:sz w:val="20"/>
                <w:szCs w:val="20"/>
              </w:rPr>
            </w:pPr>
            <w:r w:rsidRPr="00A64AD8">
              <w:rPr>
                <w:rFonts w:ascii="Calibri" w:hAnsi="Calibri"/>
                <w:sz w:val="20"/>
                <w:szCs w:val="20"/>
              </w:rPr>
              <w:t xml:space="preserve">UC and CSU will have a breakfast (Independent Segment may have one as well, to be confirmed) </w:t>
            </w:r>
          </w:p>
          <w:p w14:paraId="317D3D90" w14:textId="77777777" w:rsidR="00A64AD8" w:rsidRDefault="00A64AD8" w:rsidP="00A64AD8">
            <w:pPr>
              <w:pStyle w:val="ListParagraph"/>
              <w:numPr>
                <w:ilvl w:val="0"/>
                <w:numId w:val="11"/>
              </w:numPr>
              <w:rPr>
                <w:rFonts w:ascii="Calibri" w:hAnsi="Calibri"/>
                <w:sz w:val="20"/>
                <w:szCs w:val="20"/>
              </w:rPr>
            </w:pPr>
            <w:r>
              <w:rPr>
                <w:rFonts w:ascii="Calibri" w:hAnsi="Calibri"/>
                <w:sz w:val="20"/>
                <w:szCs w:val="20"/>
              </w:rPr>
              <w:t>Conference Committee will set up a timeline and structure regarding session proposals</w:t>
            </w:r>
          </w:p>
          <w:p w14:paraId="2CAF9235" w14:textId="77777777" w:rsidR="00A64AD8" w:rsidRDefault="00A64AD8" w:rsidP="00A64AD8">
            <w:pPr>
              <w:pStyle w:val="ListParagraph"/>
              <w:numPr>
                <w:ilvl w:val="0"/>
                <w:numId w:val="11"/>
              </w:numPr>
              <w:rPr>
                <w:rFonts w:ascii="Calibri" w:hAnsi="Calibri"/>
                <w:sz w:val="20"/>
                <w:szCs w:val="20"/>
              </w:rPr>
            </w:pPr>
            <w:r w:rsidRPr="00A64AD8">
              <w:rPr>
                <w:rFonts w:ascii="Calibri" w:hAnsi="Calibri"/>
                <w:sz w:val="20"/>
                <w:szCs w:val="20"/>
              </w:rPr>
              <w:t>2014 Conference will have a better selection of soft skills</w:t>
            </w:r>
          </w:p>
          <w:p w14:paraId="6688CD60" w14:textId="77777777" w:rsidR="00A64AD8" w:rsidRDefault="00A64AD8" w:rsidP="00A64AD8">
            <w:pPr>
              <w:pStyle w:val="ListParagraph"/>
              <w:numPr>
                <w:ilvl w:val="0"/>
                <w:numId w:val="11"/>
              </w:numPr>
              <w:rPr>
                <w:rFonts w:ascii="Calibri" w:hAnsi="Calibri"/>
                <w:sz w:val="20"/>
                <w:szCs w:val="20"/>
              </w:rPr>
            </w:pPr>
            <w:r>
              <w:rPr>
                <w:rFonts w:ascii="Calibri" w:hAnsi="Calibri"/>
                <w:sz w:val="20"/>
                <w:szCs w:val="20"/>
              </w:rPr>
              <w:t xml:space="preserve">Conference Session Topic Ideas from EC: </w:t>
            </w:r>
            <w:r w:rsidRPr="00A64AD8">
              <w:rPr>
                <w:rFonts w:ascii="Calibri" w:hAnsi="Calibri"/>
                <w:sz w:val="20"/>
                <w:szCs w:val="20"/>
              </w:rPr>
              <w:t xml:space="preserve"> </w:t>
            </w:r>
          </w:p>
          <w:p w14:paraId="293BB8B6" w14:textId="77777777" w:rsidR="00A64AD8" w:rsidRPr="00A64AD8" w:rsidRDefault="00A64AD8" w:rsidP="00A64AD8">
            <w:pPr>
              <w:pStyle w:val="ListParagraph"/>
              <w:numPr>
                <w:ilvl w:val="0"/>
                <w:numId w:val="11"/>
              </w:numPr>
              <w:rPr>
                <w:rFonts w:ascii="Calibri" w:hAnsi="Calibri"/>
                <w:sz w:val="20"/>
                <w:szCs w:val="20"/>
              </w:rPr>
            </w:pPr>
            <w:r>
              <w:rPr>
                <w:rFonts w:ascii="Calibri" w:hAnsi="Calibri"/>
                <w:sz w:val="20"/>
                <w:szCs w:val="20"/>
              </w:rPr>
              <w:t xml:space="preserve">Dream act: Beginner </w:t>
            </w:r>
            <w:proofErr w:type="gramStart"/>
            <w:r>
              <w:rPr>
                <w:rFonts w:ascii="Calibri" w:hAnsi="Calibri"/>
                <w:sz w:val="20"/>
                <w:szCs w:val="20"/>
              </w:rPr>
              <w:t>and  Advanced</w:t>
            </w:r>
            <w:proofErr w:type="gramEnd"/>
            <w:r w:rsidRPr="00A64AD8">
              <w:rPr>
                <w:rFonts w:ascii="Calibri" w:hAnsi="Calibri"/>
                <w:sz w:val="20"/>
                <w:szCs w:val="20"/>
              </w:rPr>
              <w:t xml:space="preserve"> </w:t>
            </w:r>
          </w:p>
          <w:p w14:paraId="7329F9FA" w14:textId="77777777" w:rsidR="00A64AD8" w:rsidRPr="00A64AD8" w:rsidRDefault="00A64AD8" w:rsidP="00A64AD8">
            <w:pPr>
              <w:pStyle w:val="ListParagraph"/>
              <w:numPr>
                <w:ilvl w:val="0"/>
                <w:numId w:val="11"/>
              </w:numPr>
              <w:rPr>
                <w:rFonts w:ascii="Calibri" w:hAnsi="Calibri"/>
                <w:sz w:val="20"/>
                <w:szCs w:val="20"/>
              </w:rPr>
            </w:pPr>
            <w:r w:rsidRPr="00A64AD8">
              <w:rPr>
                <w:rFonts w:ascii="Calibri" w:hAnsi="Calibri"/>
                <w:sz w:val="20"/>
                <w:szCs w:val="20"/>
              </w:rPr>
              <w:t xml:space="preserve">FA 101 </w:t>
            </w:r>
          </w:p>
          <w:p w14:paraId="2C67E02F" w14:textId="77777777" w:rsidR="00A64AD8" w:rsidRPr="00A64AD8" w:rsidRDefault="00A64AD8" w:rsidP="00A64AD8">
            <w:pPr>
              <w:pStyle w:val="ListParagraph"/>
              <w:numPr>
                <w:ilvl w:val="0"/>
                <w:numId w:val="11"/>
              </w:numPr>
              <w:rPr>
                <w:rFonts w:ascii="Calibri" w:hAnsi="Calibri"/>
                <w:sz w:val="20"/>
                <w:szCs w:val="20"/>
              </w:rPr>
            </w:pPr>
            <w:r>
              <w:rPr>
                <w:rFonts w:ascii="Calibri" w:hAnsi="Calibri"/>
                <w:sz w:val="20"/>
                <w:szCs w:val="20"/>
              </w:rPr>
              <w:t>A</w:t>
            </w:r>
            <w:r w:rsidRPr="00A64AD8">
              <w:rPr>
                <w:rFonts w:ascii="Calibri" w:hAnsi="Calibri"/>
                <w:sz w:val="20"/>
                <w:szCs w:val="20"/>
              </w:rPr>
              <w:t>meriCorps a</w:t>
            </w:r>
            <w:r>
              <w:rPr>
                <w:rFonts w:ascii="Calibri" w:hAnsi="Calibri"/>
                <w:sz w:val="20"/>
                <w:szCs w:val="20"/>
              </w:rPr>
              <w:t>nd J-treaty for American Indian Students</w:t>
            </w:r>
          </w:p>
          <w:p w14:paraId="2810485D" w14:textId="77777777" w:rsidR="00A64AD8" w:rsidRPr="00A64AD8" w:rsidRDefault="00A64AD8" w:rsidP="00A64AD8">
            <w:pPr>
              <w:pStyle w:val="ListParagraph"/>
              <w:numPr>
                <w:ilvl w:val="0"/>
                <w:numId w:val="11"/>
              </w:numPr>
              <w:rPr>
                <w:rFonts w:ascii="Calibri" w:hAnsi="Calibri"/>
                <w:sz w:val="20"/>
                <w:szCs w:val="20"/>
              </w:rPr>
            </w:pPr>
            <w:r>
              <w:rPr>
                <w:rFonts w:ascii="Calibri" w:hAnsi="Calibri"/>
                <w:sz w:val="20"/>
                <w:szCs w:val="20"/>
              </w:rPr>
              <w:t>Systems R</w:t>
            </w:r>
            <w:r w:rsidRPr="00A64AD8">
              <w:rPr>
                <w:rFonts w:ascii="Calibri" w:hAnsi="Calibri"/>
                <w:sz w:val="20"/>
                <w:szCs w:val="20"/>
              </w:rPr>
              <w:t>oundtables</w:t>
            </w:r>
          </w:p>
          <w:p w14:paraId="13B4D0BC" w14:textId="77777777" w:rsidR="002928F0" w:rsidRPr="00A64AD8" w:rsidRDefault="00474A82" w:rsidP="00A64AD8">
            <w:pPr>
              <w:pStyle w:val="ListParagraph"/>
              <w:numPr>
                <w:ilvl w:val="0"/>
                <w:numId w:val="11"/>
              </w:numPr>
              <w:rPr>
                <w:rFonts w:ascii="Calibri" w:hAnsi="Calibri"/>
                <w:sz w:val="20"/>
                <w:szCs w:val="20"/>
              </w:rPr>
            </w:pPr>
            <w:r>
              <w:rPr>
                <w:rFonts w:ascii="Calibri" w:hAnsi="Calibri"/>
                <w:sz w:val="20"/>
                <w:szCs w:val="20"/>
              </w:rPr>
              <w:t>Company R</w:t>
            </w:r>
            <w:r w:rsidR="00A64AD8" w:rsidRPr="00A64AD8">
              <w:rPr>
                <w:rFonts w:ascii="Calibri" w:hAnsi="Calibri"/>
                <w:sz w:val="20"/>
                <w:szCs w:val="20"/>
              </w:rPr>
              <w:t>eimbursements</w:t>
            </w:r>
          </w:p>
          <w:p w14:paraId="1AB87193" w14:textId="77777777" w:rsidR="00673562" w:rsidRPr="00A92C23" w:rsidRDefault="00673562" w:rsidP="00673562">
            <w:pPr>
              <w:pStyle w:val="BodyCopy"/>
              <w:rPr>
                <w:rFonts w:ascii="Calibri" w:hAnsi="Calibri"/>
                <w:sz w:val="20"/>
                <w:szCs w:val="20"/>
              </w:rPr>
            </w:pPr>
          </w:p>
        </w:tc>
      </w:tr>
      <w:tr w:rsidR="00673562" w:rsidRPr="00A92C23" w14:paraId="145B1D11"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47D6AB7" w14:textId="77777777" w:rsidR="00673562" w:rsidRPr="00A92C23" w:rsidRDefault="00673562" w:rsidP="00673562">
            <w:pPr>
              <w:pStyle w:val="BodyCopy"/>
              <w:rPr>
                <w:rFonts w:ascii="Calibri" w:hAnsi="Calibri"/>
                <w:sz w:val="20"/>
                <w:szCs w:val="20"/>
              </w:rPr>
            </w:pPr>
            <w:r w:rsidRPr="00A92C23">
              <w:rPr>
                <w:rFonts w:ascii="Calibri" w:hAnsi="Calibri"/>
                <w:sz w:val="20"/>
                <w:szCs w:val="20"/>
              </w:rPr>
              <w:t>Action Items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739F56" w14:textId="77777777" w:rsidR="00673562" w:rsidRPr="00A92C23" w:rsidRDefault="00673562" w:rsidP="00673562">
            <w:pPr>
              <w:pStyle w:val="BodyCopy"/>
              <w:rPr>
                <w:rFonts w:ascii="Calibri" w:hAnsi="Calibri"/>
                <w:sz w:val="20"/>
                <w:szCs w:val="20"/>
              </w:rPr>
            </w:pPr>
            <w:r w:rsidRPr="00A92C2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0B46A34" w14:textId="77777777" w:rsidR="00673562" w:rsidRPr="00A92C23" w:rsidRDefault="00673562" w:rsidP="00673562">
            <w:pPr>
              <w:pStyle w:val="BodyCopy"/>
              <w:rPr>
                <w:rFonts w:ascii="Calibri" w:hAnsi="Calibri"/>
                <w:sz w:val="20"/>
                <w:szCs w:val="20"/>
              </w:rPr>
            </w:pPr>
            <w:r w:rsidRPr="00A92C23">
              <w:rPr>
                <w:rFonts w:ascii="Calibri" w:hAnsi="Calibri"/>
                <w:sz w:val="20"/>
                <w:szCs w:val="20"/>
              </w:rPr>
              <w:t>Deadline</w:t>
            </w:r>
          </w:p>
        </w:tc>
      </w:tr>
      <w:tr w:rsidR="00673562" w:rsidRPr="00A92C23" w14:paraId="5127A3C4"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76D64B" w14:textId="77777777" w:rsidR="00673562" w:rsidRPr="00A92C23" w:rsidRDefault="00A64AD8" w:rsidP="00673562">
            <w:pPr>
              <w:pStyle w:val="BodyCopy"/>
              <w:rPr>
                <w:rFonts w:ascii="Calibri" w:hAnsi="Calibri"/>
                <w:sz w:val="20"/>
                <w:szCs w:val="20"/>
              </w:rPr>
            </w:pPr>
            <w:r>
              <w:rPr>
                <w:rFonts w:ascii="Calibri" w:hAnsi="Calibri"/>
                <w:sz w:val="20"/>
                <w:szCs w:val="20"/>
              </w:rPr>
              <w:t>Independent Segment needs to submit 10 session ideas to Rhonda Mohr</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07A8CE" w14:textId="77777777" w:rsidR="00673562" w:rsidRPr="00A92C23" w:rsidRDefault="00A64AD8" w:rsidP="00673562">
            <w:pPr>
              <w:pStyle w:val="BodyCopy"/>
              <w:rPr>
                <w:rFonts w:ascii="Calibri" w:hAnsi="Calibri"/>
                <w:sz w:val="20"/>
                <w:szCs w:val="20"/>
              </w:rPr>
            </w:pPr>
            <w:r>
              <w:rPr>
                <w:rFonts w:ascii="Calibri" w:hAnsi="Calibri"/>
                <w:sz w:val="20"/>
                <w:szCs w:val="20"/>
              </w:rPr>
              <w:t xml:space="preserve">Eileen </w:t>
            </w:r>
            <w:proofErr w:type="spellStart"/>
            <w:r w:rsidR="00AB0149">
              <w:rPr>
                <w:rFonts w:ascii="Calibri" w:hAnsi="Calibri"/>
                <w:sz w:val="20"/>
                <w:szCs w:val="20"/>
              </w:rPr>
              <w:t>Br</w:t>
            </w:r>
            <w:r w:rsidR="00AB0149" w:rsidRPr="00EB67BA">
              <w:rPr>
                <w:rFonts w:ascii="Calibri" w:hAnsi="Calibri"/>
                <w:sz w:val="20"/>
                <w:szCs w:val="20"/>
              </w:rPr>
              <w:t>zo</w:t>
            </w:r>
            <w:r w:rsidR="00AB0149">
              <w:rPr>
                <w:rFonts w:ascii="Calibri" w:hAnsi="Calibri"/>
                <w:sz w:val="20"/>
                <w:szCs w:val="20"/>
              </w:rPr>
              <w:t>zo</w:t>
            </w:r>
            <w:r w:rsidR="00AB0149" w:rsidRPr="00EB67BA">
              <w:rPr>
                <w:rFonts w:ascii="Calibri" w:hAnsi="Calibri"/>
                <w:sz w:val="20"/>
                <w:szCs w:val="20"/>
              </w:rPr>
              <w:t>wski</w:t>
            </w:r>
            <w:proofErr w:type="spellEnd"/>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E3AB18" w14:textId="77777777" w:rsidR="00673562" w:rsidRPr="00A92C23" w:rsidRDefault="00673562" w:rsidP="00673562">
            <w:pPr>
              <w:pStyle w:val="BodyCopy"/>
              <w:rPr>
                <w:rFonts w:ascii="Calibri" w:hAnsi="Calibri"/>
                <w:sz w:val="20"/>
                <w:szCs w:val="20"/>
              </w:rPr>
            </w:pPr>
          </w:p>
        </w:tc>
      </w:tr>
      <w:tr w:rsidR="00673562" w:rsidRPr="00A92C23" w14:paraId="6EF4BF2D" w14:textId="77777777" w:rsidTr="00673562">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C26D57" w14:textId="77777777" w:rsidR="00A64AD8" w:rsidRPr="00A64AD8" w:rsidRDefault="00A64AD8" w:rsidP="00A64AD8">
            <w:pPr>
              <w:rPr>
                <w:rFonts w:ascii="Calibri" w:hAnsi="Calibri"/>
                <w:sz w:val="20"/>
                <w:szCs w:val="20"/>
              </w:rPr>
            </w:pPr>
            <w:r>
              <w:rPr>
                <w:rFonts w:ascii="Calibri" w:hAnsi="Calibri"/>
                <w:sz w:val="20"/>
                <w:szCs w:val="20"/>
              </w:rPr>
              <w:t>Poll Independent Segment re: breakfast at conference</w:t>
            </w:r>
            <w:r w:rsidRPr="00A64AD8">
              <w:rPr>
                <w:rFonts w:ascii="Calibri" w:hAnsi="Calibri"/>
                <w:sz w:val="20"/>
                <w:szCs w:val="20"/>
              </w:rPr>
              <w:t xml:space="preserve"> </w:t>
            </w:r>
          </w:p>
          <w:p w14:paraId="55E9AC53" w14:textId="77777777" w:rsidR="00673562" w:rsidRPr="00A92C23" w:rsidRDefault="00673562" w:rsidP="00673562">
            <w:pPr>
              <w:pStyle w:val="BodyCopy"/>
              <w:rPr>
                <w:rFonts w:ascii="Calibri" w:hAnsi="Calibri"/>
                <w:sz w:val="20"/>
                <w:szCs w:val="20"/>
              </w:rPr>
            </w:pP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084C09A" w14:textId="77777777" w:rsidR="00673562" w:rsidRPr="00A92C23" w:rsidRDefault="00A64AD8" w:rsidP="00673562">
            <w:pPr>
              <w:pStyle w:val="BodyCopy"/>
              <w:rPr>
                <w:rFonts w:ascii="Calibri" w:hAnsi="Calibri"/>
                <w:sz w:val="20"/>
                <w:szCs w:val="20"/>
              </w:rPr>
            </w:pPr>
            <w:r>
              <w:rPr>
                <w:rFonts w:ascii="Calibri" w:hAnsi="Calibri"/>
                <w:sz w:val="20"/>
                <w:szCs w:val="20"/>
              </w:rPr>
              <w:t xml:space="preserve">Eileen </w:t>
            </w:r>
            <w:r w:rsidR="00AB0149">
              <w:rPr>
                <w:rFonts w:ascii="Calibri" w:hAnsi="Calibri"/>
                <w:sz w:val="20"/>
                <w:szCs w:val="20"/>
              </w:rPr>
              <w:t>Br</w:t>
            </w:r>
            <w:r w:rsidR="00AB0149" w:rsidRPr="00EB67BA">
              <w:rPr>
                <w:rFonts w:ascii="Calibri" w:hAnsi="Calibri"/>
                <w:sz w:val="20"/>
                <w:szCs w:val="20"/>
              </w:rPr>
              <w:t>zo</w:t>
            </w:r>
            <w:r w:rsidR="00AB0149">
              <w:rPr>
                <w:rFonts w:ascii="Calibri" w:hAnsi="Calibri"/>
                <w:sz w:val="20"/>
                <w:szCs w:val="20"/>
              </w:rPr>
              <w:t>zo</w:t>
            </w:r>
            <w:r w:rsidR="00AB0149" w:rsidRPr="00EB67BA">
              <w:rPr>
                <w:rFonts w:ascii="Calibri" w:hAnsi="Calibri"/>
                <w:sz w:val="20"/>
                <w:szCs w:val="20"/>
              </w:rPr>
              <w:t>wski</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DD7C41" w14:textId="77777777" w:rsidR="00673562" w:rsidRPr="00A92C23" w:rsidRDefault="00673562" w:rsidP="00673562">
            <w:pPr>
              <w:pStyle w:val="BodyCopy"/>
              <w:rPr>
                <w:rFonts w:ascii="Calibri" w:hAnsi="Calibri"/>
                <w:sz w:val="20"/>
                <w:szCs w:val="20"/>
              </w:rPr>
            </w:pPr>
          </w:p>
        </w:tc>
      </w:tr>
      <w:tr w:rsidR="00A64AD8" w14:paraId="2BA41E87" w14:textId="77777777" w:rsidTr="00A64AD8">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E570694" w14:textId="77777777" w:rsidR="00A64AD8" w:rsidRDefault="00B73E76" w:rsidP="00474A82">
            <w:pPr>
              <w:pStyle w:val="MinutesandAgendaTitles"/>
            </w:pPr>
            <w:sdt>
              <w:sdtPr>
                <w:id w:val="1941168589"/>
                <w:placeholder>
                  <w:docPart w:val="EBCA5624B0D5454E93B6B4B30A54FFE7"/>
                </w:placeholder>
              </w:sdtPr>
              <w:sdtEndPr/>
              <w:sdtContent>
                <w:r w:rsidR="00474A82">
                  <w:t>Segmental Updates</w:t>
                </w:r>
              </w:sdtContent>
            </w:sdt>
          </w:p>
        </w:tc>
      </w:tr>
      <w:tr w:rsidR="00A64AD8" w:rsidRPr="00A92C23" w14:paraId="2E43AC40" w14:textId="77777777" w:rsidTr="00A64AD8">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233F4D0" w14:textId="77777777" w:rsidR="00A64AD8" w:rsidRPr="00A92C23" w:rsidRDefault="00474A82" w:rsidP="00A64AD8">
            <w:pPr>
              <w:pStyle w:val="BodyCopy"/>
              <w:rPr>
                <w:rFonts w:ascii="Calibri" w:hAnsi="Calibri"/>
                <w:sz w:val="20"/>
                <w:szCs w:val="20"/>
              </w:rPr>
            </w:pPr>
            <w:r>
              <w:rPr>
                <w:rFonts w:ascii="Calibri" w:hAnsi="Calibri"/>
                <w:i/>
                <w:sz w:val="20"/>
                <w:szCs w:val="20"/>
              </w:rPr>
              <w:t>Segmental Representatives</w:t>
            </w:r>
          </w:p>
        </w:tc>
      </w:tr>
      <w:tr w:rsidR="00A64AD8" w:rsidRPr="00A92C23" w14:paraId="62525197" w14:textId="77777777" w:rsidTr="00A64AD8">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33E12C" w14:textId="77777777" w:rsidR="00A64AD8" w:rsidRPr="00A92C23" w:rsidRDefault="00A64AD8" w:rsidP="00A64AD8">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A64AD8" w:rsidRPr="00A92C23" w14:paraId="6186956D" w14:textId="77777777" w:rsidTr="001021BF">
        <w:trPr>
          <w:trHeight w:hRule="exact" w:val="1594"/>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10EA65" w14:textId="77777777" w:rsidR="00474A82" w:rsidRPr="00474A82" w:rsidRDefault="00474A82" w:rsidP="00474A82">
            <w:pPr>
              <w:pStyle w:val="ListParagraph"/>
              <w:numPr>
                <w:ilvl w:val="0"/>
                <w:numId w:val="13"/>
              </w:numPr>
              <w:rPr>
                <w:rFonts w:ascii="Calibri" w:hAnsi="Calibri"/>
                <w:sz w:val="20"/>
                <w:szCs w:val="20"/>
              </w:rPr>
            </w:pPr>
            <w:r w:rsidRPr="00474A82">
              <w:rPr>
                <w:rFonts w:ascii="Calibri" w:hAnsi="Calibri"/>
                <w:sz w:val="20"/>
                <w:szCs w:val="20"/>
              </w:rPr>
              <w:t xml:space="preserve">Major Issues Segments are currently facing: </w:t>
            </w:r>
          </w:p>
          <w:p w14:paraId="22FCE4AF" w14:textId="77777777" w:rsidR="00474A82" w:rsidRPr="00474A82" w:rsidRDefault="00474A82" w:rsidP="00474A82">
            <w:pPr>
              <w:pStyle w:val="ListParagraph"/>
              <w:numPr>
                <w:ilvl w:val="0"/>
                <w:numId w:val="13"/>
              </w:numPr>
              <w:rPr>
                <w:rFonts w:ascii="Calibri" w:hAnsi="Calibri"/>
                <w:sz w:val="20"/>
                <w:szCs w:val="20"/>
              </w:rPr>
            </w:pPr>
            <w:r>
              <w:rPr>
                <w:rFonts w:ascii="Calibri" w:hAnsi="Calibri"/>
                <w:sz w:val="20"/>
                <w:szCs w:val="20"/>
              </w:rPr>
              <w:t>Independent:</w:t>
            </w:r>
            <w:r w:rsidRPr="00474A82">
              <w:rPr>
                <w:rFonts w:ascii="Calibri" w:hAnsi="Calibri"/>
                <w:sz w:val="20"/>
                <w:szCs w:val="20"/>
              </w:rPr>
              <w:t xml:space="preserve"> Cal Grant</w:t>
            </w:r>
            <w:r>
              <w:rPr>
                <w:rFonts w:ascii="Calibri" w:hAnsi="Calibri"/>
                <w:sz w:val="20"/>
                <w:szCs w:val="20"/>
              </w:rPr>
              <w:t xml:space="preserve"> cuts</w:t>
            </w:r>
            <w:r w:rsidRPr="00474A82">
              <w:rPr>
                <w:rFonts w:ascii="Calibri" w:hAnsi="Calibri"/>
                <w:sz w:val="20"/>
                <w:szCs w:val="20"/>
              </w:rPr>
              <w:t>, proposed legislation for</w:t>
            </w:r>
            <w:r>
              <w:rPr>
                <w:rFonts w:ascii="Calibri" w:hAnsi="Calibri"/>
                <w:sz w:val="20"/>
                <w:szCs w:val="20"/>
              </w:rPr>
              <w:t xml:space="preserve"> state reporting, mostly budgetary issues</w:t>
            </w:r>
          </w:p>
          <w:p w14:paraId="5ADDC5B2" w14:textId="77777777" w:rsidR="00474A82" w:rsidRPr="00474A82" w:rsidRDefault="00474A82" w:rsidP="00474A82">
            <w:pPr>
              <w:pStyle w:val="ListParagraph"/>
              <w:numPr>
                <w:ilvl w:val="0"/>
                <w:numId w:val="13"/>
              </w:numPr>
              <w:rPr>
                <w:rFonts w:ascii="Calibri" w:hAnsi="Calibri"/>
                <w:sz w:val="20"/>
                <w:szCs w:val="20"/>
              </w:rPr>
            </w:pPr>
            <w:r w:rsidRPr="00474A82">
              <w:rPr>
                <w:rFonts w:ascii="Calibri" w:hAnsi="Calibri"/>
                <w:sz w:val="20"/>
                <w:szCs w:val="20"/>
              </w:rPr>
              <w:t>Prop</w:t>
            </w:r>
            <w:r>
              <w:rPr>
                <w:rFonts w:ascii="Calibri" w:hAnsi="Calibri"/>
                <w:sz w:val="20"/>
                <w:szCs w:val="20"/>
              </w:rPr>
              <w:t>rietary</w:t>
            </w:r>
            <w:r w:rsidRPr="00474A82">
              <w:rPr>
                <w:rFonts w:ascii="Calibri" w:hAnsi="Calibri"/>
                <w:sz w:val="20"/>
                <w:szCs w:val="20"/>
              </w:rPr>
              <w:t>: 150% sub, ov</w:t>
            </w:r>
            <w:r>
              <w:rPr>
                <w:rFonts w:ascii="Calibri" w:hAnsi="Calibri"/>
                <w:sz w:val="20"/>
                <w:szCs w:val="20"/>
              </w:rPr>
              <w:t>erlapping loans (for new loans)</w:t>
            </w:r>
          </w:p>
          <w:p w14:paraId="08F61961" w14:textId="77777777" w:rsidR="00A64AD8" w:rsidRPr="00474A82" w:rsidRDefault="00474A82" w:rsidP="00474A82">
            <w:pPr>
              <w:pStyle w:val="ListParagraph"/>
              <w:numPr>
                <w:ilvl w:val="0"/>
                <w:numId w:val="13"/>
              </w:numPr>
              <w:rPr>
                <w:rFonts w:ascii="Calibri" w:hAnsi="Calibri"/>
                <w:sz w:val="20"/>
                <w:szCs w:val="20"/>
              </w:rPr>
            </w:pPr>
            <w:r w:rsidRPr="00474A82">
              <w:rPr>
                <w:rFonts w:ascii="Calibri" w:hAnsi="Calibri"/>
                <w:sz w:val="20"/>
                <w:szCs w:val="20"/>
              </w:rPr>
              <w:t>CSU/UC: middle class scholarship</w:t>
            </w:r>
          </w:p>
          <w:p w14:paraId="64385E4D" w14:textId="77777777" w:rsidR="00A64AD8" w:rsidRPr="00A92C23" w:rsidRDefault="00A64AD8" w:rsidP="00A64AD8">
            <w:pPr>
              <w:pStyle w:val="BodyCopy"/>
              <w:rPr>
                <w:rFonts w:ascii="Calibri" w:hAnsi="Calibri"/>
                <w:sz w:val="20"/>
                <w:szCs w:val="20"/>
              </w:rPr>
            </w:pPr>
          </w:p>
        </w:tc>
      </w:tr>
      <w:tr w:rsidR="00A64AD8" w14:paraId="63076E3D" w14:textId="77777777" w:rsidTr="00A64AD8">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31F4E31" w14:textId="77777777" w:rsidR="00A64AD8" w:rsidRDefault="00B73E76" w:rsidP="001021BF">
            <w:pPr>
              <w:pStyle w:val="MinutesandAgendaTitles"/>
            </w:pPr>
            <w:sdt>
              <w:sdtPr>
                <w:id w:val="-724834139"/>
                <w:placeholder>
                  <w:docPart w:val="3773BACB5960E2418795DB977EAF60FE"/>
                </w:placeholder>
              </w:sdtPr>
              <w:sdtEndPr/>
              <w:sdtContent>
                <w:r w:rsidR="001021BF">
                  <w:t>General Discussion</w:t>
                </w:r>
              </w:sdtContent>
            </w:sdt>
          </w:p>
        </w:tc>
      </w:tr>
      <w:tr w:rsidR="00A64AD8" w:rsidRPr="00A92C23" w14:paraId="05FFFEB6" w14:textId="77777777" w:rsidTr="00A64AD8">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F1CFC18" w14:textId="77777777" w:rsidR="00A64AD8" w:rsidRPr="00A92C23" w:rsidRDefault="00A64AD8" w:rsidP="00A64AD8">
            <w:pPr>
              <w:pStyle w:val="BodyCopy"/>
              <w:rPr>
                <w:rFonts w:ascii="Calibri" w:hAnsi="Calibri"/>
                <w:sz w:val="20"/>
                <w:szCs w:val="20"/>
              </w:rPr>
            </w:pPr>
            <w:r w:rsidRPr="00A92C23">
              <w:rPr>
                <w:rFonts w:ascii="Calibri" w:hAnsi="Calibri"/>
                <w:i/>
                <w:sz w:val="20"/>
                <w:szCs w:val="20"/>
              </w:rPr>
              <w:t>Melissa Moser</w:t>
            </w:r>
            <w:r>
              <w:rPr>
                <w:rFonts w:ascii="Calibri" w:hAnsi="Calibri"/>
                <w:i/>
                <w:sz w:val="20"/>
                <w:szCs w:val="20"/>
              </w:rPr>
              <w:t xml:space="preserve"> </w:t>
            </w:r>
            <w:r w:rsidRPr="00A92C23">
              <w:rPr>
                <w:rFonts w:ascii="Calibri" w:hAnsi="Calibri"/>
                <w:i/>
                <w:sz w:val="20"/>
                <w:szCs w:val="20"/>
              </w:rPr>
              <w:t>(Past President)</w:t>
            </w:r>
          </w:p>
        </w:tc>
      </w:tr>
      <w:tr w:rsidR="00A64AD8" w:rsidRPr="00A92C23" w14:paraId="1F00D1EF" w14:textId="77777777" w:rsidTr="00A64AD8">
        <w:trPr>
          <w:trHeight w:hRule="exact" w:val="287"/>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DB455D" w14:textId="77777777" w:rsidR="00A64AD8" w:rsidRPr="00A92C23" w:rsidRDefault="00A64AD8" w:rsidP="00A64AD8">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1021BF" w:rsidRPr="00A92C23" w14:paraId="6B1E7463" w14:textId="77777777" w:rsidTr="001021BF">
        <w:trPr>
          <w:trHeight w:hRule="exact" w:val="1054"/>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828CCC" w14:textId="77777777" w:rsidR="001021BF" w:rsidRPr="001021BF" w:rsidRDefault="001021BF" w:rsidP="001021BF">
            <w:pPr>
              <w:rPr>
                <w:rFonts w:ascii="Calibri" w:hAnsi="Calibri"/>
                <w:sz w:val="20"/>
                <w:szCs w:val="20"/>
              </w:rPr>
            </w:pPr>
            <w:r w:rsidRPr="001021BF">
              <w:rPr>
                <w:rFonts w:ascii="Calibri" w:hAnsi="Calibri"/>
                <w:sz w:val="20"/>
                <w:szCs w:val="20"/>
              </w:rPr>
              <w:t xml:space="preserve">Nominations for next year: </w:t>
            </w:r>
          </w:p>
          <w:p w14:paraId="1460592F" w14:textId="77777777" w:rsidR="001021BF" w:rsidRPr="001021BF" w:rsidRDefault="001021BF" w:rsidP="001021BF">
            <w:pPr>
              <w:pStyle w:val="ListParagraph"/>
              <w:numPr>
                <w:ilvl w:val="0"/>
                <w:numId w:val="11"/>
              </w:numPr>
              <w:rPr>
                <w:rFonts w:ascii="Calibri" w:hAnsi="Calibri"/>
                <w:sz w:val="20"/>
                <w:szCs w:val="20"/>
              </w:rPr>
            </w:pPr>
            <w:r w:rsidRPr="001021BF">
              <w:rPr>
                <w:rFonts w:ascii="Calibri" w:hAnsi="Calibri"/>
                <w:sz w:val="20"/>
                <w:szCs w:val="20"/>
              </w:rPr>
              <w:t xml:space="preserve">By July, </w:t>
            </w:r>
            <w:r>
              <w:rPr>
                <w:rFonts w:ascii="Calibri" w:hAnsi="Calibri"/>
                <w:sz w:val="20"/>
                <w:szCs w:val="20"/>
              </w:rPr>
              <w:t xml:space="preserve">current EC will </w:t>
            </w:r>
            <w:r w:rsidRPr="001021BF">
              <w:rPr>
                <w:rFonts w:ascii="Calibri" w:hAnsi="Calibri"/>
                <w:sz w:val="20"/>
                <w:szCs w:val="20"/>
              </w:rPr>
              <w:t xml:space="preserve">need </w:t>
            </w:r>
            <w:r>
              <w:rPr>
                <w:rFonts w:ascii="Calibri" w:hAnsi="Calibri"/>
                <w:sz w:val="20"/>
                <w:szCs w:val="20"/>
              </w:rPr>
              <w:t xml:space="preserve">to submit </w:t>
            </w:r>
            <w:r w:rsidRPr="001021BF">
              <w:rPr>
                <w:rFonts w:ascii="Calibri" w:hAnsi="Calibri"/>
                <w:sz w:val="20"/>
                <w:szCs w:val="20"/>
              </w:rPr>
              <w:t xml:space="preserve">at least two people to run for </w:t>
            </w:r>
            <w:r>
              <w:rPr>
                <w:rFonts w:ascii="Calibri" w:hAnsi="Calibri"/>
                <w:sz w:val="20"/>
                <w:szCs w:val="20"/>
              </w:rPr>
              <w:t>their</w:t>
            </w:r>
            <w:r w:rsidRPr="001021BF">
              <w:rPr>
                <w:rFonts w:ascii="Calibri" w:hAnsi="Calibri"/>
                <w:sz w:val="20"/>
                <w:szCs w:val="20"/>
              </w:rPr>
              <w:t xml:space="preserve"> elected position.  </w:t>
            </w:r>
          </w:p>
          <w:p w14:paraId="4F4A2947" w14:textId="77777777" w:rsidR="001021BF" w:rsidRPr="001021BF" w:rsidRDefault="001021BF" w:rsidP="001021BF">
            <w:pPr>
              <w:pStyle w:val="ListParagraph"/>
              <w:numPr>
                <w:ilvl w:val="0"/>
                <w:numId w:val="11"/>
              </w:numPr>
              <w:rPr>
                <w:rFonts w:ascii="Calibri" w:hAnsi="Calibri"/>
                <w:sz w:val="20"/>
                <w:szCs w:val="20"/>
              </w:rPr>
            </w:pPr>
            <w:proofErr w:type="gramStart"/>
            <w:r>
              <w:rPr>
                <w:rFonts w:ascii="Calibri" w:hAnsi="Calibri"/>
                <w:sz w:val="20"/>
                <w:szCs w:val="20"/>
              </w:rPr>
              <w:t>making</w:t>
            </w:r>
            <w:proofErr w:type="gramEnd"/>
            <w:r w:rsidRPr="001021BF">
              <w:rPr>
                <w:rFonts w:ascii="Calibri" w:hAnsi="Calibri"/>
                <w:sz w:val="20"/>
                <w:szCs w:val="20"/>
              </w:rPr>
              <w:t xml:space="preserve"> CASFAA</w:t>
            </w:r>
            <w:r>
              <w:rPr>
                <w:rFonts w:ascii="Calibri" w:hAnsi="Calibri"/>
                <w:sz w:val="20"/>
                <w:szCs w:val="20"/>
              </w:rPr>
              <w:t xml:space="preserve"> EC terms</w:t>
            </w:r>
            <w:r w:rsidRPr="001021BF">
              <w:rPr>
                <w:rFonts w:ascii="Calibri" w:hAnsi="Calibri"/>
                <w:sz w:val="20"/>
                <w:szCs w:val="20"/>
              </w:rPr>
              <w:t xml:space="preserve"> </w:t>
            </w:r>
            <w:r>
              <w:rPr>
                <w:rFonts w:ascii="Calibri" w:hAnsi="Calibri"/>
                <w:sz w:val="20"/>
                <w:szCs w:val="20"/>
              </w:rPr>
              <w:t xml:space="preserve">2 years like </w:t>
            </w:r>
            <w:r w:rsidRPr="001021BF">
              <w:rPr>
                <w:rFonts w:ascii="Calibri" w:hAnsi="Calibri"/>
                <w:sz w:val="20"/>
                <w:szCs w:val="20"/>
              </w:rPr>
              <w:t xml:space="preserve">NASFAA and </w:t>
            </w:r>
            <w:r>
              <w:rPr>
                <w:rFonts w:ascii="Calibri" w:hAnsi="Calibri"/>
                <w:sz w:val="20"/>
                <w:szCs w:val="20"/>
              </w:rPr>
              <w:t>WASFAA will be on agenda next meeting.</w:t>
            </w:r>
          </w:p>
        </w:tc>
      </w:tr>
      <w:tr w:rsidR="001021BF" w:rsidRPr="00A92C23" w14:paraId="343FCF4D" w14:textId="77777777" w:rsidTr="001021BF">
        <w:trPr>
          <w:trHeight w:hRule="exact" w:val="1252"/>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A63F3E0" w14:textId="77777777" w:rsidR="001021BF" w:rsidRPr="001021BF" w:rsidRDefault="001021BF" w:rsidP="001021BF">
            <w:pPr>
              <w:rPr>
                <w:rFonts w:ascii="Calibri" w:hAnsi="Calibri"/>
                <w:sz w:val="20"/>
                <w:szCs w:val="20"/>
              </w:rPr>
            </w:pPr>
            <w:r w:rsidRPr="001021BF">
              <w:rPr>
                <w:rFonts w:ascii="Calibri" w:hAnsi="Calibri"/>
                <w:sz w:val="20"/>
                <w:szCs w:val="20"/>
              </w:rPr>
              <w:t xml:space="preserve">Social Media overview: </w:t>
            </w:r>
          </w:p>
          <w:p w14:paraId="378FA03B" w14:textId="77777777" w:rsidR="001021BF" w:rsidRPr="001021BF" w:rsidRDefault="001021BF" w:rsidP="001021BF">
            <w:pPr>
              <w:pStyle w:val="ListParagraph"/>
              <w:numPr>
                <w:ilvl w:val="0"/>
                <w:numId w:val="11"/>
              </w:numPr>
              <w:rPr>
                <w:rFonts w:ascii="Calibri" w:hAnsi="Calibri"/>
                <w:sz w:val="20"/>
                <w:szCs w:val="20"/>
              </w:rPr>
            </w:pPr>
            <w:r>
              <w:rPr>
                <w:rFonts w:ascii="Calibri" w:hAnsi="Calibri"/>
                <w:sz w:val="20"/>
                <w:szCs w:val="20"/>
              </w:rPr>
              <w:t>CASFAA</w:t>
            </w:r>
            <w:r w:rsidRPr="001021BF">
              <w:rPr>
                <w:rFonts w:ascii="Calibri" w:hAnsi="Calibri"/>
                <w:sz w:val="20"/>
                <w:szCs w:val="20"/>
              </w:rPr>
              <w:t xml:space="preserve"> may need a separate position (</w:t>
            </w:r>
            <w:r>
              <w:rPr>
                <w:rFonts w:ascii="Calibri" w:hAnsi="Calibri"/>
                <w:sz w:val="20"/>
                <w:szCs w:val="20"/>
              </w:rPr>
              <w:t xml:space="preserve">i.e. </w:t>
            </w:r>
            <w:r w:rsidRPr="001021BF">
              <w:rPr>
                <w:rFonts w:ascii="Calibri" w:hAnsi="Calibri"/>
                <w:sz w:val="20"/>
                <w:szCs w:val="20"/>
              </w:rPr>
              <w:t xml:space="preserve">someone to manage pages and </w:t>
            </w:r>
            <w:r>
              <w:rPr>
                <w:rFonts w:ascii="Calibri" w:hAnsi="Calibri"/>
                <w:sz w:val="20"/>
                <w:szCs w:val="20"/>
              </w:rPr>
              <w:t>someone to work on web content) as CASFAA currently has a page (</w:t>
            </w:r>
            <w:r w:rsidRPr="001021BF">
              <w:rPr>
                <w:rFonts w:ascii="Calibri" w:hAnsi="Calibri"/>
                <w:sz w:val="20"/>
                <w:szCs w:val="20"/>
              </w:rPr>
              <w:t>8 like</w:t>
            </w:r>
            <w:r>
              <w:rPr>
                <w:rFonts w:ascii="Calibri" w:hAnsi="Calibri"/>
                <w:sz w:val="20"/>
                <w:szCs w:val="20"/>
              </w:rPr>
              <w:t>s) and a</w:t>
            </w:r>
            <w:r w:rsidRPr="001021BF">
              <w:rPr>
                <w:rFonts w:ascii="Calibri" w:hAnsi="Calibri"/>
                <w:sz w:val="20"/>
                <w:szCs w:val="20"/>
              </w:rPr>
              <w:t xml:space="preserve"> </w:t>
            </w:r>
            <w:r>
              <w:rPr>
                <w:rFonts w:ascii="Calibri" w:hAnsi="Calibri"/>
                <w:sz w:val="20"/>
                <w:szCs w:val="20"/>
              </w:rPr>
              <w:t>group</w:t>
            </w:r>
            <w:r w:rsidRPr="001021BF">
              <w:rPr>
                <w:rFonts w:ascii="Calibri" w:hAnsi="Calibri"/>
                <w:sz w:val="20"/>
                <w:szCs w:val="20"/>
              </w:rPr>
              <w:t xml:space="preserve"> </w:t>
            </w:r>
            <w:r>
              <w:rPr>
                <w:rFonts w:ascii="Calibri" w:hAnsi="Calibri"/>
                <w:sz w:val="20"/>
                <w:szCs w:val="20"/>
              </w:rPr>
              <w:t>(</w:t>
            </w:r>
            <w:r w:rsidRPr="001021BF">
              <w:rPr>
                <w:rFonts w:ascii="Calibri" w:hAnsi="Calibri"/>
                <w:sz w:val="20"/>
                <w:szCs w:val="20"/>
              </w:rPr>
              <w:t>200 people</w:t>
            </w:r>
            <w:r>
              <w:rPr>
                <w:rFonts w:ascii="Calibri" w:hAnsi="Calibri"/>
                <w:sz w:val="20"/>
                <w:szCs w:val="20"/>
              </w:rPr>
              <w:t>).</w:t>
            </w:r>
          </w:p>
          <w:p w14:paraId="1C02D8B1" w14:textId="77777777" w:rsidR="001021BF" w:rsidRPr="001021BF" w:rsidRDefault="001021BF" w:rsidP="001021BF">
            <w:pPr>
              <w:pStyle w:val="ListParagraph"/>
              <w:numPr>
                <w:ilvl w:val="0"/>
                <w:numId w:val="11"/>
              </w:numPr>
              <w:rPr>
                <w:rFonts w:ascii="Calibri" w:hAnsi="Calibri"/>
                <w:sz w:val="20"/>
                <w:szCs w:val="20"/>
              </w:rPr>
            </w:pPr>
            <w:r>
              <w:rPr>
                <w:rFonts w:ascii="Calibri" w:hAnsi="Calibri"/>
                <w:sz w:val="20"/>
                <w:szCs w:val="20"/>
              </w:rPr>
              <w:t xml:space="preserve">Website will soon be updated with current EC. </w:t>
            </w:r>
          </w:p>
        </w:tc>
      </w:tr>
      <w:tr w:rsidR="00A64AD8" w:rsidRPr="00A92C23" w14:paraId="7ADBFE27" w14:textId="77777777" w:rsidTr="001021BF">
        <w:trPr>
          <w:trHeight w:hRule="exact" w:val="1891"/>
          <w:jc w:val="center"/>
        </w:trPr>
        <w:tc>
          <w:tcPr>
            <w:tcW w:w="1121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007E04" w14:textId="77777777" w:rsidR="00A64AD8" w:rsidRDefault="001021BF" w:rsidP="00A64AD8">
            <w:pPr>
              <w:pStyle w:val="ListParagraph"/>
              <w:numPr>
                <w:ilvl w:val="0"/>
                <w:numId w:val="11"/>
              </w:numPr>
              <w:rPr>
                <w:rFonts w:ascii="Calibri" w:hAnsi="Calibri"/>
                <w:sz w:val="20"/>
                <w:szCs w:val="20"/>
              </w:rPr>
            </w:pPr>
            <w:r>
              <w:rPr>
                <w:rFonts w:ascii="Calibri" w:hAnsi="Calibri"/>
                <w:sz w:val="20"/>
                <w:szCs w:val="20"/>
              </w:rPr>
              <w:t xml:space="preserve">Segmental reps were reminded they represent their segments on: </w:t>
            </w:r>
            <w:r w:rsidR="00A64AD8" w:rsidRPr="00160351">
              <w:rPr>
                <w:rFonts w:ascii="Calibri" w:hAnsi="Calibri"/>
                <w:sz w:val="20"/>
                <w:szCs w:val="20"/>
              </w:rPr>
              <w:t>fed</w:t>
            </w:r>
            <w:r>
              <w:rPr>
                <w:rFonts w:ascii="Calibri" w:hAnsi="Calibri"/>
                <w:sz w:val="20"/>
                <w:szCs w:val="20"/>
              </w:rPr>
              <w:t>eral</w:t>
            </w:r>
            <w:r w:rsidR="00A64AD8" w:rsidRPr="00160351">
              <w:rPr>
                <w:rFonts w:ascii="Calibri" w:hAnsi="Calibri"/>
                <w:sz w:val="20"/>
                <w:szCs w:val="20"/>
              </w:rPr>
              <w:t xml:space="preserve"> issue</w:t>
            </w:r>
            <w:r>
              <w:rPr>
                <w:rFonts w:ascii="Calibri" w:hAnsi="Calibri"/>
                <w:sz w:val="20"/>
                <w:szCs w:val="20"/>
              </w:rPr>
              <w:t>s, state issues, and conference program committee</w:t>
            </w:r>
          </w:p>
          <w:p w14:paraId="20EF060B" w14:textId="77777777" w:rsidR="00A64AD8" w:rsidRPr="00561D23" w:rsidRDefault="00A64AD8" w:rsidP="00A64AD8">
            <w:pPr>
              <w:pStyle w:val="ListParagraph"/>
              <w:numPr>
                <w:ilvl w:val="0"/>
                <w:numId w:val="11"/>
              </w:numPr>
              <w:rPr>
                <w:rFonts w:ascii="Calibri" w:hAnsi="Calibri"/>
                <w:sz w:val="20"/>
                <w:szCs w:val="20"/>
              </w:rPr>
            </w:pPr>
            <w:r w:rsidRPr="00561D23">
              <w:rPr>
                <w:rFonts w:ascii="Calibri" w:hAnsi="Calibri"/>
                <w:sz w:val="20"/>
                <w:szCs w:val="20"/>
              </w:rPr>
              <w:t>Annie: buy refundable fare so we don’t have to pay for change in flight status.</w:t>
            </w:r>
          </w:p>
          <w:p w14:paraId="0CC79C61" w14:textId="77777777" w:rsidR="00A64AD8" w:rsidRDefault="00A64AD8" w:rsidP="00A64AD8">
            <w:pPr>
              <w:pStyle w:val="ListParagraph"/>
              <w:numPr>
                <w:ilvl w:val="0"/>
                <w:numId w:val="11"/>
              </w:numPr>
              <w:rPr>
                <w:rFonts w:ascii="Calibri" w:hAnsi="Calibri"/>
                <w:sz w:val="20"/>
                <w:szCs w:val="20"/>
              </w:rPr>
            </w:pPr>
            <w:r w:rsidRPr="00561D23">
              <w:rPr>
                <w:rFonts w:ascii="Calibri" w:hAnsi="Calibri"/>
                <w:sz w:val="20"/>
                <w:szCs w:val="20"/>
              </w:rPr>
              <w:t xml:space="preserve">SG: will be something she takes to Lynne. </w:t>
            </w:r>
          </w:p>
          <w:p w14:paraId="60C6FA8C" w14:textId="77777777" w:rsidR="001021BF" w:rsidRPr="001021BF" w:rsidRDefault="001021BF" w:rsidP="001021BF">
            <w:pPr>
              <w:pStyle w:val="ListParagraph"/>
              <w:numPr>
                <w:ilvl w:val="0"/>
                <w:numId w:val="11"/>
              </w:numPr>
              <w:rPr>
                <w:rFonts w:ascii="Calibri" w:hAnsi="Calibri"/>
                <w:sz w:val="20"/>
                <w:szCs w:val="20"/>
              </w:rPr>
            </w:pPr>
            <w:r w:rsidRPr="001021BF">
              <w:rPr>
                <w:rFonts w:ascii="Calibri" w:hAnsi="Calibri"/>
                <w:sz w:val="20"/>
                <w:szCs w:val="20"/>
              </w:rPr>
              <w:t xml:space="preserve">Annie: What is the process for nominating colleagues for awards? </w:t>
            </w:r>
          </w:p>
          <w:p w14:paraId="4C86A75F" w14:textId="77777777" w:rsidR="001021BF" w:rsidRPr="005E072C" w:rsidRDefault="001021BF" w:rsidP="001021BF">
            <w:pPr>
              <w:pStyle w:val="ListParagraph"/>
              <w:numPr>
                <w:ilvl w:val="0"/>
                <w:numId w:val="11"/>
              </w:numPr>
              <w:rPr>
                <w:rFonts w:asciiTheme="majorHAnsi" w:hAnsiTheme="majorHAnsi"/>
                <w:sz w:val="22"/>
                <w:szCs w:val="22"/>
              </w:rPr>
            </w:pPr>
            <w:r w:rsidRPr="001021BF">
              <w:rPr>
                <w:rFonts w:ascii="Calibri" w:hAnsi="Calibri"/>
                <w:sz w:val="20"/>
                <w:szCs w:val="20"/>
              </w:rPr>
              <w:t xml:space="preserve">MM: call for </w:t>
            </w:r>
            <w:proofErr w:type="gramStart"/>
            <w:r w:rsidRPr="001021BF">
              <w:rPr>
                <w:rFonts w:ascii="Calibri" w:hAnsi="Calibri"/>
                <w:sz w:val="20"/>
                <w:szCs w:val="20"/>
              </w:rPr>
              <w:t>awards goes</w:t>
            </w:r>
            <w:proofErr w:type="gramEnd"/>
            <w:r w:rsidRPr="001021BF">
              <w:rPr>
                <w:rFonts w:ascii="Calibri" w:hAnsi="Calibri"/>
                <w:sz w:val="20"/>
                <w:szCs w:val="20"/>
              </w:rPr>
              <w:t xml:space="preserve"> out and people submit nominations to be reviewed by the current president.  Only limitation on awards is that EC is not able to be segmental awards, but they are ok for all other awards</w:t>
            </w:r>
            <w:r w:rsidRPr="005D36AD">
              <w:rPr>
                <w:rFonts w:asciiTheme="majorHAnsi" w:hAnsiTheme="majorHAnsi"/>
                <w:sz w:val="22"/>
                <w:szCs w:val="22"/>
              </w:rPr>
              <w:t xml:space="preserve">.  </w:t>
            </w:r>
          </w:p>
          <w:p w14:paraId="64CFD189" w14:textId="77777777" w:rsidR="001021BF" w:rsidRPr="001021BF" w:rsidRDefault="001021BF" w:rsidP="001021BF">
            <w:pPr>
              <w:pStyle w:val="ListParagraph"/>
              <w:numPr>
                <w:ilvl w:val="0"/>
                <w:numId w:val="11"/>
              </w:numPr>
              <w:rPr>
                <w:rFonts w:ascii="Calibri" w:hAnsi="Calibri"/>
                <w:sz w:val="20"/>
                <w:szCs w:val="20"/>
              </w:rPr>
            </w:pPr>
            <w:r w:rsidRPr="001021BF">
              <w:rPr>
                <w:rFonts w:ascii="Calibri" w:hAnsi="Calibri"/>
                <w:sz w:val="20"/>
                <w:szCs w:val="20"/>
              </w:rPr>
              <w:t>MM: Open position at Coastline</w:t>
            </w:r>
          </w:p>
          <w:p w14:paraId="13A64F70" w14:textId="77777777" w:rsidR="001021BF" w:rsidRPr="00A64AD8" w:rsidRDefault="001021BF" w:rsidP="00A64AD8">
            <w:pPr>
              <w:pStyle w:val="ListParagraph"/>
              <w:numPr>
                <w:ilvl w:val="0"/>
                <w:numId w:val="11"/>
              </w:numPr>
              <w:rPr>
                <w:rFonts w:ascii="Calibri" w:hAnsi="Calibri"/>
                <w:sz w:val="20"/>
                <w:szCs w:val="20"/>
              </w:rPr>
            </w:pPr>
          </w:p>
          <w:p w14:paraId="6E4226EB" w14:textId="77777777" w:rsidR="00A64AD8" w:rsidRPr="00A92C23" w:rsidRDefault="00A64AD8" w:rsidP="00A64AD8">
            <w:pPr>
              <w:pStyle w:val="BodyCopy"/>
              <w:rPr>
                <w:rFonts w:ascii="Calibri" w:hAnsi="Calibri"/>
                <w:sz w:val="20"/>
                <w:szCs w:val="20"/>
              </w:rPr>
            </w:pPr>
          </w:p>
        </w:tc>
      </w:tr>
      <w:tr w:rsidR="00A64AD8" w:rsidRPr="00A92C23" w14:paraId="16262113" w14:textId="77777777" w:rsidTr="00A64AD8">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4B216E0" w14:textId="77777777" w:rsidR="00A64AD8" w:rsidRPr="00A92C23" w:rsidRDefault="00A64AD8" w:rsidP="00A64AD8">
            <w:pPr>
              <w:pStyle w:val="BodyCopy"/>
              <w:rPr>
                <w:rFonts w:ascii="Calibri" w:hAnsi="Calibri"/>
                <w:sz w:val="20"/>
                <w:szCs w:val="20"/>
              </w:rPr>
            </w:pPr>
            <w:r w:rsidRPr="00A92C23">
              <w:rPr>
                <w:rFonts w:ascii="Calibri" w:hAnsi="Calibri"/>
                <w:sz w:val="20"/>
                <w:szCs w:val="20"/>
              </w:rPr>
              <w:t>Action Items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F248132" w14:textId="77777777" w:rsidR="00A64AD8" w:rsidRPr="00A92C23" w:rsidRDefault="00A64AD8" w:rsidP="00A64AD8">
            <w:pPr>
              <w:pStyle w:val="BodyCopy"/>
              <w:rPr>
                <w:rFonts w:ascii="Calibri" w:hAnsi="Calibri"/>
                <w:sz w:val="20"/>
                <w:szCs w:val="20"/>
              </w:rPr>
            </w:pPr>
            <w:r w:rsidRPr="00A92C2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67D0B44" w14:textId="77777777" w:rsidR="00A64AD8" w:rsidRPr="00A92C23" w:rsidRDefault="00A64AD8" w:rsidP="00A64AD8">
            <w:pPr>
              <w:pStyle w:val="BodyCopy"/>
              <w:rPr>
                <w:rFonts w:ascii="Calibri" w:hAnsi="Calibri"/>
                <w:sz w:val="20"/>
                <w:szCs w:val="20"/>
              </w:rPr>
            </w:pPr>
            <w:r w:rsidRPr="00A92C23">
              <w:rPr>
                <w:rFonts w:ascii="Calibri" w:hAnsi="Calibri"/>
                <w:sz w:val="20"/>
                <w:szCs w:val="20"/>
              </w:rPr>
              <w:t>Deadline</w:t>
            </w:r>
          </w:p>
        </w:tc>
      </w:tr>
      <w:tr w:rsidR="00A64AD8" w:rsidRPr="00A92C23" w14:paraId="2361300C" w14:textId="77777777" w:rsidTr="00A64AD8">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FCF828F" w14:textId="77777777" w:rsidR="00A64AD8" w:rsidRPr="00A92C23" w:rsidRDefault="001021BF" w:rsidP="00A64AD8">
            <w:pPr>
              <w:pStyle w:val="BodyCopy"/>
              <w:rPr>
                <w:rFonts w:ascii="Calibri" w:hAnsi="Calibri"/>
                <w:sz w:val="20"/>
                <w:szCs w:val="20"/>
              </w:rPr>
            </w:pPr>
            <w:r>
              <w:rPr>
                <w:rFonts w:ascii="Calibri" w:hAnsi="Calibri"/>
                <w:sz w:val="20"/>
                <w:szCs w:val="20"/>
              </w:rPr>
              <w:t>Ask Lynne to add CASFAA 2 year terms to agenda</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D08BAD" w14:textId="77777777" w:rsidR="00A64AD8" w:rsidRPr="00A92C23" w:rsidRDefault="001021BF" w:rsidP="00A64AD8">
            <w:pPr>
              <w:pStyle w:val="BodyCopy"/>
              <w:rPr>
                <w:rFonts w:ascii="Calibri" w:hAnsi="Calibri"/>
                <w:sz w:val="20"/>
                <w:szCs w:val="20"/>
              </w:rPr>
            </w:pPr>
            <w:r>
              <w:rPr>
                <w:rFonts w:ascii="Calibri" w:hAnsi="Calibri"/>
                <w:sz w:val="20"/>
                <w:szCs w:val="20"/>
              </w:rPr>
              <w:t>Annie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8B62FB" w14:textId="77777777" w:rsidR="00A64AD8" w:rsidRPr="00A92C23" w:rsidRDefault="00A64AD8" w:rsidP="00A64AD8">
            <w:pPr>
              <w:pStyle w:val="BodyCopy"/>
              <w:rPr>
                <w:rFonts w:ascii="Calibri" w:hAnsi="Calibri"/>
                <w:sz w:val="20"/>
                <w:szCs w:val="20"/>
              </w:rPr>
            </w:pPr>
          </w:p>
        </w:tc>
      </w:tr>
      <w:tr w:rsidR="00A64AD8" w:rsidRPr="00A92C23" w14:paraId="7C48E982" w14:textId="77777777" w:rsidTr="00A64AD8">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7CEF4F" w14:textId="77777777" w:rsidR="00A64AD8" w:rsidRPr="00A92C23" w:rsidRDefault="001021BF" w:rsidP="00A64AD8">
            <w:pPr>
              <w:pStyle w:val="BodyCopy"/>
              <w:rPr>
                <w:rFonts w:ascii="Calibri" w:hAnsi="Calibri"/>
                <w:sz w:val="20"/>
                <w:szCs w:val="20"/>
              </w:rPr>
            </w:pPr>
            <w:r>
              <w:rPr>
                <w:rFonts w:ascii="Calibri" w:hAnsi="Calibri"/>
                <w:sz w:val="20"/>
                <w:szCs w:val="20"/>
              </w:rPr>
              <w:t>Send current picture to Sunshine Garcia</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F59751" w14:textId="77777777" w:rsidR="00A64AD8" w:rsidRPr="00A92C23" w:rsidRDefault="001021BF" w:rsidP="00A64AD8">
            <w:pPr>
              <w:pStyle w:val="BodyCopy"/>
              <w:rPr>
                <w:rFonts w:ascii="Calibri" w:hAnsi="Calibri"/>
                <w:sz w:val="20"/>
                <w:szCs w:val="20"/>
              </w:rPr>
            </w:pPr>
            <w:r>
              <w:rPr>
                <w:rFonts w:ascii="Calibri" w:hAnsi="Calibri"/>
                <w:sz w:val="20"/>
                <w:szCs w:val="20"/>
              </w:rPr>
              <w:t>All EC members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BAF4AB" w14:textId="77777777" w:rsidR="00A64AD8" w:rsidRPr="00A92C23" w:rsidRDefault="00A64AD8" w:rsidP="00A64AD8">
            <w:pPr>
              <w:pStyle w:val="BodyCopy"/>
              <w:rPr>
                <w:rFonts w:ascii="Calibri" w:hAnsi="Calibri"/>
                <w:sz w:val="20"/>
                <w:szCs w:val="20"/>
              </w:rPr>
            </w:pPr>
          </w:p>
        </w:tc>
      </w:tr>
      <w:tr w:rsidR="001021BF" w:rsidRPr="00A92C23" w14:paraId="59BE3E8F" w14:textId="77777777" w:rsidTr="00A64AD8">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331293" w14:textId="77777777" w:rsidR="001021BF" w:rsidRDefault="00876987" w:rsidP="00A64AD8">
            <w:pPr>
              <w:pStyle w:val="BodyCopy"/>
              <w:rPr>
                <w:rFonts w:ascii="Calibri" w:hAnsi="Calibri"/>
                <w:sz w:val="20"/>
                <w:szCs w:val="20"/>
              </w:rPr>
            </w:pPr>
            <w:r>
              <w:rPr>
                <w:rFonts w:ascii="Calibri" w:hAnsi="Calibri"/>
                <w:sz w:val="20"/>
                <w:szCs w:val="20"/>
              </w:rPr>
              <w:t>Send Denise request for Business Cards</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5C3CA4" w14:textId="77777777" w:rsidR="001021BF" w:rsidRDefault="00876987" w:rsidP="00A64AD8">
            <w:pPr>
              <w:pStyle w:val="BodyCopy"/>
              <w:rPr>
                <w:rFonts w:ascii="Calibri" w:hAnsi="Calibri"/>
                <w:sz w:val="20"/>
                <w:szCs w:val="20"/>
              </w:rPr>
            </w:pPr>
            <w:r>
              <w:rPr>
                <w:rFonts w:ascii="Calibri" w:hAnsi="Calibri"/>
                <w:sz w:val="20"/>
                <w:szCs w:val="20"/>
              </w:rPr>
              <w:t>All EC members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8F0BA3" w14:textId="77777777" w:rsidR="001021BF" w:rsidRPr="00A92C23" w:rsidRDefault="00876987" w:rsidP="00A64AD8">
            <w:pPr>
              <w:pStyle w:val="BodyCopy"/>
              <w:rPr>
                <w:rFonts w:ascii="Calibri" w:hAnsi="Calibri"/>
                <w:sz w:val="20"/>
                <w:szCs w:val="20"/>
              </w:rPr>
            </w:pPr>
            <w:r>
              <w:rPr>
                <w:rFonts w:ascii="Calibri" w:hAnsi="Calibri"/>
                <w:sz w:val="20"/>
                <w:szCs w:val="20"/>
              </w:rPr>
              <w:t>1/31/14</w:t>
            </w:r>
          </w:p>
        </w:tc>
      </w:tr>
      <w:tr w:rsidR="00876987" w:rsidRPr="00A92C23" w14:paraId="74C9E119" w14:textId="77777777" w:rsidTr="00A64AD8">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72E5B0" w14:textId="77777777" w:rsidR="00876987" w:rsidRDefault="00876987" w:rsidP="00A64AD8">
            <w:pPr>
              <w:pStyle w:val="BodyCopy"/>
              <w:rPr>
                <w:rFonts w:ascii="Calibri" w:hAnsi="Calibri"/>
                <w:sz w:val="20"/>
                <w:szCs w:val="20"/>
              </w:rPr>
            </w:pPr>
            <w:r>
              <w:rPr>
                <w:rFonts w:ascii="Calibri" w:hAnsi="Calibri"/>
                <w:sz w:val="20"/>
                <w:szCs w:val="20"/>
              </w:rPr>
              <w:t>Send Kat updates for Web</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E286CD" w14:textId="77777777" w:rsidR="00876987" w:rsidRDefault="00876987" w:rsidP="00A64AD8">
            <w:pPr>
              <w:pStyle w:val="BodyCopy"/>
              <w:rPr>
                <w:rFonts w:ascii="Calibri" w:hAnsi="Calibri"/>
                <w:sz w:val="20"/>
                <w:szCs w:val="20"/>
              </w:rPr>
            </w:pPr>
            <w:r>
              <w:rPr>
                <w:rFonts w:ascii="Calibri" w:hAnsi="Calibri"/>
                <w:sz w:val="20"/>
                <w:szCs w:val="20"/>
              </w:rPr>
              <w:t>Sunshine Garcia</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5A35AC" w14:textId="77777777" w:rsidR="00876987" w:rsidRPr="00A92C23" w:rsidRDefault="00876987" w:rsidP="00A64AD8">
            <w:pPr>
              <w:pStyle w:val="BodyCopy"/>
              <w:rPr>
                <w:rFonts w:ascii="Calibri" w:hAnsi="Calibri"/>
                <w:sz w:val="20"/>
                <w:szCs w:val="20"/>
              </w:rPr>
            </w:pPr>
          </w:p>
        </w:tc>
      </w:tr>
      <w:tr w:rsidR="00876987" w:rsidRPr="00A92C23" w14:paraId="29146C1E" w14:textId="77777777" w:rsidTr="00A64AD8">
        <w:trPr>
          <w:trHeight w:hRule="exact" w:val="287"/>
          <w:jc w:val="center"/>
        </w:trPr>
        <w:tc>
          <w:tcPr>
            <w:tcW w:w="76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CD5F35" w14:textId="77777777" w:rsidR="00876987" w:rsidRDefault="00876987" w:rsidP="00A64AD8">
            <w:pPr>
              <w:pStyle w:val="BodyCopy"/>
              <w:rPr>
                <w:rFonts w:ascii="Calibri" w:hAnsi="Calibri"/>
                <w:sz w:val="20"/>
                <w:szCs w:val="20"/>
              </w:rPr>
            </w:pPr>
            <w:r>
              <w:rPr>
                <w:rFonts w:ascii="Calibri" w:hAnsi="Calibri"/>
                <w:sz w:val="20"/>
                <w:szCs w:val="20"/>
              </w:rPr>
              <w:t>Discuss meeting format with Lynne (time)</w:t>
            </w:r>
          </w:p>
        </w:tc>
        <w:tc>
          <w:tcPr>
            <w:tcW w:w="23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CA8073" w14:textId="77777777" w:rsidR="00876987" w:rsidRDefault="00876987" w:rsidP="00A64AD8">
            <w:pPr>
              <w:pStyle w:val="BodyCopy"/>
              <w:rPr>
                <w:rFonts w:ascii="Calibri" w:hAnsi="Calibri"/>
                <w:sz w:val="20"/>
                <w:szCs w:val="20"/>
              </w:rPr>
            </w:pPr>
            <w:r>
              <w:rPr>
                <w:rFonts w:ascii="Calibri" w:hAnsi="Calibri"/>
                <w:sz w:val="20"/>
                <w:szCs w:val="20"/>
              </w:rPr>
              <w:t>Sunshine Garcia</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AE698E" w14:textId="77777777" w:rsidR="00876987" w:rsidRPr="00A92C23" w:rsidRDefault="00876987" w:rsidP="00A64AD8">
            <w:pPr>
              <w:pStyle w:val="BodyCopy"/>
              <w:rPr>
                <w:rFonts w:ascii="Calibri" w:hAnsi="Calibri"/>
                <w:sz w:val="20"/>
                <w:szCs w:val="20"/>
              </w:rPr>
            </w:pPr>
          </w:p>
        </w:tc>
      </w:tr>
    </w:tbl>
    <w:p w14:paraId="0F847439" w14:textId="77777777" w:rsidR="00EB67BA" w:rsidRDefault="00EB67BA" w:rsidP="00EB67BA"/>
    <w:p w14:paraId="676B6075" w14:textId="77777777" w:rsidR="00EB67BA" w:rsidRDefault="00EB67BA" w:rsidP="00EB67BA"/>
    <w:p w14:paraId="1D6059B9" w14:textId="77777777" w:rsidR="00EB67BA" w:rsidRDefault="00EB67BA"/>
    <w:sectPr w:rsidR="00EB67BA" w:rsidSect="006E0E70">
      <w:head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38B5B" w14:textId="77777777" w:rsidR="00403EA3" w:rsidRDefault="00403EA3">
      <w:r>
        <w:separator/>
      </w:r>
    </w:p>
  </w:endnote>
  <w:endnote w:type="continuationSeparator" w:id="0">
    <w:p w14:paraId="24AFF0AD" w14:textId="77777777" w:rsidR="00403EA3" w:rsidRDefault="0040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ED34B" w14:textId="77777777" w:rsidR="00403EA3" w:rsidRDefault="00403EA3">
      <w:r>
        <w:separator/>
      </w:r>
    </w:p>
  </w:footnote>
  <w:footnote w:type="continuationSeparator" w:id="0">
    <w:p w14:paraId="706D0694" w14:textId="77777777" w:rsidR="00403EA3" w:rsidRDefault="00403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D91F" w14:textId="77777777" w:rsidR="00403EA3" w:rsidRDefault="00403EA3">
    <w:pPr>
      <w:pStyle w:val="MeetingMinutesHeading"/>
    </w:pPr>
    <w:r>
      <w:rPr>
        <w:noProof/>
      </w:rPr>
      <w:drawing>
        <wp:inline distT="0" distB="0" distL="0" distR="0" wp14:anchorId="0E6076F1" wp14:editId="25BFB0FA">
          <wp:extent cx="1714500" cy="659423"/>
          <wp:effectExtent l="0" t="0" r="0" b="0"/>
          <wp:docPr id="1" name="Picture 1" descr="CAS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F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845" cy="6599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28BF2E"/>
    <w:lvl w:ilvl="0">
      <w:start w:val="1"/>
      <w:numFmt w:val="decimal"/>
      <w:lvlText w:val="%1."/>
      <w:lvlJc w:val="left"/>
      <w:pPr>
        <w:tabs>
          <w:tab w:val="num" w:pos="720"/>
        </w:tabs>
        <w:ind w:left="720" w:hanging="360"/>
      </w:pPr>
    </w:lvl>
  </w:abstractNum>
  <w:abstractNum w:abstractNumId="1">
    <w:nsid w:val="FFFFFF83"/>
    <w:multiLevelType w:val="singleLevel"/>
    <w:tmpl w:val="8EFE263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2705058"/>
    <w:lvl w:ilvl="0">
      <w:start w:val="1"/>
      <w:numFmt w:val="decimal"/>
      <w:lvlText w:val="%1."/>
      <w:lvlJc w:val="left"/>
      <w:pPr>
        <w:tabs>
          <w:tab w:val="num" w:pos="360"/>
        </w:tabs>
        <w:ind w:left="360" w:hanging="360"/>
      </w:pPr>
    </w:lvl>
  </w:abstractNum>
  <w:abstractNum w:abstractNumId="3">
    <w:nsid w:val="FFFFFF89"/>
    <w:multiLevelType w:val="singleLevel"/>
    <w:tmpl w:val="95FED0C2"/>
    <w:lvl w:ilvl="0">
      <w:start w:val="1"/>
      <w:numFmt w:val="bullet"/>
      <w:lvlText w:val=""/>
      <w:lvlJc w:val="left"/>
      <w:pPr>
        <w:tabs>
          <w:tab w:val="num" w:pos="360"/>
        </w:tabs>
        <w:ind w:left="360" w:hanging="360"/>
      </w:pPr>
      <w:rPr>
        <w:rFonts w:ascii="Symbol" w:hAnsi="Symbol" w:hint="default"/>
      </w:rPr>
    </w:lvl>
  </w:abstractNum>
  <w:abstractNum w:abstractNumId="4">
    <w:nsid w:val="0CC934C6"/>
    <w:multiLevelType w:val="hybridMultilevel"/>
    <w:tmpl w:val="A5A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C2E17"/>
    <w:multiLevelType w:val="hybridMultilevel"/>
    <w:tmpl w:val="E8D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A12B0"/>
    <w:multiLevelType w:val="hybridMultilevel"/>
    <w:tmpl w:val="9E8A8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E853B8"/>
    <w:multiLevelType w:val="hybridMultilevel"/>
    <w:tmpl w:val="9446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B2F5A"/>
    <w:multiLevelType w:val="hybridMultilevel"/>
    <w:tmpl w:val="696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30E50"/>
    <w:multiLevelType w:val="hybridMultilevel"/>
    <w:tmpl w:val="92DCA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CD0638"/>
    <w:multiLevelType w:val="hybridMultilevel"/>
    <w:tmpl w:val="8BB2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81824"/>
    <w:multiLevelType w:val="hybridMultilevel"/>
    <w:tmpl w:val="A2DA3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B15497"/>
    <w:multiLevelType w:val="hybridMultilevel"/>
    <w:tmpl w:val="B5B45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5"/>
  </w:num>
  <w:num w:numId="8">
    <w:abstractNumId w:val="9"/>
  </w:num>
  <w:num w:numId="9">
    <w:abstractNumId w:val="8"/>
  </w:num>
  <w:num w:numId="10">
    <w:abstractNumId w:val="11"/>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78"/>
    <w:rsid w:val="000748FE"/>
    <w:rsid w:val="000A7F78"/>
    <w:rsid w:val="001021BF"/>
    <w:rsid w:val="00107B3F"/>
    <w:rsid w:val="00160351"/>
    <w:rsid w:val="0018514B"/>
    <w:rsid w:val="001C5941"/>
    <w:rsid w:val="002928F0"/>
    <w:rsid w:val="002E604C"/>
    <w:rsid w:val="00403EA3"/>
    <w:rsid w:val="00474A82"/>
    <w:rsid w:val="00561D23"/>
    <w:rsid w:val="00673562"/>
    <w:rsid w:val="006E0E70"/>
    <w:rsid w:val="00753BBF"/>
    <w:rsid w:val="007B1B51"/>
    <w:rsid w:val="00876987"/>
    <w:rsid w:val="0095087A"/>
    <w:rsid w:val="00A64AD8"/>
    <w:rsid w:val="00A92C23"/>
    <w:rsid w:val="00AB0149"/>
    <w:rsid w:val="00B4503C"/>
    <w:rsid w:val="00B73E76"/>
    <w:rsid w:val="00BC42C1"/>
    <w:rsid w:val="00C903F4"/>
    <w:rsid w:val="00D9521F"/>
    <w:rsid w:val="00EB2DC3"/>
    <w:rsid w:val="00EB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EC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C903F4"/>
    <w:pPr>
      <w:ind w:left="720"/>
      <w:contextualSpacing/>
    </w:pPr>
    <w:rPr>
      <w:rFonts w:eastAsiaTheme="minorEastAsia"/>
      <w:spacing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C903F4"/>
    <w:pPr>
      <w:ind w:left="720"/>
      <w:contextualSpacing/>
    </w:pPr>
    <w:rPr>
      <w:rFonts w:eastAsiaTheme="minorEastAsia"/>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nisepena:Downloads:TS0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11044FEC29D47B4A7F13445E6DB22"/>
        <w:category>
          <w:name w:val="General"/>
          <w:gallery w:val="placeholder"/>
        </w:category>
        <w:types>
          <w:type w:val="bbPlcHdr"/>
        </w:types>
        <w:behaviors>
          <w:behavior w:val="content"/>
        </w:behaviors>
        <w:guid w:val="{A1C528E2-ACC8-4245-8424-DC0E1FA34523}"/>
      </w:docPartPr>
      <w:docPartBody>
        <w:p w:rsidR="005C2AF9" w:rsidRDefault="005C2AF9">
          <w:pPr>
            <w:pStyle w:val="08911044FEC29D47B4A7F13445E6DB22"/>
          </w:pPr>
          <w:r>
            <w:t>[Pick the date]</w:t>
          </w:r>
        </w:p>
      </w:docPartBody>
    </w:docPart>
    <w:docPart>
      <w:docPartPr>
        <w:name w:val="A6ACC41B4BDF074F8D07EC3FE4034F3B"/>
        <w:category>
          <w:name w:val="General"/>
          <w:gallery w:val="placeholder"/>
        </w:category>
        <w:types>
          <w:type w:val="bbPlcHdr"/>
        </w:types>
        <w:behaviors>
          <w:behavior w:val="content"/>
        </w:behaviors>
        <w:guid w:val="{EFA97791-D1B7-734A-AFE1-DC734E338492}"/>
      </w:docPartPr>
      <w:docPartBody>
        <w:p w:rsidR="00FE51D5" w:rsidRDefault="00FE51D5" w:rsidP="00FE51D5">
          <w:pPr>
            <w:pStyle w:val="A6ACC41B4BDF074F8D07EC3FE4034F3B"/>
          </w:pPr>
          <w:r>
            <w:t>Agenda Topic</w:t>
          </w:r>
        </w:p>
      </w:docPartBody>
    </w:docPart>
    <w:docPart>
      <w:docPartPr>
        <w:name w:val="5C7EBB66CF03F64FA68BC3B0C0C039F6"/>
        <w:category>
          <w:name w:val="General"/>
          <w:gallery w:val="placeholder"/>
        </w:category>
        <w:types>
          <w:type w:val="bbPlcHdr"/>
        </w:types>
        <w:behaviors>
          <w:behavior w:val="content"/>
        </w:behaviors>
        <w:guid w:val="{510ED27D-0853-2947-9655-C83BA38D3E96}"/>
      </w:docPartPr>
      <w:docPartBody>
        <w:p w:rsidR="00FE51D5" w:rsidRDefault="00FE51D5" w:rsidP="00FE51D5">
          <w:pPr>
            <w:pStyle w:val="5C7EBB66CF03F64FA68BC3B0C0C039F6"/>
          </w:pPr>
          <w:r>
            <w:t>Agenda Topic</w:t>
          </w:r>
        </w:p>
      </w:docPartBody>
    </w:docPart>
    <w:docPart>
      <w:docPartPr>
        <w:name w:val="6469202D53737D4FBB69F786A0078DF7"/>
        <w:category>
          <w:name w:val="General"/>
          <w:gallery w:val="placeholder"/>
        </w:category>
        <w:types>
          <w:type w:val="bbPlcHdr"/>
        </w:types>
        <w:behaviors>
          <w:behavior w:val="content"/>
        </w:behaviors>
        <w:guid w:val="{2D178787-1AB4-6447-97CB-3BC5A2A69231}"/>
      </w:docPartPr>
      <w:docPartBody>
        <w:p w:rsidR="00FE51D5" w:rsidRDefault="00FE51D5" w:rsidP="00FE51D5">
          <w:pPr>
            <w:pStyle w:val="6469202D53737D4FBB69F786A0078DF7"/>
          </w:pPr>
          <w:r>
            <w:t>Agenda Topic</w:t>
          </w:r>
        </w:p>
      </w:docPartBody>
    </w:docPart>
    <w:docPart>
      <w:docPartPr>
        <w:name w:val="897080BEC597FA4E9A7B9AAD6C9FA8D7"/>
        <w:category>
          <w:name w:val="General"/>
          <w:gallery w:val="placeholder"/>
        </w:category>
        <w:types>
          <w:type w:val="bbPlcHdr"/>
        </w:types>
        <w:behaviors>
          <w:behavior w:val="content"/>
        </w:behaviors>
        <w:guid w:val="{4587D87C-BE1F-8049-B9A9-462A5D037194}"/>
      </w:docPartPr>
      <w:docPartBody>
        <w:p w:rsidR="00FE51D5" w:rsidRDefault="00FE51D5" w:rsidP="00FE51D5">
          <w:pPr>
            <w:pStyle w:val="897080BEC597FA4E9A7B9AAD6C9FA8D7"/>
          </w:pPr>
          <w:r>
            <w:t>Agenda Topic</w:t>
          </w:r>
        </w:p>
      </w:docPartBody>
    </w:docPart>
    <w:docPart>
      <w:docPartPr>
        <w:name w:val="6F560CBF56B87C49A9B3A08951E69254"/>
        <w:category>
          <w:name w:val="General"/>
          <w:gallery w:val="placeholder"/>
        </w:category>
        <w:types>
          <w:type w:val="bbPlcHdr"/>
        </w:types>
        <w:behaviors>
          <w:behavior w:val="content"/>
        </w:behaviors>
        <w:guid w:val="{9B750F5C-FDF1-424F-894B-8CAFD8E4746A}"/>
      </w:docPartPr>
      <w:docPartBody>
        <w:p w:rsidR="00FE51D5" w:rsidRDefault="00FE51D5" w:rsidP="00FE51D5">
          <w:pPr>
            <w:pStyle w:val="6F560CBF56B87C49A9B3A08951E69254"/>
          </w:pPr>
          <w:r>
            <w:t>Agenda Topic</w:t>
          </w:r>
        </w:p>
      </w:docPartBody>
    </w:docPart>
    <w:docPart>
      <w:docPartPr>
        <w:name w:val="CDA59420D1A6844FBB079F006EF4C019"/>
        <w:category>
          <w:name w:val="General"/>
          <w:gallery w:val="placeholder"/>
        </w:category>
        <w:types>
          <w:type w:val="bbPlcHdr"/>
        </w:types>
        <w:behaviors>
          <w:behavior w:val="content"/>
        </w:behaviors>
        <w:guid w:val="{9C976F9E-08AC-7242-ADDA-6008F8C2B8A5}"/>
      </w:docPartPr>
      <w:docPartBody>
        <w:p w:rsidR="00FE51D5" w:rsidRDefault="00FE51D5" w:rsidP="00FE51D5">
          <w:pPr>
            <w:pStyle w:val="CDA59420D1A6844FBB079F006EF4C019"/>
          </w:pPr>
          <w:r>
            <w:t>Agenda Topic</w:t>
          </w:r>
        </w:p>
      </w:docPartBody>
    </w:docPart>
    <w:docPart>
      <w:docPartPr>
        <w:name w:val="EBCA5624B0D5454E93B6B4B30A54FFE7"/>
        <w:category>
          <w:name w:val="General"/>
          <w:gallery w:val="placeholder"/>
        </w:category>
        <w:types>
          <w:type w:val="bbPlcHdr"/>
        </w:types>
        <w:behaviors>
          <w:behavior w:val="content"/>
        </w:behaviors>
        <w:guid w:val="{7A6CBD0B-617E-D24A-838F-1B58075A8FF3}"/>
      </w:docPartPr>
      <w:docPartBody>
        <w:p w:rsidR="00FE51D5" w:rsidRDefault="00FE51D5" w:rsidP="00FE51D5">
          <w:pPr>
            <w:pStyle w:val="EBCA5624B0D5454E93B6B4B30A54FFE7"/>
          </w:pPr>
          <w:r>
            <w:t>Agenda Topic</w:t>
          </w:r>
        </w:p>
      </w:docPartBody>
    </w:docPart>
    <w:docPart>
      <w:docPartPr>
        <w:name w:val="3773BACB5960E2418795DB977EAF60FE"/>
        <w:category>
          <w:name w:val="General"/>
          <w:gallery w:val="placeholder"/>
        </w:category>
        <w:types>
          <w:type w:val="bbPlcHdr"/>
        </w:types>
        <w:behaviors>
          <w:behavior w:val="content"/>
        </w:behaviors>
        <w:guid w:val="{A63C3809-E5E3-B046-8506-FEFD9482E32E}"/>
      </w:docPartPr>
      <w:docPartBody>
        <w:p w:rsidR="00FE51D5" w:rsidRDefault="00FE51D5" w:rsidP="00FE51D5">
          <w:pPr>
            <w:pStyle w:val="3773BACB5960E2418795DB977EAF60FE"/>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F9"/>
    <w:rsid w:val="005C2AF9"/>
    <w:rsid w:val="00FE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62F0D1EE60849A9DB8FF7651810F9">
    <w:name w:val="AE362F0D1EE60849A9DB8FF7651810F9"/>
  </w:style>
  <w:style w:type="paragraph" w:customStyle="1" w:styleId="08911044FEC29D47B4A7F13445E6DB22">
    <w:name w:val="08911044FEC29D47B4A7F13445E6DB22"/>
  </w:style>
  <w:style w:type="paragraph" w:customStyle="1" w:styleId="644253337CF9844C8F74D702A9D1F1F5">
    <w:name w:val="644253337CF9844C8F74D702A9D1F1F5"/>
  </w:style>
  <w:style w:type="paragraph" w:customStyle="1" w:styleId="5BF1953040474F4B958CD3050553BD31">
    <w:name w:val="5BF1953040474F4B958CD3050553BD31"/>
  </w:style>
  <w:style w:type="character" w:styleId="PlaceholderText">
    <w:name w:val="Placeholder Text"/>
    <w:basedOn w:val="DefaultParagraphFont"/>
    <w:uiPriority w:val="99"/>
    <w:semiHidden/>
    <w:rsid w:val="00FE51D5"/>
    <w:rPr>
      <w:color w:val="808080"/>
    </w:rPr>
  </w:style>
  <w:style w:type="paragraph" w:customStyle="1" w:styleId="85FFC0235EAD024AB170F2A69756159F">
    <w:name w:val="85FFC0235EAD024AB170F2A69756159F"/>
  </w:style>
  <w:style w:type="paragraph" w:customStyle="1" w:styleId="96C973A9CC3BA346ABBD692BB2BEA351">
    <w:name w:val="96C973A9CC3BA346ABBD692BB2BEA351"/>
  </w:style>
  <w:style w:type="paragraph" w:customStyle="1" w:styleId="568C8C712DF1754C83895E0129B3A6F9">
    <w:name w:val="568C8C712DF1754C83895E0129B3A6F9"/>
  </w:style>
  <w:style w:type="paragraph" w:customStyle="1" w:styleId="2503DB2000C25C47A8F46C305FB8C59A">
    <w:name w:val="2503DB2000C25C47A8F46C305FB8C59A"/>
  </w:style>
  <w:style w:type="paragraph" w:customStyle="1" w:styleId="813382F2108B0A4A8DCD02A365B4EACF">
    <w:name w:val="813382F2108B0A4A8DCD02A365B4EACF"/>
  </w:style>
  <w:style w:type="paragraph" w:customStyle="1" w:styleId="6B998CAB0ACF5643B42F37E6482D5D38">
    <w:name w:val="6B998CAB0ACF5643B42F37E6482D5D38"/>
  </w:style>
  <w:style w:type="paragraph" w:customStyle="1" w:styleId="FB37CF24867EFE4ABB10CF8C14D6686F">
    <w:name w:val="FB37CF24867EFE4ABB10CF8C14D6686F"/>
  </w:style>
  <w:style w:type="paragraph" w:customStyle="1" w:styleId="78F98C8D44E4564892F0084D557192EF">
    <w:name w:val="78F98C8D44E4564892F0084D557192EF"/>
  </w:style>
  <w:style w:type="paragraph" w:customStyle="1" w:styleId="49501C16032A034D9EDD52ADCE8386B4">
    <w:name w:val="49501C16032A034D9EDD52ADCE8386B4"/>
  </w:style>
  <w:style w:type="paragraph" w:customStyle="1" w:styleId="1A29B04D0314214286A46A736FAA6896">
    <w:name w:val="1A29B04D0314214286A46A736FAA6896"/>
  </w:style>
  <w:style w:type="paragraph" w:customStyle="1" w:styleId="98EC16E2B86D5740A6AE00BCC5ECA30A">
    <w:name w:val="98EC16E2B86D5740A6AE00BCC5ECA30A"/>
  </w:style>
  <w:style w:type="paragraph" w:customStyle="1" w:styleId="6401BC265199954EB311EBB333D3E1E6">
    <w:name w:val="6401BC265199954EB311EBB333D3E1E6"/>
    <w:rsid w:val="005C2AF9"/>
  </w:style>
  <w:style w:type="paragraph" w:customStyle="1" w:styleId="DDD801F7DE9F7B469ACEAC43F6946143">
    <w:name w:val="DDD801F7DE9F7B469ACEAC43F6946143"/>
    <w:rsid w:val="005C2AF9"/>
  </w:style>
  <w:style w:type="paragraph" w:customStyle="1" w:styleId="F242324BC122F04A92076C9DE59AE14F">
    <w:name w:val="F242324BC122F04A92076C9DE59AE14F"/>
    <w:rsid w:val="005C2AF9"/>
  </w:style>
  <w:style w:type="paragraph" w:customStyle="1" w:styleId="480280AF0CF0F544A57E6466625C1D1C">
    <w:name w:val="480280AF0CF0F544A57E6466625C1D1C"/>
    <w:rsid w:val="005C2AF9"/>
  </w:style>
  <w:style w:type="paragraph" w:customStyle="1" w:styleId="74E82D2AE3567D4CA7EA342A45B4659C">
    <w:name w:val="74E82D2AE3567D4CA7EA342A45B4659C"/>
    <w:rsid w:val="005C2AF9"/>
  </w:style>
  <w:style w:type="paragraph" w:customStyle="1" w:styleId="D445AE3C349391418CFF637E6B7896C9">
    <w:name w:val="D445AE3C349391418CFF637E6B7896C9"/>
    <w:rsid w:val="005C2AF9"/>
  </w:style>
  <w:style w:type="paragraph" w:customStyle="1" w:styleId="2506A3028B3EE441A935F33DB2C081B8">
    <w:name w:val="2506A3028B3EE441A935F33DB2C081B8"/>
    <w:rsid w:val="005C2AF9"/>
  </w:style>
  <w:style w:type="paragraph" w:customStyle="1" w:styleId="62C5B7477C12974085D4AB913B8DD42E">
    <w:name w:val="62C5B7477C12974085D4AB913B8DD42E"/>
    <w:rsid w:val="005C2AF9"/>
  </w:style>
  <w:style w:type="paragraph" w:customStyle="1" w:styleId="F46AEFA0A65FF841992950DFA3D9015D">
    <w:name w:val="F46AEFA0A65FF841992950DFA3D9015D"/>
    <w:rsid w:val="005C2AF9"/>
  </w:style>
  <w:style w:type="paragraph" w:customStyle="1" w:styleId="A0E5B40F0754994EBFC0A6302C4C3270">
    <w:name w:val="A0E5B40F0754994EBFC0A6302C4C3270"/>
    <w:rsid w:val="005C2AF9"/>
  </w:style>
  <w:style w:type="paragraph" w:customStyle="1" w:styleId="7203F6465B5B034D9D81DC13D0A858DE">
    <w:name w:val="7203F6465B5B034D9D81DC13D0A858DE"/>
    <w:rsid w:val="005C2AF9"/>
  </w:style>
  <w:style w:type="paragraph" w:customStyle="1" w:styleId="09869503C13CF946A0DC966E893EEE85">
    <w:name w:val="09869503C13CF946A0DC966E893EEE85"/>
    <w:rsid w:val="005C2AF9"/>
  </w:style>
  <w:style w:type="paragraph" w:customStyle="1" w:styleId="8952C7899629E24AA05B3207BF2EFA25">
    <w:name w:val="8952C7899629E24AA05B3207BF2EFA25"/>
    <w:rsid w:val="005C2AF9"/>
  </w:style>
  <w:style w:type="paragraph" w:customStyle="1" w:styleId="607FCFAACAF7584298BD5804B2394E76">
    <w:name w:val="607FCFAACAF7584298BD5804B2394E76"/>
    <w:rsid w:val="005C2AF9"/>
  </w:style>
  <w:style w:type="paragraph" w:customStyle="1" w:styleId="9AF200570E7D8C4A866EDE89169F2AAE">
    <w:name w:val="9AF200570E7D8C4A866EDE89169F2AAE"/>
    <w:rsid w:val="005C2AF9"/>
  </w:style>
  <w:style w:type="paragraph" w:customStyle="1" w:styleId="2A4A56509074B2409CC7422F6D841352">
    <w:name w:val="2A4A56509074B2409CC7422F6D841352"/>
    <w:rsid w:val="005C2AF9"/>
  </w:style>
  <w:style w:type="paragraph" w:customStyle="1" w:styleId="432739AE6ED7494CBD06878FC47417EE">
    <w:name w:val="432739AE6ED7494CBD06878FC47417EE"/>
    <w:rsid w:val="005C2AF9"/>
  </w:style>
  <w:style w:type="paragraph" w:customStyle="1" w:styleId="77606C1D59641D448D080ABF1C2B9D0D">
    <w:name w:val="77606C1D59641D448D080ABF1C2B9D0D"/>
    <w:rsid w:val="005C2AF9"/>
  </w:style>
  <w:style w:type="paragraph" w:customStyle="1" w:styleId="BE2395A7F61C3845B78FD3D9138553E3">
    <w:name w:val="BE2395A7F61C3845B78FD3D9138553E3"/>
    <w:rsid w:val="005C2AF9"/>
  </w:style>
  <w:style w:type="paragraph" w:customStyle="1" w:styleId="7517577E397EE0489BD0BB8BD83DBB7D">
    <w:name w:val="7517577E397EE0489BD0BB8BD83DBB7D"/>
    <w:rsid w:val="005C2AF9"/>
  </w:style>
  <w:style w:type="paragraph" w:customStyle="1" w:styleId="36B105C6B0F5A545A54AEE4166AFFF42">
    <w:name w:val="36B105C6B0F5A545A54AEE4166AFFF42"/>
    <w:rsid w:val="005C2AF9"/>
  </w:style>
  <w:style w:type="paragraph" w:customStyle="1" w:styleId="620CCD0DED795949898EC2DDE015109D">
    <w:name w:val="620CCD0DED795949898EC2DDE015109D"/>
    <w:rsid w:val="005C2AF9"/>
  </w:style>
  <w:style w:type="paragraph" w:customStyle="1" w:styleId="23F23F1C2B5D85489AF80AF7E18F1335">
    <w:name w:val="23F23F1C2B5D85489AF80AF7E18F1335"/>
    <w:rsid w:val="005C2AF9"/>
  </w:style>
  <w:style w:type="paragraph" w:customStyle="1" w:styleId="2E989E8943C0EA428666F226956FEE9E">
    <w:name w:val="2E989E8943C0EA428666F226956FEE9E"/>
    <w:rsid w:val="005C2AF9"/>
  </w:style>
  <w:style w:type="paragraph" w:customStyle="1" w:styleId="A6ACC41B4BDF074F8D07EC3FE4034F3B">
    <w:name w:val="A6ACC41B4BDF074F8D07EC3FE4034F3B"/>
    <w:rsid w:val="00FE51D5"/>
  </w:style>
  <w:style w:type="paragraph" w:customStyle="1" w:styleId="C5270CDD57FC8C4CA1FF2F2E5F77D507">
    <w:name w:val="C5270CDD57FC8C4CA1FF2F2E5F77D507"/>
    <w:rsid w:val="00FE51D5"/>
  </w:style>
  <w:style w:type="paragraph" w:customStyle="1" w:styleId="F82C848B01A11C4FA2CA1D0D88D6576D">
    <w:name w:val="F82C848B01A11C4FA2CA1D0D88D6576D"/>
    <w:rsid w:val="00FE51D5"/>
  </w:style>
  <w:style w:type="paragraph" w:customStyle="1" w:styleId="15DD01304492ED45A58381EC8175E6BE">
    <w:name w:val="15DD01304492ED45A58381EC8175E6BE"/>
    <w:rsid w:val="00FE51D5"/>
  </w:style>
  <w:style w:type="paragraph" w:customStyle="1" w:styleId="5C7EBB66CF03F64FA68BC3B0C0C039F6">
    <w:name w:val="5C7EBB66CF03F64FA68BC3B0C0C039F6"/>
    <w:rsid w:val="00FE51D5"/>
  </w:style>
  <w:style w:type="paragraph" w:customStyle="1" w:styleId="424D5DC78F8EB449A726410CE712B387">
    <w:name w:val="424D5DC78F8EB449A726410CE712B387"/>
    <w:rsid w:val="00FE51D5"/>
  </w:style>
  <w:style w:type="paragraph" w:customStyle="1" w:styleId="6E7B002419EA28428D94B9DD502FAA34">
    <w:name w:val="6E7B002419EA28428D94B9DD502FAA34"/>
    <w:rsid w:val="00FE51D5"/>
  </w:style>
  <w:style w:type="paragraph" w:customStyle="1" w:styleId="F1E0FA108D46154F9B1BF385B5C42100">
    <w:name w:val="F1E0FA108D46154F9B1BF385B5C42100"/>
    <w:rsid w:val="00FE51D5"/>
  </w:style>
  <w:style w:type="paragraph" w:customStyle="1" w:styleId="05D54F1680280343AC4CCF492FF44984">
    <w:name w:val="05D54F1680280343AC4CCF492FF44984"/>
    <w:rsid w:val="00FE51D5"/>
  </w:style>
  <w:style w:type="paragraph" w:customStyle="1" w:styleId="B045C797FEF8D04289D6D90D7966B455">
    <w:name w:val="B045C797FEF8D04289D6D90D7966B455"/>
    <w:rsid w:val="00FE51D5"/>
  </w:style>
  <w:style w:type="paragraph" w:customStyle="1" w:styleId="07338474CE550245835C6A54070F9F8A">
    <w:name w:val="07338474CE550245835C6A54070F9F8A"/>
    <w:rsid w:val="00FE51D5"/>
  </w:style>
  <w:style w:type="paragraph" w:customStyle="1" w:styleId="B6FA37DC7B6C4940ABCA941152CE5D0F">
    <w:name w:val="B6FA37DC7B6C4940ABCA941152CE5D0F"/>
    <w:rsid w:val="00FE51D5"/>
  </w:style>
  <w:style w:type="paragraph" w:customStyle="1" w:styleId="1D7E3934F883A14A8D92DAF768833814">
    <w:name w:val="1D7E3934F883A14A8D92DAF768833814"/>
    <w:rsid w:val="00FE51D5"/>
  </w:style>
  <w:style w:type="paragraph" w:customStyle="1" w:styleId="D7A9AE8C2E4A2F41A6CBAFF4F4F69E67">
    <w:name w:val="D7A9AE8C2E4A2F41A6CBAFF4F4F69E67"/>
    <w:rsid w:val="00FE51D5"/>
  </w:style>
  <w:style w:type="paragraph" w:customStyle="1" w:styleId="F48AA27E79F912438D8571503BD30B3B">
    <w:name w:val="F48AA27E79F912438D8571503BD30B3B"/>
    <w:rsid w:val="00FE51D5"/>
  </w:style>
  <w:style w:type="paragraph" w:customStyle="1" w:styleId="2D14933B60F138419D4FD99C1CECD75A">
    <w:name w:val="2D14933B60F138419D4FD99C1CECD75A"/>
    <w:rsid w:val="00FE51D5"/>
  </w:style>
  <w:style w:type="paragraph" w:customStyle="1" w:styleId="0DF3AD39EB2CD642B065D220E59D486B">
    <w:name w:val="0DF3AD39EB2CD642B065D220E59D486B"/>
    <w:rsid w:val="00FE51D5"/>
  </w:style>
  <w:style w:type="paragraph" w:customStyle="1" w:styleId="23ECD707F1D20341BF2B0F2DC1A91CF0">
    <w:name w:val="23ECD707F1D20341BF2B0F2DC1A91CF0"/>
    <w:rsid w:val="00FE51D5"/>
  </w:style>
  <w:style w:type="paragraph" w:customStyle="1" w:styleId="28CA5F373009184DA2C88E974AF41D50">
    <w:name w:val="28CA5F373009184DA2C88E974AF41D50"/>
    <w:rsid w:val="00FE51D5"/>
  </w:style>
  <w:style w:type="paragraph" w:customStyle="1" w:styleId="6469202D53737D4FBB69F786A0078DF7">
    <w:name w:val="6469202D53737D4FBB69F786A0078DF7"/>
    <w:rsid w:val="00FE51D5"/>
  </w:style>
  <w:style w:type="paragraph" w:customStyle="1" w:styleId="897080BEC597FA4E9A7B9AAD6C9FA8D7">
    <w:name w:val="897080BEC597FA4E9A7B9AAD6C9FA8D7"/>
    <w:rsid w:val="00FE51D5"/>
  </w:style>
  <w:style w:type="paragraph" w:customStyle="1" w:styleId="29506D10B0F00048BFB758454FBE7761">
    <w:name w:val="29506D10B0F00048BFB758454FBE7761"/>
    <w:rsid w:val="00FE51D5"/>
  </w:style>
  <w:style w:type="paragraph" w:customStyle="1" w:styleId="6F560CBF56B87C49A9B3A08951E69254">
    <w:name w:val="6F560CBF56B87C49A9B3A08951E69254"/>
    <w:rsid w:val="00FE51D5"/>
  </w:style>
  <w:style w:type="paragraph" w:customStyle="1" w:styleId="2967192F2EDAF4499061876D93E160F5">
    <w:name w:val="2967192F2EDAF4499061876D93E160F5"/>
    <w:rsid w:val="00FE51D5"/>
  </w:style>
  <w:style w:type="paragraph" w:customStyle="1" w:styleId="BF7F0F0147938646992D6BC49F355A8A">
    <w:name w:val="BF7F0F0147938646992D6BC49F355A8A"/>
    <w:rsid w:val="00FE51D5"/>
  </w:style>
  <w:style w:type="paragraph" w:customStyle="1" w:styleId="FFF8C95D2BE5694FB8B00A6A3E8D3CB2">
    <w:name w:val="FFF8C95D2BE5694FB8B00A6A3E8D3CB2"/>
    <w:rsid w:val="00FE51D5"/>
  </w:style>
  <w:style w:type="paragraph" w:customStyle="1" w:styleId="0F9678DE937AB94195945A6AA71F78BD">
    <w:name w:val="0F9678DE937AB94195945A6AA71F78BD"/>
    <w:rsid w:val="00FE51D5"/>
  </w:style>
  <w:style w:type="paragraph" w:customStyle="1" w:styleId="CDA6C3560C09F94885B8358F7C0BDC7D">
    <w:name w:val="CDA6C3560C09F94885B8358F7C0BDC7D"/>
    <w:rsid w:val="00FE51D5"/>
  </w:style>
  <w:style w:type="paragraph" w:customStyle="1" w:styleId="CDA59420D1A6844FBB079F006EF4C019">
    <w:name w:val="CDA59420D1A6844FBB079F006EF4C019"/>
    <w:rsid w:val="00FE51D5"/>
  </w:style>
  <w:style w:type="paragraph" w:customStyle="1" w:styleId="EBCA5624B0D5454E93B6B4B30A54FFE7">
    <w:name w:val="EBCA5624B0D5454E93B6B4B30A54FFE7"/>
    <w:rsid w:val="00FE51D5"/>
  </w:style>
  <w:style w:type="paragraph" w:customStyle="1" w:styleId="3773BACB5960E2418795DB977EAF60FE">
    <w:name w:val="3773BACB5960E2418795DB977EAF60FE"/>
    <w:rsid w:val="00FE51D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62F0D1EE60849A9DB8FF7651810F9">
    <w:name w:val="AE362F0D1EE60849A9DB8FF7651810F9"/>
  </w:style>
  <w:style w:type="paragraph" w:customStyle="1" w:styleId="08911044FEC29D47B4A7F13445E6DB22">
    <w:name w:val="08911044FEC29D47B4A7F13445E6DB22"/>
  </w:style>
  <w:style w:type="paragraph" w:customStyle="1" w:styleId="644253337CF9844C8F74D702A9D1F1F5">
    <w:name w:val="644253337CF9844C8F74D702A9D1F1F5"/>
  </w:style>
  <w:style w:type="paragraph" w:customStyle="1" w:styleId="5BF1953040474F4B958CD3050553BD31">
    <w:name w:val="5BF1953040474F4B958CD3050553BD31"/>
  </w:style>
  <w:style w:type="character" w:styleId="PlaceholderText">
    <w:name w:val="Placeholder Text"/>
    <w:basedOn w:val="DefaultParagraphFont"/>
    <w:uiPriority w:val="99"/>
    <w:semiHidden/>
    <w:rsid w:val="00FE51D5"/>
    <w:rPr>
      <w:color w:val="808080"/>
    </w:rPr>
  </w:style>
  <w:style w:type="paragraph" w:customStyle="1" w:styleId="85FFC0235EAD024AB170F2A69756159F">
    <w:name w:val="85FFC0235EAD024AB170F2A69756159F"/>
  </w:style>
  <w:style w:type="paragraph" w:customStyle="1" w:styleId="96C973A9CC3BA346ABBD692BB2BEA351">
    <w:name w:val="96C973A9CC3BA346ABBD692BB2BEA351"/>
  </w:style>
  <w:style w:type="paragraph" w:customStyle="1" w:styleId="568C8C712DF1754C83895E0129B3A6F9">
    <w:name w:val="568C8C712DF1754C83895E0129B3A6F9"/>
  </w:style>
  <w:style w:type="paragraph" w:customStyle="1" w:styleId="2503DB2000C25C47A8F46C305FB8C59A">
    <w:name w:val="2503DB2000C25C47A8F46C305FB8C59A"/>
  </w:style>
  <w:style w:type="paragraph" w:customStyle="1" w:styleId="813382F2108B0A4A8DCD02A365B4EACF">
    <w:name w:val="813382F2108B0A4A8DCD02A365B4EACF"/>
  </w:style>
  <w:style w:type="paragraph" w:customStyle="1" w:styleId="6B998CAB0ACF5643B42F37E6482D5D38">
    <w:name w:val="6B998CAB0ACF5643B42F37E6482D5D38"/>
  </w:style>
  <w:style w:type="paragraph" w:customStyle="1" w:styleId="FB37CF24867EFE4ABB10CF8C14D6686F">
    <w:name w:val="FB37CF24867EFE4ABB10CF8C14D6686F"/>
  </w:style>
  <w:style w:type="paragraph" w:customStyle="1" w:styleId="78F98C8D44E4564892F0084D557192EF">
    <w:name w:val="78F98C8D44E4564892F0084D557192EF"/>
  </w:style>
  <w:style w:type="paragraph" w:customStyle="1" w:styleId="49501C16032A034D9EDD52ADCE8386B4">
    <w:name w:val="49501C16032A034D9EDD52ADCE8386B4"/>
  </w:style>
  <w:style w:type="paragraph" w:customStyle="1" w:styleId="1A29B04D0314214286A46A736FAA6896">
    <w:name w:val="1A29B04D0314214286A46A736FAA6896"/>
  </w:style>
  <w:style w:type="paragraph" w:customStyle="1" w:styleId="98EC16E2B86D5740A6AE00BCC5ECA30A">
    <w:name w:val="98EC16E2B86D5740A6AE00BCC5ECA30A"/>
  </w:style>
  <w:style w:type="paragraph" w:customStyle="1" w:styleId="6401BC265199954EB311EBB333D3E1E6">
    <w:name w:val="6401BC265199954EB311EBB333D3E1E6"/>
    <w:rsid w:val="005C2AF9"/>
  </w:style>
  <w:style w:type="paragraph" w:customStyle="1" w:styleId="DDD801F7DE9F7B469ACEAC43F6946143">
    <w:name w:val="DDD801F7DE9F7B469ACEAC43F6946143"/>
    <w:rsid w:val="005C2AF9"/>
  </w:style>
  <w:style w:type="paragraph" w:customStyle="1" w:styleId="F242324BC122F04A92076C9DE59AE14F">
    <w:name w:val="F242324BC122F04A92076C9DE59AE14F"/>
    <w:rsid w:val="005C2AF9"/>
  </w:style>
  <w:style w:type="paragraph" w:customStyle="1" w:styleId="480280AF0CF0F544A57E6466625C1D1C">
    <w:name w:val="480280AF0CF0F544A57E6466625C1D1C"/>
    <w:rsid w:val="005C2AF9"/>
  </w:style>
  <w:style w:type="paragraph" w:customStyle="1" w:styleId="74E82D2AE3567D4CA7EA342A45B4659C">
    <w:name w:val="74E82D2AE3567D4CA7EA342A45B4659C"/>
    <w:rsid w:val="005C2AF9"/>
  </w:style>
  <w:style w:type="paragraph" w:customStyle="1" w:styleId="D445AE3C349391418CFF637E6B7896C9">
    <w:name w:val="D445AE3C349391418CFF637E6B7896C9"/>
    <w:rsid w:val="005C2AF9"/>
  </w:style>
  <w:style w:type="paragraph" w:customStyle="1" w:styleId="2506A3028B3EE441A935F33DB2C081B8">
    <w:name w:val="2506A3028B3EE441A935F33DB2C081B8"/>
    <w:rsid w:val="005C2AF9"/>
  </w:style>
  <w:style w:type="paragraph" w:customStyle="1" w:styleId="62C5B7477C12974085D4AB913B8DD42E">
    <w:name w:val="62C5B7477C12974085D4AB913B8DD42E"/>
    <w:rsid w:val="005C2AF9"/>
  </w:style>
  <w:style w:type="paragraph" w:customStyle="1" w:styleId="F46AEFA0A65FF841992950DFA3D9015D">
    <w:name w:val="F46AEFA0A65FF841992950DFA3D9015D"/>
    <w:rsid w:val="005C2AF9"/>
  </w:style>
  <w:style w:type="paragraph" w:customStyle="1" w:styleId="A0E5B40F0754994EBFC0A6302C4C3270">
    <w:name w:val="A0E5B40F0754994EBFC0A6302C4C3270"/>
    <w:rsid w:val="005C2AF9"/>
  </w:style>
  <w:style w:type="paragraph" w:customStyle="1" w:styleId="7203F6465B5B034D9D81DC13D0A858DE">
    <w:name w:val="7203F6465B5B034D9D81DC13D0A858DE"/>
    <w:rsid w:val="005C2AF9"/>
  </w:style>
  <w:style w:type="paragraph" w:customStyle="1" w:styleId="09869503C13CF946A0DC966E893EEE85">
    <w:name w:val="09869503C13CF946A0DC966E893EEE85"/>
    <w:rsid w:val="005C2AF9"/>
  </w:style>
  <w:style w:type="paragraph" w:customStyle="1" w:styleId="8952C7899629E24AA05B3207BF2EFA25">
    <w:name w:val="8952C7899629E24AA05B3207BF2EFA25"/>
    <w:rsid w:val="005C2AF9"/>
  </w:style>
  <w:style w:type="paragraph" w:customStyle="1" w:styleId="607FCFAACAF7584298BD5804B2394E76">
    <w:name w:val="607FCFAACAF7584298BD5804B2394E76"/>
    <w:rsid w:val="005C2AF9"/>
  </w:style>
  <w:style w:type="paragraph" w:customStyle="1" w:styleId="9AF200570E7D8C4A866EDE89169F2AAE">
    <w:name w:val="9AF200570E7D8C4A866EDE89169F2AAE"/>
    <w:rsid w:val="005C2AF9"/>
  </w:style>
  <w:style w:type="paragraph" w:customStyle="1" w:styleId="2A4A56509074B2409CC7422F6D841352">
    <w:name w:val="2A4A56509074B2409CC7422F6D841352"/>
    <w:rsid w:val="005C2AF9"/>
  </w:style>
  <w:style w:type="paragraph" w:customStyle="1" w:styleId="432739AE6ED7494CBD06878FC47417EE">
    <w:name w:val="432739AE6ED7494CBD06878FC47417EE"/>
    <w:rsid w:val="005C2AF9"/>
  </w:style>
  <w:style w:type="paragraph" w:customStyle="1" w:styleId="77606C1D59641D448D080ABF1C2B9D0D">
    <w:name w:val="77606C1D59641D448D080ABF1C2B9D0D"/>
    <w:rsid w:val="005C2AF9"/>
  </w:style>
  <w:style w:type="paragraph" w:customStyle="1" w:styleId="BE2395A7F61C3845B78FD3D9138553E3">
    <w:name w:val="BE2395A7F61C3845B78FD3D9138553E3"/>
    <w:rsid w:val="005C2AF9"/>
  </w:style>
  <w:style w:type="paragraph" w:customStyle="1" w:styleId="7517577E397EE0489BD0BB8BD83DBB7D">
    <w:name w:val="7517577E397EE0489BD0BB8BD83DBB7D"/>
    <w:rsid w:val="005C2AF9"/>
  </w:style>
  <w:style w:type="paragraph" w:customStyle="1" w:styleId="36B105C6B0F5A545A54AEE4166AFFF42">
    <w:name w:val="36B105C6B0F5A545A54AEE4166AFFF42"/>
    <w:rsid w:val="005C2AF9"/>
  </w:style>
  <w:style w:type="paragraph" w:customStyle="1" w:styleId="620CCD0DED795949898EC2DDE015109D">
    <w:name w:val="620CCD0DED795949898EC2DDE015109D"/>
    <w:rsid w:val="005C2AF9"/>
  </w:style>
  <w:style w:type="paragraph" w:customStyle="1" w:styleId="23F23F1C2B5D85489AF80AF7E18F1335">
    <w:name w:val="23F23F1C2B5D85489AF80AF7E18F1335"/>
    <w:rsid w:val="005C2AF9"/>
  </w:style>
  <w:style w:type="paragraph" w:customStyle="1" w:styleId="2E989E8943C0EA428666F226956FEE9E">
    <w:name w:val="2E989E8943C0EA428666F226956FEE9E"/>
    <w:rsid w:val="005C2AF9"/>
  </w:style>
  <w:style w:type="paragraph" w:customStyle="1" w:styleId="A6ACC41B4BDF074F8D07EC3FE4034F3B">
    <w:name w:val="A6ACC41B4BDF074F8D07EC3FE4034F3B"/>
    <w:rsid w:val="00FE51D5"/>
  </w:style>
  <w:style w:type="paragraph" w:customStyle="1" w:styleId="C5270CDD57FC8C4CA1FF2F2E5F77D507">
    <w:name w:val="C5270CDD57FC8C4CA1FF2F2E5F77D507"/>
    <w:rsid w:val="00FE51D5"/>
  </w:style>
  <w:style w:type="paragraph" w:customStyle="1" w:styleId="F82C848B01A11C4FA2CA1D0D88D6576D">
    <w:name w:val="F82C848B01A11C4FA2CA1D0D88D6576D"/>
    <w:rsid w:val="00FE51D5"/>
  </w:style>
  <w:style w:type="paragraph" w:customStyle="1" w:styleId="15DD01304492ED45A58381EC8175E6BE">
    <w:name w:val="15DD01304492ED45A58381EC8175E6BE"/>
    <w:rsid w:val="00FE51D5"/>
  </w:style>
  <w:style w:type="paragraph" w:customStyle="1" w:styleId="5C7EBB66CF03F64FA68BC3B0C0C039F6">
    <w:name w:val="5C7EBB66CF03F64FA68BC3B0C0C039F6"/>
    <w:rsid w:val="00FE51D5"/>
  </w:style>
  <w:style w:type="paragraph" w:customStyle="1" w:styleId="424D5DC78F8EB449A726410CE712B387">
    <w:name w:val="424D5DC78F8EB449A726410CE712B387"/>
    <w:rsid w:val="00FE51D5"/>
  </w:style>
  <w:style w:type="paragraph" w:customStyle="1" w:styleId="6E7B002419EA28428D94B9DD502FAA34">
    <w:name w:val="6E7B002419EA28428D94B9DD502FAA34"/>
    <w:rsid w:val="00FE51D5"/>
  </w:style>
  <w:style w:type="paragraph" w:customStyle="1" w:styleId="F1E0FA108D46154F9B1BF385B5C42100">
    <w:name w:val="F1E0FA108D46154F9B1BF385B5C42100"/>
    <w:rsid w:val="00FE51D5"/>
  </w:style>
  <w:style w:type="paragraph" w:customStyle="1" w:styleId="05D54F1680280343AC4CCF492FF44984">
    <w:name w:val="05D54F1680280343AC4CCF492FF44984"/>
    <w:rsid w:val="00FE51D5"/>
  </w:style>
  <w:style w:type="paragraph" w:customStyle="1" w:styleId="B045C797FEF8D04289D6D90D7966B455">
    <w:name w:val="B045C797FEF8D04289D6D90D7966B455"/>
    <w:rsid w:val="00FE51D5"/>
  </w:style>
  <w:style w:type="paragraph" w:customStyle="1" w:styleId="07338474CE550245835C6A54070F9F8A">
    <w:name w:val="07338474CE550245835C6A54070F9F8A"/>
    <w:rsid w:val="00FE51D5"/>
  </w:style>
  <w:style w:type="paragraph" w:customStyle="1" w:styleId="B6FA37DC7B6C4940ABCA941152CE5D0F">
    <w:name w:val="B6FA37DC7B6C4940ABCA941152CE5D0F"/>
    <w:rsid w:val="00FE51D5"/>
  </w:style>
  <w:style w:type="paragraph" w:customStyle="1" w:styleId="1D7E3934F883A14A8D92DAF768833814">
    <w:name w:val="1D7E3934F883A14A8D92DAF768833814"/>
    <w:rsid w:val="00FE51D5"/>
  </w:style>
  <w:style w:type="paragraph" w:customStyle="1" w:styleId="D7A9AE8C2E4A2F41A6CBAFF4F4F69E67">
    <w:name w:val="D7A9AE8C2E4A2F41A6CBAFF4F4F69E67"/>
    <w:rsid w:val="00FE51D5"/>
  </w:style>
  <w:style w:type="paragraph" w:customStyle="1" w:styleId="F48AA27E79F912438D8571503BD30B3B">
    <w:name w:val="F48AA27E79F912438D8571503BD30B3B"/>
    <w:rsid w:val="00FE51D5"/>
  </w:style>
  <w:style w:type="paragraph" w:customStyle="1" w:styleId="2D14933B60F138419D4FD99C1CECD75A">
    <w:name w:val="2D14933B60F138419D4FD99C1CECD75A"/>
    <w:rsid w:val="00FE51D5"/>
  </w:style>
  <w:style w:type="paragraph" w:customStyle="1" w:styleId="0DF3AD39EB2CD642B065D220E59D486B">
    <w:name w:val="0DF3AD39EB2CD642B065D220E59D486B"/>
    <w:rsid w:val="00FE51D5"/>
  </w:style>
  <w:style w:type="paragraph" w:customStyle="1" w:styleId="23ECD707F1D20341BF2B0F2DC1A91CF0">
    <w:name w:val="23ECD707F1D20341BF2B0F2DC1A91CF0"/>
    <w:rsid w:val="00FE51D5"/>
  </w:style>
  <w:style w:type="paragraph" w:customStyle="1" w:styleId="28CA5F373009184DA2C88E974AF41D50">
    <w:name w:val="28CA5F373009184DA2C88E974AF41D50"/>
    <w:rsid w:val="00FE51D5"/>
  </w:style>
  <w:style w:type="paragraph" w:customStyle="1" w:styleId="6469202D53737D4FBB69F786A0078DF7">
    <w:name w:val="6469202D53737D4FBB69F786A0078DF7"/>
    <w:rsid w:val="00FE51D5"/>
  </w:style>
  <w:style w:type="paragraph" w:customStyle="1" w:styleId="897080BEC597FA4E9A7B9AAD6C9FA8D7">
    <w:name w:val="897080BEC597FA4E9A7B9AAD6C9FA8D7"/>
    <w:rsid w:val="00FE51D5"/>
  </w:style>
  <w:style w:type="paragraph" w:customStyle="1" w:styleId="29506D10B0F00048BFB758454FBE7761">
    <w:name w:val="29506D10B0F00048BFB758454FBE7761"/>
    <w:rsid w:val="00FE51D5"/>
  </w:style>
  <w:style w:type="paragraph" w:customStyle="1" w:styleId="6F560CBF56B87C49A9B3A08951E69254">
    <w:name w:val="6F560CBF56B87C49A9B3A08951E69254"/>
    <w:rsid w:val="00FE51D5"/>
  </w:style>
  <w:style w:type="paragraph" w:customStyle="1" w:styleId="2967192F2EDAF4499061876D93E160F5">
    <w:name w:val="2967192F2EDAF4499061876D93E160F5"/>
    <w:rsid w:val="00FE51D5"/>
  </w:style>
  <w:style w:type="paragraph" w:customStyle="1" w:styleId="BF7F0F0147938646992D6BC49F355A8A">
    <w:name w:val="BF7F0F0147938646992D6BC49F355A8A"/>
    <w:rsid w:val="00FE51D5"/>
  </w:style>
  <w:style w:type="paragraph" w:customStyle="1" w:styleId="FFF8C95D2BE5694FB8B00A6A3E8D3CB2">
    <w:name w:val="FFF8C95D2BE5694FB8B00A6A3E8D3CB2"/>
    <w:rsid w:val="00FE51D5"/>
  </w:style>
  <w:style w:type="paragraph" w:customStyle="1" w:styleId="0F9678DE937AB94195945A6AA71F78BD">
    <w:name w:val="0F9678DE937AB94195945A6AA71F78BD"/>
    <w:rsid w:val="00FE51D5"/>
  </w:style>
  <w:style w:type="paragraph" w:customStyle="1" w:styleId="CDA6C3560C09F94885B8358F7C0BDC7D">
    <w:name w:val="CDA6C3560C09F94885B8358F7C0BDC7D"/>
    <w:rsid w:val="00FE51D5"/>
  </w:style>
  <w:style w:type="paragraph" w:customStyle="1" w:styleId="CDA59420D1A6844FBB079F006EF4C019">
    <w:name w:val="CDA59420D1A6844FBB079F006EF4C019"/>
    <w:rsid w:val="00FE51D5"/>
  </w:style>
  <w:style w:type="paragraph" w:customStyle="1" w:styleId="EBCA5624B0D5454E93B6B4B30A54FFE7">
    <w:name w:val="EBCA5624B0D5454E93B6B4B30A54FFE7"/>
    <w:rsid w:val="00FE51D5"/>
  </w:style>
  <w:style w:type="paragraph" w:customStyle="1" w:styleId="3773BACB5960E2418795DB977EAF60FE">
    <w:name w:val="3773BACB5960E2418795DB977EAF60FE"/>
    <w:rsid w:val="00FE5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F68A5B59-05DC-4B40-ABC3-EFE01393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TS010173185.dotx</Template>
  <TotalTime>3</TotalTime>
  <Pages>4</Pages>
  <Words>1504</Words>
  <Characters>8578</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DENISE PEÑA</dc:creator>
  <cp:keywords/>
  <cp:lastModifiedBy>DENISE PEÑA</cp:lastModifiedBy>
  <cp:revision>2</cp:revision>
  <cp:lastPrinted>2006-08-01T17:47:00Z</cp:lastPrinted>
  <dcterms:created xsi:type="dcterms:W3CDTF">2014-03-10T12:41:00Z</dcterms:created>
  <dcterms:modified xsi:type="dcterms:W3CDTF">2014-03-10T12:41:00Z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